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64" w:rsidRDefault="005E391E" w:rsidP="00A110C6">
      <w:pPr>
        <w:spacing w:after="360" w:line="240" w:lineRule="auto"/>
        <w:jc w:val="center"/>
        <w:rPr>
          <w:rFonts w:asciiTheme="minorHAnsi" w:hAnsiTheme="minorHAnsi"/>
          <w:b/>
          <w:lang w:eastAsia="de-DE"/>
        </w:rPr>
      </w:pPr>
      <w:bookmarkStart w:id="0" w:name="_GoBack"/>
      <w:bookmarkEnd w:id="0"/>
      <w:r w:rsidRPr="00A85CA1">
        <w:rPr>
          <w:rFonts w:asciiTheme="minorHAnsi" w:hAnsiTheme="minorHAnsi"/>
          <w:b/>
          <w:lang w:eastAsia="de-DE"/>
        </w:rPr>
        <w:t xml:space="preserve">Installation eines B-Teams </w:t>
      </w:r>
      <w:r>
        <w:rPr>
          <w:rFonts w:asciiTheme="minorHAnsi" w:hAnsiTheme="minorHAnsi"/>
          <w:b/>
          <w:lang w:eastAsia="de-DE"/>
        </w:rPr>
        <w:t>–</w:t>
      </w:r>
      <w:r w:rsidR="004D7544">
        <w:rPr>
          <w:rFonts w:asciiTheme="minorHAnsi" w:hAnsiTheme="minorHAnsi"/>
          <w:b/>
          <w:lang w:eastAsia="de-DE"/>
        </w:rPr>
        <w:t xml:space="preserve"> </w:t>
      </w:r>
      <w:r w:rsidR="002C1864" w:rsidRPr="00A85CA1">
        <w:rPr>
          <w:rFonts w:asciiTheme="minorHAnsi" w:hAnsiTheme="minorHAnsi"/>
          <w:b/>
          <w:lang w:eastAsia="de-DE"/>
        </w:rPr>
        <w:t>Planungs</w:t>
      </w:r>
      <w:r w:rsidR="004D7544">
        <w:rPr>
          <w:rFonts w:asciiTheme="minorHAnsi" w:hAnsiTheme="minorHAnsi"/>
          <w:b/>
          <w:lang w:eastAsia="de-DE"/>
        </w:rPr>
        <w:t>hilfe</w:t>
      </w:r>
      <w:r w:rsidR="002C1864" w:rsidRPr="00A85CA1">
        <w:rPr>
          <w:rFonts w:asciiTheme="minorHAnsi" w:hAnsiTheme="minorHAnsi"/>
          <w:b/>
          <w:lang w:eastAsia="de-DE"/>
        </w:rPr>
        <w:t xml:space="preserve"> für den </w:t>
      </w:r>
      <w:r w:rsidR="004D7544">
        <w:rPr>
          <w:rFonts w:asciiTheme="minorHAnsi" w:hAnsiTheme="minorHAnsi"/>
          <w:b/>
          <w:lang w:eastAsia="de-DE"/>
        </w:rPr>
        <w:t>Gesamtp</w:t>
      </w:r>
      <w:r w:rsidR="002C1864" w:rsidRPr="00A85CA1">
        <w:rPr>
          <w:rFonts w:asciiTheme="minorHAnsi" w:hAnsiTheme="minorHAnsi"/>
          <w:b/>
          <w:lang w:eastAsia="de-DE"/>
        </w:rPr>
        <w:t xml:space="preserve">rozess </w:t>
      </w:r>
      <w:r w:rsidR="00840A43">
        <w:rPr>
          <w:rFonts w:asciiTheme="minorHAnsi" w:hAnsiTheme="minorHAnsi"/>
          <w:b/>
          <w:lang w:eastAsia="de-DE"/>
        </w:rPr>
        <w:t>(Projektmanagement)</w:t>
      </w:r>
    </w:p>
    <w:p w:rsidR="004D7544" w:rsidRDefault="004D7544" w:rsidP="004D7544">
      <w:pPr>
        <w:spacing w:after="120" w:line="240" w:lineRule="auto"/>
        <w:jc w:val="both"/>
        <w:rPr>
          <w:rFonts w:asciiTheme="minorHAnsi" w:hAnsiTheme="minorHAnsi"/>
          <w:lang w:eastAsia="de-DE"/>
        </w:rPr>
      </w:pPr>
      <w:r>
        <w:rPr>
          <w:rFonts w:asciiTheme="minorHAnsi" w:hAnsiTheme="minorHAnsi"/>
          <w:lang w:eastAsia="de-DE"/>
        </w:rPr>
        <w:t>Die Installation eines B-Teams ist ein lohnenswertes, aber auch komplexes Unterfangen. Hier ein grober Überblick über den Gesamtprozess:</w:t>
      </w:r>
    </w:p>
    <w:p w:rsidR="004D7544" w:rsidRDefault="00682C91" w:rsidP="004D7544">
      <w:pPr>
        <w:spacing w:after="120" w:line="240" w:lineRule="auto"/>
        <w:jc w:val="both"/>
        <w:rPr>
          <w:rFonts w:asciiTheme="minorHAnsi" w:hAnsiTheme="minorHAnsi"/>
          <w:lang w:eastAsia="de-DE"/>
        </w:rPr>
      </w:pPr>
      <w:r>
        <w:rPr>
          <w:rFonts w:asciiTheme="minorHAnsi" w:hAnsiTheme="minorHAnsi"/>
          <w:noProof/>
          <w:lang w:eastAsia="de-DE"/>
        </w:rPr>
        <w:drawing>
          <wp:inline distT="0" distB="0" distL="0" distR="0">
            <wp:extent cx="6120130" cy="3442335"/>
            <wp:effectExtent l="0" t="0" r="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essübersicht_Neutral.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rsidR="00A110C6" w:rsidRDefault="004D7544" w:rsidP="00A110C6">
      <w:pPr>
        <w:spacing w:before="360" w:after="120" w:line="240" w:lineRule="auto"/>
        <w:jc w:val="both"/>
        <w:rPr>
          <w:rFonts w:asciiTheme="minorHAnsi" w:hAnsiTheme="minorHAnsi"/>
          <w:lang w:eastAsia="de-DE"/>
        </w:rPr>
      </w:pPr>
      <w:r>
        <w:rPr>
          <w:rFonts w:asciiTheme="minorHAnsi" w:hAnsiTheme="minorHAnsi"/>
          <w:lang w:eastAsia="de-DE"/>
        </w:rPr>
        <w:t xml:space="preserve">Die Erfahrung der ersten Jahre hat gezeigt, dass bei jedem dieser Schritte an viele Dinge zu denken ist. Das </w:t>
      </w:r>
      <w:r w:rsidR="00A110C6">
        <w:rPr>
          <w:rFonts w:asciiTheme="minorHAnsi" w:hAnsiTheme="minorHAnsi"/>
          <w:lang w:eastAsia="de-DE"/>
        </w:rPr>
        <w:t>BuG-</w:t>
      </w:r>
      <w:r>
        <w:rPr>
          <w:rFonts w:asciiTheme="minorHAnsi" w:hAnsiTheme="minorHAnsi"/>
          <w:lang w:eastAsia="de-DE"/>
        </w:rPr>
        <w:t xml:space="preserve">Landesprogramm hat all diese Erfahrungswerte zusammengetragen und daraus eine Planungshilfe entwickelt. Dieses Raster ist als Service für die Schulen gedacht und stellt keine Vorgabe dar. </w:t>
      </w:r>
    </w:p>
    <w:p w:rsidR="004D7544" w:rsidRDefault="00A110C6" w:rsidP="004D7544">
      <w:pPr>
        <w:spacing w:after="120" w:line="240" w:lineRule="auto"/>
        <w:jc w:val="both"/>
        <w:rPr>
          <w:rFonts w:asciiTheme="minorHAnsi" w:hAnsiTheme="minorHAnsi"/>
          <w:lang w:eastAsia="de-DE"/>
        </w:rPr>
      </w:pPr>
      <w:r>
        <w:rPr>
          <w:rFonts w:asciiTheme="minorHAnsi" w:hAnsiTheme="minorHAnsi"/>
          <w:lang w:eastAsia="de-DE"/>
        </w:rPr>
        <w:t>Liest man zu Beginn einmal alles durch, kann man einen Gesamtüberblick über den mehrjährigen Prozess erhalten. Konkret arbeitet man aber nur jeweils in einer der sechs Phasen, so dass immer nur eine Aufg</w:t>
      </w:r>
      <w:r>
        <w:rPr>
          <w:rFonts w:asciiTheme="minorHAnsi" w:hAnsiTheme="minorHAnsi"/>
          <w:lang w:eastAsia="de-DE"/>
        </w:rPr>
        <w:t>a</w:t>
      </w:r>
      <w:r>
        <w:rPr>
          <w:rFonts w:asciiTheme="minorHAnsi" w:hAnsiTheme="minorHAnsi"/>
          <w:lang w:eastAsia="de-DE"/>
        </w:rPr>
        <w:t xml:space="preserve">benseite relevant ist. </w:t>
      </w:r>
      <w:r w:rsidR="004D7544">
        <w:rPr>
          <w:rFonts w:asciiTheme="minorHAnsi" w:hAnsiTheme="minorHAnsi"/>
          <w:lang w:eastAsia="de-DE"/>
        </w:rPr>
        <w:t>Jede Pha</w:t>
      </w:r>
      <w:r w:rsidR="008D723D">
        <w:rPr>
          <w:rFonts w:asciiTheme="minorHAnsi" w:hAnsiTheme="minorHAnsi"/>
          <w:lang w:eastAsia="de-DE"/>
        </w:rPr>
        <w:t>se</w:t>
      </w:r>
      <w:r w:rsidR="004D7544">
        <w:rPr>
          <w:rFonts w:asciiTheme="minorHAnsi" w:hAnsiTheme="minorHAnsi"/>
          <w:lang w:eastAsia="de-DE"/>
        </w:rPr>
        <w:t xml:space="preserve"> des Projekts wird </w:t>
      </w:r>
      <w:r>
        <w:rPr>
          <w:rFonts w:asciiTheme="minorHAnsi" w:hAnsiTheme="minorHAnsi"/>
          <w:lang w:eastAsia="de-DE"/>
        </w:rPr>
        <w:t xml:space="preserve">nun </w:t>
      </w:r>
      <w:r w:rsidR="004D7544">
        <w:rPr>
          <w:rFonts w:asciiTheme="minorHAnsi" w:hAnsiTheme="minorHAnsi"/>
          <w:lang w:eastAsia="de-DE"/>
        </w:rPr>
        <w:t>auf den nachfolgenden Seiten aufgeschlüsselt</w:t>
      </w:r>
      <w:r>
        <w:rPr>
          <w:rFonts w:asciiTheme="minorHAnsi" w:hAnsiTheme="minorHAnsi"/>
          <w:lang w:eastAsia="de-DE"/>
        </w:rPr>
        <w:t>.</w:t>
      </w:r>
    </w:p>
    <w:sdt>
      <w:sdtPr>
        <w:rPr>
          <w:rFonts w:ascii="Arial" w:eastAsiaTheme="minorHAnsi" w:hAnsi="Arial" w:cs="Arial"/>
          <w:b w:val="0"/>
          <w:bCs w:val="0"/>
          <w:color w:val="auto"/>
          <w:sz w:val="22"/>
          <w:szCs w:val="22"/>
          <w:lang w:eastAsia="en-US"/>
        </w:rPr>
        <w:id w:val="-1407990902"/>
        <w:docPartObj>
          <w:docPartGallery w:val="Table of Contents"/>
          <w:docPartUnique/>
        </w:docPartObj>
      </w:sdtPr>
      <w:sdtEndPr>
        <w:rPr>
          <w:rFonts w:asciiTheme="minorHAnsi" w:hAnsiTheme="minorHAnsi"/>
        </w:rPr>
      </w:sdtEndPr>
      <w:sdtContent>
        <w:p w:rsidR="008D723D" w:rsidRPr="008D723D" w:rsidRDefault="008D723D">
          <w:pPr>
            <w:pStyle w:val="Inhaltsverzeichnisberschrift"/>
            <w:rPr>
              <w:rFonts w:asciiTheme="minorHAnsi" w:hAnsiTheme="minorHAnsi"/>
              <w:color w:val="auto"/>
              <w:sz w:val="22"/>
              <w:szCs w:val="22"/>
            </w:rPr>
          </w:pPr>
          <w:r w:rsidRPr="008D723D">
            <w:rPr>
              <w:rFonts w:asciiTheme="minorHAnsi" w:hAnsiTheme="minorHAnsi"/>
              <w:color w:val="auto"/>
              <w:sz w:val="22"/>
              <w:szCs w:val="22"/>
            </w:rPr>
            <w:t>Inhalt</w:t>
          </w:r>
        </w:p>
        <w:p w:rsidR="00FA3BE5" w:rsidRDefault="008D723D">
          <w:pPr>
            <w:pStyle w:val="Verzeichnis1"/>
            <w:tabs>
              <w:tab w:val="right" w:leader="dot" w:pos="9628"/>
            </w:tabs>
            <w:rPr>
              <w:rFonts w:asciiTheme="minorHAnsi" w:eastAsiaTheme="minorEastAsia" w:hAnsiTheme="minorHAnsi" w:cstheme="minorBidi"/>
              <w:noProof/>
              <w:lang w:eastAsia="de-DE"/>
            </w:rPr>
          </w:pPr>
          <w:r w:rsidRPr="008D723D">
            <w:rPr>
              <w:rFonts w:asciiTheme="minorHAnsi" w:hAnsiTheme="minorHAnsi"/>
            </w:rPr>
            <w:fldChar w:fldCharType="begin"/>
          </w:r>
          <w:r w:rsidRPr="008D723D">
            <w:rPr>
              <w:rFonts w:asciiTheme="minorHAnsi" w:hAnsiTheme="minorHAnsi"/>
            </w:rPr>
            <w:instrText xml:space="preserve"> TOC \o "1-3" \h \z \u </w:instrText>
          </w:r>
          <w:r w:rsidRPr="008D723D">
            <w:rPr>
              <w:rFonts w:asciiTheme="minorHAnsi" w:hAnsiTheme="minorHAnsi"/>
            </w:rPr>
            <w:fldChar w:fldCharType="separate"/>
          </w:r>
          <w:hyperlink w:anchor="_Toc525552470" w:history="1">
            <w:r w:rsidR="00FA3BE5" w:rsidRPr="00C31E1B">
              <w:rPr>
                <w:rStyle w:val="Hyperlink"/>
                <w:rFonts w:ascii="Calibri" w:hAnsi="Calibri"/>
                <w:noProof/>
                <w:lang w:eastAsia="de-DE"/>
              </w:rPr>
              <w:t>1. Planungshilfe</w:t>
            </w:r>
            <w:r w:rsidR="00FA3BE5">
              <w:rPr>
                <w:noProof/>
                <w:webHidden/>
              </w:rPr>
              <w:tab/>
            </w:r>
            <w:r w:rsidR="00FA3BE5">
              <w:rPr>
                <w:noProof/>
                <w:webHidden/>
              </w:rPr>
              <w:fldChar w:fldCharType="begin"/>
            </w:r>
            <w:r w:rsidR="00FA3BE5">
              <w:rPr>
                <w:noProof/>
                <w:webHidden/>
              </w:rPr>
              <w:instrText xml:space="preserve"> PAGEREF _Toc525552470 \h </w:instrText>
            </w:r>
            <w:r w:rsidR="00FA3BE5">
              <w:rPr>
                <w:noProof/>
                <w:webHidden/>
              </w:rPr>
            </w:r>
            <w:r w:rsidR="00FA3BE5">
              <w:rPr>
                <w:noProof/>
                <w:webHidden/>
              </w:rPr>
              <w:fldChar w:fldCharType="separate"/>
            </w:r>
            <w:r w:rsidR="00A32E92">
              <w:rPr>
                <w:noProof/>
                <w:webHidden/>
              </w:rPr>
              <w:t>2</w:t>
            </w:r>
            <w:r w:rsidR="00FA3BE5">
              <w:rPr>
                <w:noProof/>
                <w:webHidden/>
              </w:rPr>
              <w:fldChar w:fldCharType="end"/>
            </w:r>
          </w:hyperlink>
        </w:p>
        <w:p w:rsidR="00FA3BE5" w:rsidRDefault="00A32E92">
          <w:pPr>
            <w:pStyle w:val="Verzeichnis1"/>
            <w:tabs>
              <w:tab w:val="right" w:leader="dot" w:pos="9628"/>
            </w:tabs>
            <w:rPr>
              <w:rFonts w:asciiTheme="minorHAnsi" w:eastAsiaTheme="minorEastAsia" w:hAnsiTheme="minorHAnsi" w:cstheme="minorBidi"/>
              <w:noProof/>
              <w:lang w:eastAsia="de-DE"/>
            </w:rPr>
          </w:pPr>
          <w:hyperlink w:anchor="_Toc525552471" w:history="1">
            <w:r w:rsidR="00FA3BE5" w:rsidRPr="00C31E1B">
              <w:rPr>
                <w:rStyle w:val="Hyperlink"/>
                <w:rFonts w:ascii="Calibri" w:hAnsi="Calibri"/>
                <w:noProof/>
                <w:lang w:eastAsia="de-DE"/>
              </w:rPr>
              <w:t>2. Entscheidungshilfe</w:t>
            </w:r>
            <w:r w:rsidR="00FA3BE5">
              <w:rPr>
                <w:noProof/>
                <w:webHidden/>
              </w:rPr>
              <w:tab/>
            </w:r>
            <w:r w:rsidR="00FA3BE5">
              <w:rPr>
                <w:noProof/>
                <w:webHidden/>
              </w:rPr>
              <w:fldChar w:fldCharType="begin"/>
            </w:r>
            <w:r w:rsidR="00FA3BE5">
              <w:rPr>
                <w:noProof/>
                <w:webHidden/>
              </w:rPr>
              <w:instrText xml:space="preserve"> PAGEREF _Toc525552471 \h </w:instrText>
            </w:r>
            <w:r w:rsidR="00FA3BE5">
              <w:rPr>
                <w:noProof/>
                <w:webHidden/>
              </w:rPr>
            </w:r>
            <w:r w:rsidR="00FA3BE5">
              <w:rPr>
                <w:noProof/>
                <w:webHidden/>
              </w:rPr>
              <w:fldChar w:fldCharType="separate"/>
            </w:r>
            <w:r>
              <w:rPr>
                <w:noProof/>
                <w:webHidden/>
              </w:rPr>
              <w:t>3</w:t>
            </w:r>
            <w:r w:rsidR="00FA3BE5">
              <w:rPr>
                <w:noProof/>
                <w:webHidden/>
              </w:rPr>
              <w:fldChar w:fldCharType="end"/>
            </w:r>
          </w:hyperlink>
        </w:p>
        <w:p w:rsidR="00FA3BE5" w:rsidRDefault="00A32E92">
          <w:pPr>
            <w:pStyle w:val="Verzeichnis1"/>
            <w:tabs>
              <w:tab w:val="right" w:leader="dot" w:pos="9628"/>
            </w:tabs>
            <w:rPr>
              <w:rFonts w:asciiTheme="minorHAnsi" w:eastAsiaTheme="minorEastAsia" w:hAnsiTheme="minorHAnsi" w:cstheme="minorBidi"/>
              <w:noProof/>
              <w:lang w:eastAsia="de-DE"/>
            </w:rPr>
          </w:pPr>
          <w:hyperlink w:anchor="_Toc525552472" w:history="1">
            <w:r w:rsidR="00FA3BE5" w:rsidRPr="00C31E1B">
              <w:rPr>
                <w:rStyle w:val="Hyperlink"/>
                <w:rFonts w:ascii="Calibri" w:hAnsi="Calibri"/>
                <w:noProof/>
                <w:lang w:eastAsia="de-DE"/>
              </w:rPr>
              <w:t>3. Tipps für die Vorbereitung</w:t>
            </w:r>
            <w:r w:rsidR="00FA3BE5">
              <w:rPr>
                <w:noProof/>
                <w:webHidden/>
              </w:rPr>
              <w:tab/>
            </w:r>
            <w:r w:rsidR="00FA3BE5">
              <w:rPr>
                <w:noProof/>
                <w:webHidden/>
              </w:rPr>
              <w:fldChar w:fldCharType="begin"/>
            </w:r>
            <w:r w:rsidR="00FA3BE5">
              <w:rPr>
                <w:noProof/>
                <w:webHidden/>
              </w:rPr>
              <w:instrText xml:space="preserve"> PAGEREF _Toc525552472 \h </w:instrText>
            </w:r>
            <w:r w:rsidR="00FA3BE5">
              <w:rPr>
                <w:noProof/>
                <w:webHidden/>
              </w:rPr>
            </w:r>
            <w:r w:rsidR="00FA3BE5">
              <w:rPr>
                <w:noProof/>
                <w:webHidden/>
              </w:rPr>
              <w:fldChar w:fldCharType="separate"/>
            </w:r>
            <w:r>
              <w:rPr>
                <w:noProof/>
                <w:webHidden/>
              </w:rPr>
              <w:t>4</w:t>
            </w:r>
            <w:r w:rsidR="00FA3BE5">
              <w:rPr>
                <w:noProof/>
                <w:webHidden/>
              </w:rPr>
              <w:fldChar w:fldCharType="end"/>
            </w:r>
          </w:hyperlink>
        </w:p>
        <w:p w:rsidR="00FA3BE5" w:rsidRDefault="00A32E92">
          <w:pPr>
            <w:pStyle w:val="Verzeichnis1"/>
            <w:tabs>
              <w:tab w:val="right" w:leader="dot" w:pos="9628"/>
            </w:tabs>
            <w:rPr>
              <w:rFonts w:asciiTheme="minorHAnsi" w:eastAsiaTheme="minorEastAsia" w:hAnsiTheme="minorHAnsi" w:cstheme="minorBidi"/>
              <w:noProof/>
              <w:lang w:eastAsia="de-DE"/>
            </w:rPr>
          </w:pPr>
          <w:hyperlink w:anchor="_Toc525552473" w:history="1">
            <w:r w:rsidR="00FA3BE5" w:rsidRPr="00C31E1B">
              <w:rPr>
                <w:rStyle w:val="Hyperlink"/>
                <w:rFonts w:ascii="Calibri" w:hAnsi="Calibri"/>
                <w:noProof/>
                <w:lang w:eastAsia="de-DE"/>
              </w:rPr>
              <w:t>4. Hinweise für die Qualifizierungsphase</w:t>
            </w:r>
            <w:r w:rsidR="00FA3BE5">
              <w:rPr>
                <w:noProof/>
                <w:webHidden/>
              </w:rPr>
              <w:tab/>
            </w:r>
            <w:r w:rsidR="00FA3BE5">
              <w:rPr>
                <w:noProof/>
                <w:webHidden/>
              </w:rPr>
              <w:fldChar w:fldCharType="begin"/>
            </w:r>
            <w:r w:rsidR="00FA3BE5">
              <w:rPr>
                <w:noProof/>
                <w:webHidden/>
              </w:rPr>
              <w:instrText xml:space="preserve"> PAGEREF _Toc525552473 \h </w:instrText>
            </w:r>
            <w:r w:rsidR="00FA3BE5">
              <w:rPr>
                <w:noProof/>
                <w:webHidden/>
              </w:rPr>
            </w:r>
            <w:r w:rsidR="00FA3BE5">
              <w:rPr>
                <w:noProof/>
                <w:webHidden/>
              </w:rPr>
              <w:fldChar w:fldCharType="separate"/>
            </w:r>
            <w:r>
              <w:rPr>
                <w:noProof/>
                <w:webHidden/>
              </w:rPr>
              <w:t>5</w:t>
            </w:r>
            <w:r w:rsidR="00FA3BE5">
              <w:rPr>
                <w:noProof/>
                <w:webHidden/>
              </w:rPr>
              <w:fldChar w:fldCharType="end"/>
            </w:r>
          </w:hyperlink>
        </w:p>
        <w:p w:rsidR="00FA3BE5" w:rsidRDefault="00A32E92">
          <w:pPr>
            <w:pStyle w:val="Verzeichnis1"/>
            <w:tabs>
              <w:tab w:val="right" w:leader="dot" w:pos="9628"/>
            </w:tabs>
            <w:rPr>
              <w:rFonts w:asciiTheme="minorHAnsi" w:eastAsiaTheme="minorEastAsia" w:hAnsiTheme="minorHAnsi" w:cstheme="minorBidi"/>
              <w:noProof/>
              <w:lang w:eastAsia="de-DE"/>
            </w:rPr>
          </w:pPr>
          <w:hyperlink w:anchor="_Toc525552474" w:history="1">
            <w:r w:rsidR="00FA3BE5" w:rsidRPr="00C31E1B">
              <w:rPr>
                <w:rStyle w:val="Hyperlink"/>
                <w:rFonts w:ascii="Calibri" w:hAnsi="Calibri"/>
                <w:noProof/>
                <w:lang w:eastAsia="de-DE"/>
              </w:rPr>
              <w:t>5. Nachbereitung</w:t>
            </w:r>
            <w:r w:rsidR="00FA3BE5">
              <w:rPr>
                <w:noProof/>
                <w:webHidden/>
              </w:rPr>
              <w:tab/>
            </w:r>
            <w:r w:rsidR="00FA3BE5">
              <w:rPr>
                <w:noProof/>
                <w:webHidden/>
              </w:rPr>
              <w:fldChar w:fldCharType="begin"/>
            </w:r>
            <w:r w:rsidR="00FA3BE5">
              <w:rPr>
                <w:noProof/>
                <w:webHidden/>
              </w:rPr>
              <w:instrText xml:space="preserve"> PAGEREF _Toc525552474 \h </w:instrText>
            </w:r>
            <w:r w:rsidR="00FA3BE5">
              <w:rPr>
                <w:noProof/>
                <w:webHidden/>
              </w:rPr>
            </w:r>
            <w:r w:rsidR="00FA3BE5">
              <w:rPr>
                <w:noProof/>
                <w:webHidden/>
              </w:rPr>
              <w:fldChar w:fldCharType="separate"/>
            </w:r>
            <w:r>
              <w:rPr>
                <w:noProof/>
                <w:webHidden/>
              </w:rPr>
              <w:t>7</w:t>
            </w:r>
            <w:r w:rsidR="00FA3BE5">
              <w:rPr>
                <w:noProof/>
                <w:webHidden/>
              </w:rPr>
              <w:fldChar w:fldCharType="end"/>
            </w:r>
          </w:hyperlink>
        </w:p>
        <w:p w:rsidR="00FA3BE5" w:rsidRDefault="00A32E92">
          <w:pPr>
            <w:pStyle w:val="Verzeichnis1"/>
            <w:tabs>
              <w:tab w:val="right" w:leader="dot" w:pos="9628"/>
            </w:tabs>
            <w:rPr>
              <w:rFonts w:asciiTheme="minorHAnsi" w:eastAsiaTheme="minorEastAsia" w:hAnsiTheme="minorHAnsi" w:cstheme="minorBidi"/>
              <w:noProof/>
              <w:lang w:eastAsia="de-DE"/>
            </w:rPr>
          </w:pPr>
          <w:hyperlink w:anchor="_Toc525552475" w:history="1">
            <w:r w:rsidR="00FA3BE5" w:rsidRPr="00C31E1B">
              <w:rPr>
                <w:rStyle w:val="Hyperlink"/>
                <w:rFonts w:ascii="Calibri" w:hAnsi="Calibri"/>
                <w:noProof/>
                <w:lang w:eastAsia="de-DE"/>
              </w:rPr>
              <w:t>6. Tipps für die Verstetigung</w:t>
            </w:r>
            <w:r w:rsidR="00FA3BE5">
              <w:rPr>
                <w:noProof/>
                <w:webHidden/>
              </w:rPr>
              <w:tab/>
            </w:r>
            <w:r w:rsidR="00FA3BE5">
              <w:rPr>
                <w:noProof/>
                <w:webHidden/>
              </w:rPr>
              <w:fldChar w:fldCharType="begin"/>
            </w:r>
            <w:r w:rsidR="00FA3BE5">
              <w:rPr>
                <w:noProof/>
                <w:webHidden/>
              </w:rPr>
              <w:instrText xml:space="preserve"> PAGEREF _Toc525552475 \h </w:instrText>
            </w:r>
            <w:r w:rsidR="00FA3BE5">
              <w:rPr>
                <w:noProof/>
                <w:webHidden/>
              </w:rPr>
            </w:r>
            <w:r w:rsidR="00FA3BE5">
              <w:rPr>
                <w:noProof/>
                <w:webHidden/>
              </w:rPr>
              <w:fldChar w:fldCharType="separate"/>
            </w:r>
            <w:r>
              <w:rPr>
                <w:noProof/>
                <w:webHidden/>
              </w:rPr>
              <w:t>8</w:t>
            </w:r>
            <w:r w:rsidR="00FA3BE5">
              <w:rPr>
                <w:noProof/>
                <w:webHidden/>
              </w:rPr>
              <w:fldChar w:fldCharType="end"/>
            </w:r>
          </w:hyperlink>
        </w:p>
        <w:p w:rsidR="00FA3BE5" w:rsidRDefault="00A32E92">
          <w:pPr>
            <w:pStyle w:val="Verzeichnis1"/>
            <w:tabs>
              <w:tab w:val="right" w:leader="dot" w:pos="9628"/>
            </w:tabs>
            <w:rPr>
              <w:rFonts w:asciiTheme="minorHAnsi" w:eastAsiaTheme="minorEastAsia" w:hAnsiTheme="minorHAnsi" w:cstheme="minorBidi"/>
              <w:noProof/>
              <w:lang w:eastAsia="de-DE"/>
            </w:rPr>
          </w:pPr>
          <w:hyperlink w:anchor="_Toc525552476" w:history="1">
            <w:r w:rsidR="00FA3BE5" w:rsidRPr="00C31E1B">
              <w:rPr>
                <w:rStyle w:val="Hyperlink"/>
                <w:rFonts w:ascii="Calibri" w:hAnsi="Calibri"/>
                <w:noProof/>
                <w:lang w:eastAsia="de-DE"/>
              </w:rPr>
              <w:t>7. Terminkalender</w:t>
            </w:r>
            <w:r w:rsidR="00FA3BE5">
              <w:rPr>
                <w:noProof/>
                <w:webHidden/>
              </w:rPr>
              <w:tab/>
            </w:r>
            <w:r w:rsidR="00FA3BE5">
              <w:rPr>
                <w:noProof/>
                <w:webHidden/>
              </w:rPr>
              <w:fldChar w:fldCharType="begin"/>
            </w:r>
            <w:r w:rsidR="00FA3BE5">
              <w:rPr>
                <w:noProof/>
                <w:webHidden/>
              </w:rPr>
              <w:instrText xml:space="preserve"> PAGEREF _Toc525552476 \h </w:instrText>
            </w:r>
            <w:r w:rsidR="00FA3BE5">
              <w:rPr>
                <w:noProof/>
                <w:webHidden/>
              </w:rPr>
            </w:r>
            <w:r w:rsidR="00FA3BE5">
              <w:rPr>
                <w:noProof/>
                <w:webHidden/>
              </w:rPr>
              <w:fldChar w:fldCharType="separate"/>
            </w:r>
            <w:r>
              <w:rPr>
                <w:noProof/>
                <w:webHidden/>
              </w:rPr>
              <w:t>9</w:t>
            </w:r>
            <w:r w:rsidR="00FA3BE5">
              <w:rPr>
                <w:noProof/>
                <w:webHidden/>
              </w:rPr>
              <w:fldChar w:fldCharType="end"/>
            </w:r>
          </w:hyperlink>
        </w:p>
        <w:p w:rsidR="00A110C6" w:rsidRDefault="008D723D" w:rsidP="00A110C6">
          <w:pPr>
            <w:rPr>
              <w:rFonts w:asciiTheme="minorHAnsi" w:hAnsiTheme="minorHAnsi"/>
              <w:b/>
              <w:bCs/>
            </w:rPr>
          </w:pPr>
          <w:r w:rsidRPr="008D723D">
            <w:rPr>
              <w:rFonts w:asciiTheme="minorHAnsi" w:hAnsiTheme="minorHAnsi"/>
              <w:b/>
              <w:bCs/>
            </w:rPr>
            <w:fldChar w:fldCharType="end"/>
          </w:r>
        </w:p>
      </w:sdtContent>
    </w:sdt>
    <w:p w:rsidR="00F546E5" w:rsidRDefault="00F546E5">
      <w:pPr>
        <w:spacing w:after="0" w:line="240" w:lineRule="auto"/>
        <w:rPr>
          <w:rFonts w:ascii="Calibri" w:eastAsia="Times New Roman" w:hAnsi="Calibri"/>
          <w:b/>
          <w:bCs/>
          <w:kern w:val="32"/>
          <w:szCs w:val="32"/>
          <w:lang w:eastAsia="de-DE"/>
        </w:rPr>
      </w:pPr>
      <w:bookmarkStart w:id="1" w:name="_Toc525552470"/>
      <w:r>
        <w:rPr>
          <w:rFonts w:ascii="Calibri" w:hAnsi="Calibri"/>
          <w:lang w:eastAsia="de-DE"/>
        </w:rPr>
        <w:br w:type="page"/>
      </w:r>
    </w:p>
    <w:p w:rsidR="002C1864" w:rsidRPr="008D723D" w:rsidRDefault="006860E4" w:rsidP="008D723D">
      <w:pPr>
        <w:pStyle w:val="berschrift1"/>
        <w:rPr>
          <w:rFonts w:ascii="Calibri" w:hAnsi="Calibri"/>
          <w:sz w:val="22"/>
          <w:lang w:eastAsia="de-DE"/>
        </w:rPr>
      </w:pPr>
      <w:r w:rsidRPr="008D723D">
        <w:rPr>
          <w:rFonts w:ascii="Calibri" w:hAnsi="Calibri"/>
          <w:sz w:val="22"/>
          <w:lang w:eastAsia="de-DE"/>
        </w:rPr>
        <w:lastRenderedPageBreak/>
        <w:t xml:space="preserve">1. </w:t>
      </w:r>
      <w:r w:rsidR="00EC6C74" w:rsidRPr="008D723D">
        <w:rPr>
          <w:rFonts w:ascii="Calibri" w:hAnsi="Calibri"/>
          <w:sz w:val="22"/>
          <w:lang w:eastAsia="de-DE"/>
        </w:rPr>
        <w:t>Planung</w:t>
      </w:r>
      <w:r w:rsidR="004D7544" w:rsidRPr="008D723D">
        <w:rPr>
          <w:rFonts w:ascii="Calibri" w:hAnsi="Calibri"/>
          <w:sz w:val="22"/>
          <w:lang w:eastAsia="de-DE"/>
        </w:rPr>
        <w:t>shilfe</w:t>
      </w:r>
      <w:bookmarkEnd w:id="1"/>
    </w:p>
    <w:p w:rsidR="006860E4" w:rsidRPr="00EC6C74" w:rsidRDefault="002C1864" w:rsidP="00D23C45">
      <w:pPr>
        <w:pStyle w:val="Listenabsatz"/>
        <w:numPr>
          <w:ilvl w:val="0"/>
          <w:numId w:val="1"/>
        </w:numPr>
        <w:spacing w:after="0" w:line="240" w:lineRule="auto"/>
        <w:ind w:left="426"/>
        <w:rPr>
          <w:rFonts w:asciiTheme="minorHAnsi" w:hAnsiTheme="minorHAnsi"/>
          <w:lang w:eastAsia="de-DE"/>
        </w:rPr>
      </w:pPr>
      <w:r w:rsidRPr="00EC6C74">
        <w:rPr>
          <w:rFonts w:asciiTheme="minorHAnsi" w:hAnsiTheme="minorHAnsi"/>
          <w:lang w:eastAsia="de-DE"/>
        </w:rPr>
        <w:t xml:space="preserve">Informationen sammeln, z. B. </w:t>
      </w:r>
    </w:p>
    <w:p w:rsidR="006860E4" w:rsidRPr="00EC6C74" w:rsidRDefault="002C1864" w:rsidP="006860E4">
      <w:pPr>
        <w:pStyle w:val="Listenabsatz"/>
        <w:numPr>
          <w:ilvl w:val="0"/>
          <w:numId w:val="6"/>
        </w:numPr>
        <w:spacing w:after="0" w:line="240" w:lineRule="auto"/>
        <w:ind w:left="851"/>
        <w:rPr>
          <w:rFonts w:asciiTheme="minorHAnsi" w:hAnsiTheme="minorHAnsi"/>
          <w:lang w:eastAsia="de-DE"/>
        </w:rPr>
      </w:pPr>
      <w:r w:rsidRPr="00EC6C74">
        <w:rPr>
          <w:rFonts w:asciiTheme="minorHAnsi" w:hAnsiTheme="minorHAnsi"/>
          <w:lang w:eastAsia="de-DE"/>
        </w:rPr>
        <w:t xml:space="preserve">auf der BuG-Homepage unter </w:t>
      </w:r>
      <w:hyperlink r:id="rId10" w:history="1">
        <w:r w:rsidRPr="00EC6C74">
          <w:rPr>
            <w:rStyle w:val="Hyperlink"/>
            <w:rFonts w:asciiTheme="minorHAnsi" w:hAnsiTheme="minorHAnsi"/>
            <w:lang w:eastAsia="de-DE"/>
          </w:rPr>
          <w:t>https://www.bug-nrw.de/landesprogramm/gesundheitsorientierte-beteiligungsteams-b-teams/</w:t>
        </w:r>
      </w:hyperlink>
      <w:r w:rsidR="006860E4" w:rsidRPr="00EC6C74">
        <w:rPr>
          <w:rFonts w:asciiTheme="minorHAnsi" w:hAnsiTheme="minorHAnsi"/>
          <w:lang w:eastAsia="de-DE"/>
        </w:rPr>
        <w:t xml:space="preserve"> </w:t>
      </w:r>
    </w:p>
    <w:p w:rsidR="00F546E5" w:rsidRDefault="00682C91" w:rsidP="00682C91">
      <w:pPr>
        <w:pStyle w:val="Listenabsatz"/>
        <w:numPr>
          <w:ilvl w:val="0"/>
          <w:numId w:val="6"/>
        </w:numPr>
        <w:spacing w:after="0" w:line="240" w:lineRule="auto"/>
        <w:ind w:left="851"/>
        <w:rPr>
          <w:rFonts w:asciiTheme="minorHAnsi" w:hAnsiTheme="minorHAnsi"/>
          <w:lang w:eastAsia="de-DE"/>
        </w:rPr>
      </w:pPr>
      <w:r>
        <w:rPr>
          <w:rFonts w:asciiTheme="minorHAnsi" w:hAnsiTheme="minorHAnsi"/>
          <w:lang w:eastAsia="de-DE"/>
        </w:rPr>
        <w:t xml:space="preserve">auf der Seite der </w:t>
      </w:r>
      <w:r w:rsidR="0002758E" w:rsidRPr="0002758E">
        <w:rPr>
          <w:rFonts w:asciiTheme="minorHAnsi" w:hAnsiTheme="minorHAnsi"/>
          <w:lang w:eastAsia="de-DE"/>
        </w:rPr>
        <w:t>Lotsenstelle zum Präventionsgesetz in NRW</w:t>
      </w:r>
      <w:r w:rsidR="006B6983">
        <w:rPr>
          <w:rFonts w:asciiTheme="minorHAnsi" w:hAnsiTheme="minorHAnsi"/>
          <w:lang w:eastAsia="de-DE"/>
        </w:rPr>
        <w:t xml:space="preserve"> </w:t>
      </w:r>
      <w:hyperlink r:id="rId11" w:history="1">
        <w:r w:rsidRPr="00E720E0">
          <w:rPr>
            <w:rStyle w:val="Hyperlink"/>
            <w:rFonts w:asciiTheme="minorHAnsi" w:hAnsiTheme="minorHAnsi"/>
            <w:lang w:eastAsia="de-DE"/>
          </w:rPr>
          <w:t>https://www.lzg.nrw.de/ges_foerd/kgc/foerderung/antrag_b-teams/index.html</w:t>
        </w:r>
      </w:hyperlink>
      <w:r>
        <w:rPr>
          <w:rFonts w:asciiTheme="minorHAnsi" w:hAnsiTheme="minorHAnsi"/>
          <w:lang w:eastAsia="de-DE"/>
        </w:rPr>
        <w:t xml:space="preserve"> </w:t>
      </w:r>
    </w:p>
    <w:p w:rsidR="006860E4" w:rsidRPr="00EC6C74" w:rsidRDefault="002C1864" w:rsidP="006860E4">
      <w:pPr>
        <w:pStyle w:val="Listenabsatz"/>
        <w:numPr>
          <w:ilvl w:val="0"/>
          <w:numId w:val="6"/>
        </w:numPr>
        <w:spacing w:after="0" w:line="240" w:lineRule="auto"/>
        <w:ind w:left="851"/>
        <w:rPr>
          <w:rFonts w:asciiTheme="minorHAnsi" w:hAnsiTheme="minorHAnsi"/>
          <w:lang w:eastAsia="de-DE"/>
        </w:rPr>
      </w:pPr>
      <w:r w:rsidRPr="00EC6C74">
        <w:rPr>
          <w:rFonts w:asciiTheme="minorHAnsi" w:hAnsiTheme="minorHAnsi"/>
          <w:lang w:eastAsia="de-DE"/>
        </w:rPr>
        <w:t xml:space="preserve">auf </w:t>
      </w:r>
      <w:r w:rsidR="00682C91">
        <w:rPr>
          <w:rFonts w:asciiTheme="minorHAnsi" w:hAnsiTheme="minorHAnsi"/>
          <w:lang w:eastAsia="de-DE"/>
        </w:rPr>
        <w:t>Präsentations</w:t>
      </w:r>
      <w:r w:rsidR="00A8244D" w:rsidRPr="00EC6C74">
        <w:rPr>
          <w:rFonts w:asciiTheme="minorHAnsi" w:hAnsiTheme="minorHAnsi"/>
          <w:lang w:eastAsia="de-DE"/>
        </w:rPr>
        <w:t xml:space="preserve">veranstaltungen anderer B-Teams </w:t>
      </w:r>
      <w:r w:rsidR="00682E98" w:rsidRPr="00EC6C74">
        <w:rPr>
          <w:rFonts w:asciiTheme="minorHAnsi" w:hAnsiTheme="minorHAnsi"/>
          <w:lang w:eastAsia="de-DE"/>
        </w:rPr>
        <w:t xml:space="preserve">(Termine s. unter </w:t>
      </w:r>
      <w:hyperlink r:id="rId12" w:history="1">
        <w:r w:rsidR="00682E98" w:rsidRPr="00EC6C74">
          <w:rPr>
            <w:rStyle w:val="Hyperlink"/>
            <w:rFonts w:asciiTheme="minorHAnsi" w:hAnsiTheme="minorHAnsi"/>
            <w:lang w:eastAsia="de-DE"/>
          </w:rPr>
          <w:t>https://www.bug-nrw.de/landesprogramm/gesundheitsorientierte-beteiligungsteams-b-teams/termine-b-team-veranstaltungen/?L=0</w:t>
        </w:r>
      </w:hyperlink>
      <w:r w:rsidR="00682E98" w:rsidRPr="00EC6C74">
        <w:rPr>
          <w:rFonts w:asciiTheme="minorHAnsi" w:hAnsiTheme="minorHAnsi"/>
          <w:lang w:eastAsia="de-DE"/>
        </w:rPr>
        <w:t>)</w:t>
      </w:r>
      <w:r w:rsidR="00682C91">
        <w:rPr>
          <w:rFonts w:asciiTheme="minorHAnsi" w:hAnsiTheme="minorHAnsi"/>
          <w:lang w:eastAsia="de-DE"/>
        </w:rPr>
        <w:t xml:space="preserve"> oder </w:t>
      </w:r>
      <w:r w:rsidR="00682C91" w:rsidRPr="00EC6C74">
        <w:rPr>
          <w:rFonts w:asciiTheme="minorHAnsi" w:hAnsiTheme="minorHAnsi"/>
          <w:lang w:eastAsia="de-DE"/>
        </w:rPr>
        <w:t>BuG-Veranstaltungen</w:t>
      </w:r>
      <w:r w:rsidR="00682C91">
        <w:rPr>
          <w:rFonts w:asciiTheme="minorHAnsi" w:hAnsiTheme="minorHAnsi"/>
          <w:lang w:eastAsia="de-DE"/>
        </w:rPr>
        <w:t xml:space="preserve"> </w:t>
      </w:r>
    </w:p>
    <w:p w:rsidR="006860E4" w:rsidRPr="00EC6C74" w:rsidRDefault="00021533" w:rsidP="006860E4">
      <w:pPr>
        <w:pStyle w:val="Listenabsatz"/>
        <w:numPr>
          <w:ilvl w:val="0"/>
          <w:numId w:val="6"/>
        </w:numPr>
        <w:spacing w:after="0" w:line="240" w:lineRule="auto"/>
        <w:ind w:left="851"/>
        <w:rPr>
          <w:rFonts w:asciiTheme="minorHAnsi" w:hAnsiTheme="minorHAnsi"/>
          <w:lang w:eastAsia="de-DE"/>
        </w:rPr>
      </w:pPr>
      <w:r>
        <w:rPr>
          <w:rFonts w:asciiTheme="minorHAnsi" w:hAnsiTheme="minorHAnsi"/>
          <w:lang w:eastAsia="de-DE"/>
        </w:rPr>
        <w:t xml:space="preserve">für BuG-Schulen: </w:t>
      </w:r>
      <w:r w:rsidR="005E391E" w:rsidRPr="00EC6C74">
        <w:rPr>
          <w:rFonts w:asciiTheme="minorHAnsi" w:hAnsiTheme="minorHAnsi"/>
          <w:lang w:eastAsia="de-DE"/>
        </w:rPr>
        <w:t>im persönlichen Beratungsgespräch mit der/dem betreuenden Koordinator*in</w:t>
      </w:r>
    </w:p>
    <w:p w:rsidR="006860E4" w:rsidRPr="00EC6C74" w:rsidRDefault="00A85CA1" w:rsidP="006860E4">
      <w:pPr>
        <w:pStyle w:val="Listenabsatz"/>
        <w:numPr>
          <w:ilvl w:val="0"/>
          <w:numId w:val="6"/>
        </w:numPr>
        <w:spacing w:after="0" w:line="240" w:lineRule="auto"/>
        <w:ind w:left="851"/>
        <w:rPr>
          <w:rFonts w:asciiTheme="minorHAnsi" w:hAnsiTheme="minorHAnsi"/>
          <w:lang w:eastAsia="de-DE"/>
        </w:rPr>
      </w:pPr>
      <w:r w:rsidRPr="00EC6C74">
        <w:rPr>
          <w:rFonts w:asciiTheme="minorHAnsi" w:hAnsiTheme="minorHAnsi"/>
          <w:lang w:eastAsia="de-DE"/>
        </w:rPr>
        <w:t xml:space="preserve">s. auch Infoblatt für Schulleitungen (SL): </w:t>
      </w:r>
      <w:hyperlink r:id="rId13" w:history="1">
        <w:r w:rsidRPr="00EC6C74">
          <w:rPr>
            <w:rStyle w:val="Hyperlink"/>
            <w:rFonts w:asciiTheme="minorHAnsi" w:hAnsiTheme="minorHAnsi"/>
            <w:lang w:eastAsia="de-DE"/>
          </w:rPr>
          <w:t>https://www.bug-nrw.de/fileadmin/web/Landesprogramm/B-Teams/Infoblatt_SchL.pdf</w:t>
        </w:r>
      </w:hyperlink>
    </w:p>
    <w:p w:rsidR="002C1864" w:rsidRPr="00EC6C74" w:rsidRDefault="006860E4" w:rsidP="006860E4">
      <w:pPr>
        <w:spacing w:after="0" w:line="240" w:lineRule="auto"/>
        <w:ind w:left="491"/>
        <w:rPr>
          <w:rFonts w:asciiTheme="minorHAnsi" w:hAnsiTheme="minorHAnsi"/>
          <w:lang w:eastAsia="de-DE"/>
        </w:rPr>
      </w:pPr>
      <w:r w:rsidRPr="00EC6C74">
        <w:rPr>
          <w:rFonts w:asciiTheme="minorHAnsi" w:hAnsiTheme="minorHAnsi"/>
          <w:lang w:eastAsia="de-DE"/>
        </w:rPr>
        <w:sym w:font="Wingdings" w:char="F0F0"/>
      </w:r>
      <w:r w:rsidRPr="00EC6C74">
        <w:rPr>
          <w:rFonts w:asciiTheme="minorHAnsi" w:hAnsiTheme="minorHAnsi"/>
          <w:lang w:eastAsia="de-DE"/>
        </w:rPr>
        <w:t xml:space="preserve"> </w:t>
      </w:r>
      <w:r w:rsidR="00A85CA1" w:rsidRPr="00EC6C74">
        <w:rPr>
          <w:rFonts w:asciiTheme="minorHAnsi" w:hAnsiTheme="minorHAnsi"/>
          <w:lang w:eastAsia="de-DE"/>
        </w:rPr>
        <w:t xml:space="preserve">erledigt </w:t>
      </w:r>
      <w:sdt>
        <w:sdtPr>
          <w:rPr>
            <w:rFonts w:asciiTheme="minorHAnsi" w:eastAsia="MS Gothic" w:hAnsiTheme="minorHAnsi" w:cs="MS Gothic"/>
            <w:lang w:eastAsia="de-DE"/>
          </w:rPr>
          <w:id w:val="-838378433"/>
          <w14:checkbox>
            <w14:checked w14:val="0"/>
            <w14:checkedState w14:val="2612" w14:font="MS Gothic"/>
            <w14:uncheckedState w14:val="2610" w14:font="MS Gothic"/>
          </w14:checkbox>
        </w:sdtPr>
        <w:sdtEndPr/>
        <w:sdtContent>
          <w:r w:rsidR="006B6983">
            <w:rPr>
              <w:rFonts w:ascii="MS Gothic" w:eastAsia="MS Gothic" w:hAnsi="MS Gothic" w:cs="MS Gothic" w:hint="eastAsia"/>
              <w:lang w:eastAsia="de-DE"/>
            </w:rPr>
            <w:t>☐</w:t>
          </w:r>
        </w:sdtContent>
      </w:sdt>
    </w:p>
    <w:p w:rsidR="002C1864" w:rsidRPr="00EC6C74" w:rsidRDefault="002C1864" w:rsidP="002C1864">
      <w:pPr>
        <w:pStyle w:val="Listenabsatz"/>
        <w:spacing w:after="0" w:line="240" w:lineRule="auto"/>
        <w:ind w:left="426"/>
        <w:rPr>
          <w:rFonts w:asciiTheme="minorHAnsi" w:hAnsiTheme="minorHAnsi"/>
          <w:lang w:eastAsia="de-DE"/>
        </w:rPr>
      </w:pPr>
    </w:p>
    <w:p w:rsidR="006B6983" w:rsidRDefault="006B6983" w:rsidP="00D23C45">
      <w:pPr>
        <w:pStyle w:val="Listenabsatz"/>
        <w:numPr>
          <w:ilvl w:val="0"/>
          <w:numId w:val="1"/>
        </w:numPr>
        <w:spacing w:after="0" w:line="240" w:lineRule="auto"/>
        <w:ind w:left="426"/>
        <w:rPr>
          <w:rFonts w:asciiTheme="minorHAnsi" w:hAnsiTheme="minorHAnsi"/>
          <w:lang w:eastAsia="de-DE"/>
        </w:rPr>
      </w:pPr>
      <w:r>
        <w:rPr>
          <w:rFonts w:asciiTheme="minorHAnsi" w:hAnsiTheme="minorHAnsi"/>
          <w:lang w:eastAsia="de-DE"/>
        </w:rPr>
        <w:t>kostenloses Erstberatungsgespräch beantragen (BuG-Schulen bei BuG, alle weiteren Schulen bei der</w:t>
      </w:r>
      <w:r w:rsidR="0002758E">
        <w:rPr>
          <w:rFonts w:asciiTheme="minorHAnsi" w:hAnsiTheme="minorHAnsi"/>
          <w:lang w:eastAsia="de-DE"/>
        </w:rPr>
        <w:t xml:space="preserve"> Lotsenstelle</w:t>
      </w:r>
      <w:r>
        <w:rPr>
          <w:rFonts w:asciiTheme="minorHAnsi" w:hAnsiTheme="minorHAnsi"/>
          <w:lang w:eastAsia="de-DE"/>
        </w:rPr>
        <w:t>, Links s. o.)</w:t>
      </w:r>
    </w:p>
    <w:p w:rsidR="006B6983" w:rsidRDefault="006B6983" w:rsidP="006B6983">
      <w:pPr>
        <w:pStyle w:val="Listenabsatz"/>
        <w:spacing w:after="0" w:line="240" w:lineRule="auto"/>
        <w:ind w:left="426"/>
        <w:rPr>
          <w:rFonts w:asciiTheme="minorHAnsi" w:hAnsiTheme="minorHAnsi"/>
          <w:lang w:eastAsia="de-DE"/>
        </w:rPr>
      </w:pPr>
    </w:p>
    <w:p w:rsidR="002C1864" w:rsidRPr="00EC6C74" w:rsidRDefault="00EC6C74" w:rsidP="00D23C45">
      <w:pPr>
        <w:pStyle w:val="Listenabsatz"/>
        <w:numPr>
          <w:ilvl w:val="0"/>
          <w:numId w:val="1"/>
        </w:numPr>
        <w:spacing w:after="0" w:line="240" w:lineRule="auto"/>
        <w:ind w:left="426"/>
        <w:rPr>
          <w:rFonts w:asciiTheme="minorHAnsi" w:hAnsiTheme="minorHAnsi"/>
          <w:lang w:eastAsia="de-DE"/>
        </w:rPr>
      </w:pPr>
      <w:r w:rsidRPr="00EC6C74">
        <w:rPr>
          <w:rFonts w:asciiTheme="minorHAnsi" w:hAnsiTheme="minorHAnsi"/>
          <w:lang w:eastAsia="de-DE"/>
        </w:rPr>
        <w:t xml:space="preserve">(verpflichtendes) </w:t>
      </w:r>
      <w:r w:rsidR="002C1864" w:rsidRPr="00EC6C74">
        <w:rPr>
          <w:rFonts w:asciiTheme="minorHAnsi" w:hAnsiTheme="minorHAnsi"/>
          <w:lang w:eastAsia="de-DE"/>
        </w:rPr>
        <w:t>persönliches Beratu</w:t>
      </w:r>
      <w:r w:rsidR="006860E4" w:rsidRPr="00EC6C74">
        <w:rPr>
          <w:rFonts w:asciiTheme="minorHAnsi" w:hAnsiTheme="minorHAnsi"/>
          <w:lang w:eastAsia="de-DE"/>
        </w:rPr>
        <w:t xml:space="preserve">ngsgespräch </w:t>
      </w:r>
      <w:r w:rsidR="006B6983">
        <w:rPr>
          <w:rFonts w:asciiTheme="minorHAnsi" w:hAnsiTheme="minorHAnsi"/>
          <w:lang w:eastAsia="de-DE"/>
        </w:rPr>
        <w:t>Qualifizierungsanbieter</w:t>
      </w:r>
      <w:r w:rsidR="006860E4" w:rsidRPr="00EC6C74">
        <w:rPr>
          <w:rFonts w:asciiTheme="minorHAnsi" w:hAnsiTheme="minorHAnsi"/>
          <w:lang w:eastAsia="de-DE"/>
        </w:rPr>
        <w:t xml:space="preserve"> und </w:t>
      </w:r>
      <w:r w:rsidR="002C1864" w:rsidRPr="00EC6C74">
        <w:rPr>
          <w:rFonts w:asciiTheme="minorHAnsi" w:hAnsiTheme="minorHAnsi"/>
          <w:lang w:eastAsia="de-DE"/>
        </w:rPr>
        <w:t xml:space="preserve">SL am </w:t>
      </w:r>
      <w:sdt>
        <w:sdtPr>
          <w:rPr>
            <w:rFonts w:asciiTheme="minorHAnsi" w:hAnsiTheme="minorHAnsi"/>
            <w:lang w:eastAsia="de-DE"/>
          </w:rPr>
          <w:id w:val="293645869"/>
          <w:placeholder>
            <w:docPart w:val="467719020F4448DE961D36222C57E141"/>
          </w:placeholder>
          <w:showingPlcHdr/>
        </w:sdtPr>
        <w:sdtEndPr/>
        <w:sdtContent>
          <w:r w:rsidR="002C1864" w:rsidRPr="00EC6C74">
            <w:rPr>
              <w:rStyle w:val="Platzhaltertext"/>
              <w:rFonts w:asciiTheme="minorHAnsi" w:hAnsiTheme="minorHAnsi"/>
            </w:rPr>
            <w:t>Datum eintragen</w:t>
          </w:r>
        </w:sdtContent>
      </w:sdt>
    </w:p>
    <w:p w:rsidR="002C1864" w:rsidRPr="00EC6C74" w:rsidRDefault="002C1864" w:rsidP="002C1864">
      <w:pPr>
        <w:spacing w:after="0" w:line="240" w:lineRule="auto"/>
        <w:rPr>
          <w:rFonts w:asciiTheme="minorHAnsi" w:hAnsiTheme="minorHAnsi"/>
          <w:lang w:eastAsia="de-DE"/>
        </w:rPr>
      </w:pPr>
    </w:p>
    <w:p w:rsidR="00977350" w:rsidRPr="00EC6C74" w:rsidRDefault="00977350" w:rsidP="00D23C45">
      <w:pPr>
        <w:pStyle w:val="Listenabsatz"/>
        <w:numPr>
          <w:ilvl w:val="0"/>
          <w:numId w:val="1"/>
        </w:numPr>
        <w:spacing w:after="0" w:line="240" w:lineRule="auto"/>
        <w:ind w:left="426"/>
        <w:rPr>
          <w:rFonts w:asciiTheme="minorHAnsi" w:hAnsiTheme="minorHAnsi"/>
          <w:lang w:eastAsia="de-DE"/>
        </w:rPr>
      </w:pPr>
      <w:r w:rsidRPr="00EC6C74">
        <w:rPr>
          <w:rFonts w:asciiTheme="minorHAnsi" w:hAnsiTheme="minorHAnsi"/>
          <w:lang w:eastAsia="de-DE"/>
        </w:rPr>
        <w:t>zeitliche und räumliche Ressourcen absichern, damit die Treffen des B-Teams regelmäßig stattfinden können (SL):</w:t>
      </w:r>
    </w:p>
    <w:p w:rsidR="00977350" w:rsidRPr="00EC6C74" w:rsidRDefault="00202D3B" w:rsidP="00977350">
      <w:pPr>
        <w:pStyle w:val="Listenabsatz"/>
        <w:spacing w:after="0" w:line="240" w:lineRule="auto"/>
        <w:ind w:left="426"/>
        <w:rPr>
          <w:rFonts w:asciiTheme="minorHAnsi" w:hAnsiTheme="minorHAnsi"/>
          <w:lang w:eastAsia="de-DE"/>
        </w:rPr>
      </w:pPr>
      <w:r w:rsidRPr="00EC6C74">
        <w:rPr>
          <w:rFonts w:asciiTheme="minorHAnsi" w:hAnsiTheme="minorHAnsi"/>
          <w:lang w:eastAsia="de-DE"/>
        </w:rPr>
        <w:t>Raum für die B-Team-Arbeit:</w:t>
      </w:r>
      <w:r w:rsidRPr="00EC6C74">
        <w:rPr>
          <w:rStyle w:val="Platzhaltertext"/>
          <w:rFonts w:asciiTheme="minorHAnsi" w:hAnsiTheme="minorHAnsi"/>
        </w:rPr>
        <w:t xml:space="preserve"> </w:t>
      </w:r>
      <w:sdt>
        <w:sdtPr>
          <w:rPr>
            <w:rFonts w:asciiTheme="minorHAnsi" w:hAnsiTheme="minorHAnsi"/>
            <w:lang w:eastAsia="de-DE"/>
          </w:rPr>
          <w:id w:val="1591123634"/>
          <w:placeholder>
            <w:docPart w:val="CEBAF01B76184FC281FCC73E2AA1CC50"/>
          </w:placeholder>
          <w:showingPlcHdr/>
        </w:sdtPr>
        <w:sdtEndPr/>
        <w:sdtContent>
          <w:r w:rsidR="00977350" w:rsidRPr="00EC6C74">
            <w:rPr>
              <w:rStyle w:val="Platzhaltertext"/>
              <w:rFonts w:asciiTheme="minorHAnsi" w:hAnsiTheme="minorHAnsi"/>
            </w:rPr>
            <w:t>Raum eintragen</w:t>
          </w:r>
        </w:sdtContent>
      </w:sdt>
    </w:p>
    <w:p w:rsidR="00977350" w:rsidRPr="00EC6C74" w:rsidRDefault="00202D3B" w:rsidP="00977350">
      <w:pPr>
        <w:pStyle w:val="Listenabsatz"/>
        <w:spacing w:after="0" w:line="240" w:lineRule="auto"/>
        <w:ind w:left="426"/>
        <w:rPr>
          <w:rFonts w:asciiTheme="minorHAnsi" w:hAnsiTheme="minorHAnsi"/>
          <w:lang w:eastAsia="de-DE"/>
        </w:rPr>
      </w:pPr>
      <w:r w:rsidRPr="00EC6C74">
        <w:rPr>
          <w:rFonts w:asciiTheme="minorHAnsi" w:hAnsiTheme="minorHAnsi"/>
          <w:lang w:eastAsia="de-DE"/>
        </w:rPr>
        <w:t xml:space="preserve">Verankerung im Stundenplan: </w:t>
      </w:r>
      <w:sdt>
        <w:sdtPr>
          <w:rPr>
            <w:rFonts w:asciiTheme="minorHAnsi" w:hAnsiTheme="minorHAnsi"/>
            <w:lang w:eastAsia="de-DE"/>
          </w:rPr>
          <w:id w:val="-1201090012"/>
          <w:placeholder>
            <w:docPart w:val="FF9F7C9B35DA496FB60B45CF7CF96404"/>
          </w:placeholder>
          <w:showingPlcHdr/>
        </w:sdtPr>
        <w:sdtEndPr/>
        <w:sdtContent>
          <w:r w:rsidR="00977350" w:rsidRPr="00EC6C74">
            <w:rPr>
              <w:rStyle w:val="Platzhaltertext"/>
              <w:rFonts w:asciiTheme="minorHAnsi" w:hAnsiTheme="minorHAnsi"/>
            </w:rPr>
            <w:t>Verankerung im Stundenplan eintragen</w:t>
          </w:r>
        </w:sdtContent>
      </w:sdt>
    </w:p>
    <w:p w:rsidR="00EC6C74" w:rsidRPr="00EC6C74" w:rsidRDefault="00EC6C74" w:rsidP="00EC6C74">
      <w:pPr>
        <w:spacing w:after="0"/>
        <w:rPr>
          <w:rFonts w:asciiTheme="minorHAnsi" w:hAnsiTheme="minorHAnsi"/>
          <w:lang w:eastAsia="de-DE"/>
        </w:rPr>
      </w:pPr>
    </w:p>
    <w:p w:rsidR="00EC6C74" w:rsidRPr="00EC6C74" w:rsidRDefault="00EC6C74" w:rsidP="00EC6C74">
      <w:pPr>
        <w:pStyle w:val="Listenabsatz"/>
        <w:numPr>
          <w:ilvl w:val="0"/>
          <w:numId w:val="1"/>
        </w:numPr>
        <w:spacing w:after="0" w:line="240" w:lineRule="auto"/>
        <w:ind w:left="426"/>
        <w:rPr>
          <w:rFonts w:asciiTheme="minorHAnsi" w:hAnsiTheme="minorHAnsi"/>
          <w:lang w:eastAsia="de-DE"/>
        </w:rPr>
      </w:pPr>
      <w:r w:rsidRPr="00EC6C74">
        <w:rPr>
          <w:rFonts w:asciiTheme="minorHAnsi" w:hAnsiTheme="minorHAnsi"/>
          <w:lang w:eastAsia="de-DE"/>
        </w:rPr>
        <w:t>Lehrkräfte auswählen (wichtig: Freiwilligkeit!):</w:t>
      </w:r>
    </w:p>
    <w:p w:rsidR="00EC6C74" w:rsidRPr="00EC6C74" w:rsidRDefault="00EC6C74" w:rsidP="00EC6C74">
      <w:pPr>
        <w:pStyle w:val="Listenabsatz"/>
        <w:spacing w:after="0" w:line="240" w:lineRule="auto"/>
        <w:ind w:left="426"/>
        <w:rPr>
          <w:rFonts w:asciiTheme="minorHAnsi" w:hAnsiTheme="minorHAnsi"/>
          <w:lang w:eastAsia="de-DE"/>
        </w:rPr>
      </w:pPr>
      <w:r w:rsidRPr="00EC6C74">
        <w:rPr>
          <w:rFonts w:asciiTheme="minorHAnsi" w:hAnsiTheme="minorHAnsi"/>
          <w:lang w:eastAsia="de-DE"/>
        </w:rPr>
        <w:t xml:space="preserve">Lehrkraft 1: </w:t>
      </w:r>
      <w:sdt>
        <w:sdtPr>
          <w:rPr>
            <w:rFonts w:asciiTheme="minorHAnsi" w:hAnsiTheme="minorHAnsi"/>
            <w:lang w:eastAsia="de-DE"/>
          </w:rPr>
          <w:id w:val="1901406143"/>
          <w:placeholder>
            <w:docPart w:val="DF8B261385E143A589E0C46E8F77D449"/>
          </w:placeholder>
          <w:showingPlcHdr/>
        </w:sdtPr>
        <w:sdtEndPr/>
        <w:sdtContent>
          <w:r w:rsidRPr="00EC6C74">
            <w:rPr>
              <w:rStyle w:val="Platzhaltertext"/>
              <w:rFonts w:asciiTheme="minorHAnsi" w:hAnsiTheme="minorHAnsi"/>
            </w:rPr>
            <w:t>Name eintragen</w:t>
          </w:r>
        </w:sdtContent>
      </w:sdt>
    </w:p>
    <w:p w:rsidR="00EC6C74" w:rsidRPr="00EC6C74" w:rsidRDefault="00EC6C74" w:rsidP="00EC6C74">
      <w:pPr>
        <w:pStyle w:val="Listenabsatz"/>
        <w:spacing w:after="0" w:line="240" w:lineRule="auto"/>
        <w:ind w:left="426"/>
        <w:rPr>
          <w:rFonts w:asciiTheme="minorHAnsi" w:hAnsiTheme="minorHAnsi"/>
          <w:lang w:eastAsia="de-DE"/>
        </w:rPr>
      </w:pPr>
      <w:r w:rsidRPr="00EC6C74">
        <w:rPr>
          <w:rFonts w:asciiTheme="minorHAnsi" w:hAnsiTheme="minorHAnsi"/>
          <w:lang w:eastAsia="de-DE"/>
        </w:rPr>
        <w:t xml:space="preserve">Lehrkraft 2: </w:t>
      </w:r>
      <w:sdt>
        <w:sdtPr>
          <w:rPr>
            <w:rFonts w:asciiTheme="minorHAnsi" w:hAnsiTheme="minorHAnsi"/>
            <w:lang w:eastAsia="de-DE"/>
          </w:rPr>
          <w:id w:val="1374039637"/>
          <w:placeholder>
            <w:docPart w:val="3600ABDD61D94990BDF7D4997491AA9C"/>
          </w:placeholder>
          <w:showingPlcHdr/>
        </w:sdtPr>
        <w:sdtEndPr/>
        <w:sdtContent>
          <w:r w:rsidRPr="00EC6C74">
            <w:rPr>
              <w:rStyle w:val="Platzhaltertext"/>
              <w:rFonts w:asciiTheme="minorHAnsi" w:hAnsiTheme="minorHAnsi"/>
            </w:rPr>
            <w:t>Name eintragen</w:t>
          </w:r>
        </w:sdtContent>
      </w:sdt>
    </w:p>
    <w:p w:rsidR="00EC6C74" w:rsidRPr="00EC6C74" w:rsidRDefault="00EC6C74" w:rsidP="00EC6C74">
      <w:pPr>
        <w:pStyle w:val="Listenabsatz"/>
        <w:tabs>
          <w:tab w:val="left" w:pos="426"/>
        </w:tabs>
        <w:spacing w:after="0" w:line="240" w:lineRule="auto"/>
        <w:ind w:left="426"/>
        <w:rPr>
          <w:rFonts w:asciiTheme="minorHAnsi" w:hAnsiTheme="minorHAnsi"/>
          <w:lang w:eastAsia="de-DE"/>
        </w:rPr>
      </w:pPr>
    </w:p>
    <w:p w:rsidR="00EC6C74" w:rsidRPr="00EC6C74" w:rsidRDefault="00EC6C74" w:rsidP="00EC6C74">
      <w:pPr>
        <w:pStyle w:val="Listenabsatz"/>
        <w:numPr>
          <w:ilvl w:val="0"/>
          <w:numId w:val="1"/>
        </w:numPr>
        <w:spacing w:after="0" w:line="240" w:lineRule="auto"/>
        <w:ind w:left="426"/>
        <w:rPr>
          <w:rFonts w:asciiTheme="minorHAnsi" w:hAnsiTheme="minorHAnsi"/>
          <w:lang w:eastAsia="de-DE"/>
        </w:rPr>
      </w:pPr>
      <w:r w:rsidRPr="00EC6C74">
        <w:rPr>
          <w:rFonts w:asciiTheme="minorHAnsi" w:hAnsiTheme="minorHAnsi"/>
          <w:lang w:eastAsia="de-DE"/>
        </w:rPr>
        <w:t>Auswahl der SuS‘ planen:</w:t>
      </w:r>
    </w:p>
    <w:p w:rsidR="00EC6C74" w:rsidRPr="00EC6C74" w:rsidRDefault="00A32E92" w:rsidP="00EC6C74">
      <w:pPr>
        <w:pStyle w:val="Listenabsatz"/>
        <w:spacing w:after="0" w:line="240" w:lineRule="auto"/>
        <w:ind w:left="426"/>
        <w:rPr>
          <w:rFonts w:asciiTheme="minorHAnsi" w:hAnsiTheme="minorHAnsi"/>
          <w:lang w:eastAsia="de-DE"/>
        </w:rPr>
      </w:pPr>
      <w:sdt>
        <w:sdtPr>
          <w:rPr>
            <w:rFonts w:asciiTheme="minorHAnsi" w:hAnsiTheme="minorHAnsi"/>
            <w:lang w:eastAsia="de-DE"/>
          </w:rPr>
          <w:id w:val="2065753944"/>
          <w:placeholder>
            <w:docPart w:val="F7ACFAF5B5184199B56025407EDA1EBA"/>
          </w:placeholder>
          <w:showingPlcHdr/>
        </w:sdtPr>
        <w:sdtEndPr/>
        <w:sdtContent>
          <w:r w:rsidR="00EC6C74" w:rsidRPr="00EC6C74">
            <w:rPr>
              <w:rStyle w:val="Platzhaltertext"/>
              <w:rFonts w:asciiTheme="minorHAnsi" w:hAnsiTheme="minorHAnsi"/>
            </w:rPr>
            <w:t>Auswahlmethode eintragen</w:t>
          </w:r>
        </w:sdtContent>
      </w:sdt>
    </w:p>
    <w:p w:rsidR="00EC6C74" w:rsidRPr="00EC6C74" w:rsidRDefault="00EC6C74" w:rsidP="00EC6C74">
      <w:pPr>
        <w:pStyle w:val="Listenabsatz"/>
        <w:spacing w:after="0"/>
        <w:rPr>
          <w:rFonts w:asciiTheme="minorHAnsi" w:hAnsiTheme="minorHAnsi"/>
          <w:lang w:eastAsia="de-DE"/>
        </w:rPr>
      </w:pPr>
    </w:p>
    <w:p w:rsidR="00EC6C74" w:rsidRPr="00EC6C74" w:rsidRDefault="004D7544" w:rsidP="00EC6C74">
      <w:pPr>
        <w:pStyle w:val="Listenabsatz"/>
        <w:numPr>
          <w:ilvl w:val="0"/>
          <w:numId w:val="1"/>
        </w:numPr>
        <w:spacing w:after="0" w:line="240" w:lineRule="auto"/>
        <w:ind w:left="426"/>
        <w:rPr>
          <w:rFonts w:asciiTheme="minorHAnsi" w:hAnsiTheme="minorHAnsi"/>
          <w:lang w:eastAsia="de-DE"/>
        </w:rPr>
      </w:pPr>
      <w:r>
        <w:rPr>
          <w:rFonts w:asciiTheme="minorHAnsi" w:hAnsiTheme="minorHAnsi"/>
          <w:lang w:eastAsia="de-DE"/>
        </w:rPr>
        <w:t xml:space="preserve">Planung der </w:t>
      </w:r>
      <w:r w:rsidR="00EC6C74" w:rsidRPr="00EC6C74">
        <w:rPr>
          <w:rFonts w:asciiTheme="minorHAnsi" w:hAnsiTheme="minorHAnsi"/>
          <w:lang w:eastAsia="de-DE"/>
        </w:rPr>
        <w:t xml:space="preserve">Einbindung in bzw. Anbindung an bestehende Schulgremien (SL/B-Team-LuL‘): </w:t>
      </w:r>
    </w:p>
    <w:p w:rsidR="00EC6C74" w:rsidRPr="00EC6C74" w:rsidRDefault="00EC6C74" w:rsidP="00EC6C74">
      <w:pPr>
        <w:pStyle w:val="Listenabsatz"/>
        <w:spacing w:after="0" w:line="240" w:lineRule="auto"/>
        <w:ind w:left="426"/>
        <w:rPr>
          <w:rFonts w:asciiTheme="minorHAnsi" w:hAnsiTheme="minorHAnsi"/>
          <w:lang w:eastAsia="de-DE"/>
        </w:rPr>
      </w:pPr>
      <w:r w:rsidRPr="00EC6C74">
        <w:rPr>
          <w:rFonts w:asciiTheme="minorHAnsi" w:hAnsiTheme="minorHAnsi"/>
          <w:lang w:eastAsia="de-DE"/>
        </w:rPr>
        <w:t>Steuerungsgruppe Schulentwicklung:</w:t>
      </w:r>
    </w:p>
    <w:p w:rsidR="00EC6C74" w:rsidRPr="00EC6C74" w:rsidRDefault="00A32E92" w:rsidP="00EC6C74">
      <w:pPr>
        <w:pStyle w:val="Listenabsatz"/>
        <w:spacing w:after="0" w:line="240" w:lineRule="auto"/>
        <w:ind w:left="426"/>
        <w:rPr>
          <w:rFonts w:asciiTheme="minorHAnsi" w:hAnsiTheme="minorHAnsi"/>
          <w:lang w:eastAsia="de-DE"/>
        </w:rPr>
      </w:pPr>
      <w:sdt>
        <w:sdtPr>
          <w:rPr>
            <w:rFonts w:asciiTheme="minorHAnsi" w:hAnsiTheme="minorHAnsi"/>
            <w:lang w:eastAsia="de-DE"/>
          </w:rPr>
          <w:id w:val="956375700"/>
          <w:placeholder>
            <w:docPart w:val="3F1DDCA98EE44023B6118C11DEC62052"/>
          </w:placeholder>
          <w:showingPlcHdr/>
        </w:sdtPr>
        <w:sdtEndPr/>
        <w:sdtContent>
          <w:r w:rsidR="00EC6C74" w:rsidRPr="00EC6C74">
            <w:rPr>
              <w:rStyle w:val="Platzhaltertext"/>
              <w:rFonts w:asciiTheme="minorHAnsi" w:hAnsiTheme="minorHAnsi"/>
            </w:rPr>
            <w:t>Art und Weise eintragen</w:t>
          </w:r>
        </w:sdtContent>
      </w:sdt>
    </w:p>
    <w:p w:rsidR="00EC6C74" w:rsidRPr="00EC6C74" w:rsidRDefault="00EC6C74" w:rsidP="00EC6C74">
      <w:pPr>
        <w:pStyle w:val="Listenabsatz"/>
        <w:spacing w:after="0" w:line="240" w:lineRule="auto"/>
        <w:ind w:left="426"/>
        <w:rPr>
          <w:rFonts w:asciiTheme="minorHAnsi" w:hAnsiTheme="minorHAnsi"/>
          <w:lang w:eastAsia="de-DE"/>
        </w:rPr>
      </w:pPr>
      <w:r w:rsidRPr="00EC6C74">
        <w:rPr>
          <w:rFonts w:asciiTheme="minorHAnsi" w:hAnsiTheme="minorHAnsi"/>
          <w:lang w:eastAsia="de-DE"/>
        </w:rPr>
        <w:t>AG Gesundheit (oder ähnliche Struktur):</w:t>
      </w:r>
    </w:p>
    <w:p w:rsidR="00EC6C74" w:rsidRPr="00EC6C74" w:rsidRDefault="00A32E92" w:rsidP="00EC6C74">
      <w:pPr>
        <w:pStyle w:val="Listenabsatz"/>
        <w:spacing w:after="0" w:line="240" w:lineRule="auto"/>
        <w:ind w:left="426"/>
        <w:rPr>
          <w:rFonts w:asciiTheme="minorHAnsi" w:hAnsiTheme="minorHAnsi"/>
          <w:lang w:eastAsia="de-DE"/>
        </w:rPr>
      </w:pPr>
      <w:sdt>
        <w:sdtPr>
          <w:rPr>
            <w:rFonts w:asciiTheme="minorHAnsi" w:hAnsiTheme="minorHAnsi"/>
            <w:lang w:eastAsia="de-DE"/>
          </w:rPr>
          <w:id w:val="-546072086"/>
          <w:placeholder>
            <w:docPart w:val="9805BFE4045848F28CFEEDAE514002B7"/>
          </w:placeholder>
          <w:showingPlcHdr/>
        </w:sdtPr>
        <w:sdtEndPr/>
        <w:sdtContent>
          <w:r w:rsidR="00EC6C74" w:rsidRPr="00EC6C74">
            <w:rPr>
              <w:rStyle w:val="Platzhaltertext"/>
              <w:rFonts w:asciiTheme="minorHAnsi" w:hAnsiTheme="minorHAnsi"/>
            </w:rPr>
            <w:t>Art und Weise eintragen</w:t>
          </w:r>
        </w:sdtContent>
      </w:sdt>
    </w:p>
    <w:p w:rsidR="00EC6C74" w:rsidRPr="00EC6C74" w:rsidRDefault="00EC6C74" w:rsidP="00EC6C74">
      <w:pPr>
        <w:pStyle w:val="Listenabsatz"/>
        <w:spacing w:after="0" w:line="240" w:lineRule="auto"/>
        <w:ind w:left="426"/>
        <w:rPr>
          <w:rFonts w:asciiTheme="minorHAnsi" w:hAnsiTheme="minorHAnsi"/>
          <w:lang w:eastAsia="de-DE"/>
        </w:rPr>
      </w:pPr>
      <w:r w:rsidRPr="00EC6C74">
        <w:rPr>
          <w:rFonts w:asciiTheme="minorHAnsi" w:hAnsiTheme="minorHAnsi"/>
          <w:lang w:eastAsia="de-DE"/>
        </w:rPr>
        <w:t>Lehrerkonferenz:</w:t>
      </w:r>
    </w:p>
    <w:p w:rsidR="00EC6C74" w:rsidRPr="00EC6C74" w:rsidRDefault="00A32E92" w:rsidP="00EC6C74">
      <w:pPr>
        <w:pStyle w:val="Listenabsatz"/>
        <w:spacing w:after="0" w:line="240" w:lineRule="auto"/>
        <w:ind w:left="426"/>
        <w:rPr>
          <w:rFonts w:asciiTheme="minorHAnsi" w:hAnsiTheme="minorHAnsi"/>
          <w:lang w:eastAsia="de-DE"/>
        </w:rPr>
      </w:pPr>
      <w:sdt>
        <w:sdtPr>
          <w:rPr>
            <w:rFonts w:asciiTheme="minorHAnsi" w:hAnsiTheme="minorHAnsi"/>
            <w:lang w:eastAsia="de-DE"/>
          </w:rPr>
          <w:id w:val="-2021856324"/>
          <w:placeholder>
            <w:docPart w:val="66A7BA0BE4354E92B81DFAC1FE2F5A08"/>
          </w:placeholder>
          <w:showingPlcHdr/>
        </w:sdtPr>
        <w:sdtEndPr/>
        <w:sdtContent>
          <w:r w:rsidR="00EC6C74" w:rsidRPr="00EC6C74">
            <w:rPr>
              <w:rStyle w:val="Platzhaltertext"/>
              <w:rFonts w:asciiTheme="minorHAnsi" w:hAnsiTheme="minorHAnsi"/>
            </w:rPr>
            <w:t>Art und Weise eintragen</w:t>
          </w:r>
        </w:sdtContent>
      </w:sdt>
    </w:p>
    <w:p w:rsidR="00EC6C74" w:rsidRPr="00EC6C74" w:rsidRDefault="00EC6C74" w:rsidP="00EC6C74">
      <w:pPr>
        <w:pStyle w:val="Listenabsatz"/>
        <w:spacing w:after="0" w:line="240" w:lineRule="auto"/>
        <w:ind w:left="426"/>
        <w:rPr>
          <w:rFonts w:asciiTheme="minorHAnsi" w:hAnsiTheme="minorHAnsi"/>
          <w:lang w:eastAsia="de-DE"/>
        </w:rPr>
      </w:pPr>
      <w:r w:rsidRPr="00EC6C74">
        <w:rPr>
          <w:rFonts w:asciiTheme="minorHAnsi" w:hAnsiTheme="minorHAnsi"/>
          <w:lang w:eastAsia="de-DE"/>
        </w:rPr>
        <w:t>SV:</w:t>
      </w:r>
    </w:p>
    <w:p w:rsidR="00EC6C74" w:rsidRPr="00EC6C74" w:rsidRDefault="00A32E92" w:rsidP="00EC6C74">
      <w:pPr>
        <w:pStyle w:val="Listenabsatz"/>
        <w:spacing w:after="0" w:line="240" w:lineRule="auto"/>
        <w:ind w:left="426"/>
        <w:rPr>
          <w:rFonts w:asciiTheme="minorHAnsi" w:hAnsiTheme="minorHAnsi"/>
          <w:lang w:eastAsia="de-DE"/>
        </w:rPr>
      </w:pPr>
      <w:sdt>
        <w:sdtPr>
          <w:rPr>
            <w:rFonts w:asciiTheme="minorHAnsi" w:hAnsiTheme="minorHAnsi"/>
            <w:lang w:eastAsia="de-DE"/>
          </w:rPr>
          <w:id w:val="-599257772"/>
          <w:placeholder>
            <w:docPart w:val="3E1F13F522CE4CEEB6CB5D52903EA4AC"/>
          </w:placeholder>
          <w:showingPlcHdr/>
        </w:sdtPr>
        <w:sdtEndPr/>
        <w:sdtContent>
          <w:r w:rsidR="00EC6C74" w:rsidRPr="00EC6C74">
            <w:rPr>
              <w:rStyle w:val="Platzhaltertext"/>
              <w:rFonts w:asciiTheme="minorHAnsi" w:hAnsiTheme="minorHAnsi"/>
            </w:rPr>
            <w:t>Art und Weise eintragen</w:t>
          </w:r>
        </w:sdtContent>
      </w:sdt>
    </w:p>
    <w:p w:rsidR="00EC6C74" w:rsidRPr="00EC6C74" w:rsidRDefault="00EC6C74" w:rsidP="00EC6C74">
      <w:pPr>
        <w:pStyle w:val="Listenabsatz"/>
        <w:spacing w:after="0" w:line="240" w:lineRule="auto"/>
        <w:ind w:left="426"/>
        <w:rPr>
          <w:rFonts w:asciiTheme="minorHAnsi" w:hAnsiTheme="minorHAnsi"/>
          <w:lang w:eastAsia="de-DE"/>
        </w:rPr>
      </w:pPr>
      <w:r w:rsidRPr="00EC6C74">
        <w:rPr>
          <w:rFonts w:asciiTheme="minorHAnsi" w:hAnsiTheme="minorHAnsi"/>
          <w:lang w:eastAsia="de-DE"/>
        </w:rPr>
        <w:t>Schulpflegschaft:</w:t>
      </w:r>
    </w:p>
    <w:p w:rsidR="00EC6C74" w:rsidRPr="00EC6C74" w:rsidRDefault="00A32E92" w:rsidP="00EC6C74">
      <w:pPr>
        <w:pStyle w:val="Listenabsatz"/>
        <w:spacing w:after="0" w:line="240" w:lineRule="auto"/>
        <w:ind w:left="426"/>
        <w:rPr>
          <w:rFonts w:asciiTheme="minorHAnsi" w:hAnsiTheme="minorHAnsi"/>
          <w:lang w:eastAsia="de-DE"/>
        </w:rPr>
      </w:pPr>
      <w:sdt>
        <w:sdtPr>
          <w:rPr>
            <w:rFonts w:asciiTheme="minorHAnsi" w:hAnsiTheme="minorHAnsi"/>
            <w:lang w:eastAsia="de-DE"/>
          </w:rPr>
          <w:id w:val="1761401861"/>
          <w:placeholder>
            <w:docPart w:val="00F81B0D6B404453AEE9F0316B4DC19D"/>
          </w:placeholder>
          <w:showingPlcHdr/>
        </w:sdtPr>
        <w:sdtEndPr/>
        <w:sdtContent>
          <w:r w:rsidR="00EC6C74" w:rsidRPr="00EC6C74">
            <w:rPr>
              <w:rStyle w:val="Platzhaltertext"/>
              <w:rFonts w:asciiTheme="minorHAnsi" w:hAnsiTheme="minorHAnsi"/>
            </w:rPr>
            <w:t>Art und Weise eintragen</w:t>
          </w:r>
        </w:sdtContent>
      </w:sdt>
    </w:p>
    <w:p w:rsidR="00EC6C74" w:rsidRPr="00EC6C74" w:rsidRDefault="00EC6C74" w:rsidP="00EC6C74">
      <w:pPr>
        <w:pStyle w:val="Listenabsatz"/>
        <w:spacing w:after="0" w:line="240" w:lineRule="auto"/>
        <w:ind w:left="426"/>
        <w:rPr>
          <w:rFonts w:asciiTheme="minorHAnsi" w:hAnsiTheme="minorHAnsi"/>
          <w:lang w:eastAsia="de-DE"/>
        </w:rPr>
      </w:pPr>
      <w:r w:rsidRPr="00EC6C74">
        <w:rPr>
          <w:rFonts w:asciiTheme="minorHAnsi" w:hAnsiTheme="minorHAnsi"/>
          <w:lang w:eastAsia="de-DE"/>
        </w:rPr>
        <w:t>Schulkonferenz:</w:t>
      </w:r>
    </w:p>
    <w:p w:rsidR="00EC6C74" w:rsidRPr="00EC6C74" w:rsidRDefault="00A32E92" w:rsidP="00EC6C74">
      <w:pPr>
        <w:pStyle w:val="Listenabsatz"/>
        <w:spacing w:after="0" w:line="240" w:lineRule="auto"/>
        <w:ind w:left="426"/>
        <w:rPr>
          <w:rFonts w:asciiTheme="minorHAnsi" w:hAnsiTheme="minorHAnsi"/>
          <w:lang w:eastAsia="de-DE"/>
        </w:rPr>
      </w:pPr>
      <w:sdt>
        <w:sdtPr>
          <w:rPr>
            <w:rFonts w:asciiTheme="minorHAnsi" w:hAnsiTheme="minorHAnsi"/>
            <w:lang w:eastAsia="de-DE"/>
          </w:rPr>
          <w:id w:val="2122637668"/>
          <w:placeholder>
            <w:docPart w:val="96C3B2D7EDE943BE8ECFA3FB922D0C9C"/>
          </w:placeholder>
          <w:showingPlcHdr/>
        </w:sdtPr>
        <w:sdtEndPr/>
        <w:sdtContent>
          <w:r w:rsidR="00EC6C74" w:rsidRPr="00EC6C74">
            <w:rPr>
              <w:rStyle w:val="Platzhaltertext"/>
              <w:rFonts w:asciiTheme="minorHAnsi" w:hAnsiTheme="minorHAnsi"/>
            </w:rPr>
            <w:t>Art und Weise eintragen</w:t>
          </w:r>
        </w:sdtContent>
      </w:sdt>
    </w:p>
    <w:p w:rsidR="00EC6C74" w:rsidRPr="00EC6C74" w:rsidRDefault="00EC6C74" w:rsidP="00EC6C74">
      <w:pPr>
        <w:pStyle w:val="Listenabsatz"/>
        <w:spacing w:after="0" w:line="240" w:lineRule="auto"/>
        <w:ind w:left="426"/>
        <w:rPr>
          <w:rStyle w:val="Platzhaltertext"/>
          <w:rFonts w:asciiTheme="minorHAnsi" w:hAnsiTheme="minorHAnsi"/>
        </w:rPr>
      </w:pPr>
    </w:p>
    <w:p w:rsidR="00EC6C74" w:rsidRPr="00EC6C74" w:rsidRDefault="00EC6C74" w:rsidP="00EC6C74">
      <w:pPr>
        <w:pStyle w:val="Listenabsatz"/>
        <w:numPr>
          <w:ilvl w:val="0"/>
          <w:numId w:val="1"/>
        </w:numPr>
        <w:spacing w:after="0" w:line="240" w:lineRule="auto"/>
        <w:ind w:left="426"/>
        <w:rPr>
          <w:rFonts w:asciiTheme="minorHAnsi" w:hAnsiTheme="minorHAnsi"/>
          <w:lang w:eastAsia="de-DE"/>
        </w:rPr>
      </w:pPr>
      <w:r w:rsidRPr="00EC6C74">
        <w:rPr>
          <w:rFonts w:asciiTheme="minorHAnsi" w:hAnsiTheme="minorHAnsi"/>
          <w:lang w:eastAsia="de-DE"/>
        </w:rPr>
        <w:t>Planung und Organisation, wie nachfolgende Jahrgänge hineinwachsen können:</w:t>
      </w:r>
    </w:p>
    <w:p w:rsidR="00EC6C74" w:rsidRPr="00EC6C74" w:rsidRDefault="00A32E92" w:rsidP="00EC6C74">
      <w:pPr>
        <w:pStyle w:val="Listenabsatz"/>
        <w:spacing w:after="0" w:line="240" w:lineRule="auto"/>
        <w:ind w:left="426"/>
        <w:rPr>
          <w:rFonts w:asciiTheme="minorHAnsi" w:hAnsiTheme="minorHAnsi"/>
          <w:lang w:eastAsia="de-DE"/>
        </w:rPr>
      </w:pPr>
      <w:sdt>
        <w:sdtPr>
          <w:rPr>
            <w:rFonts w:asciiTheme="minorHAnsi" w:hAnsiTheme="minorHAnsi"/>
            <w:lang w:eastAsia="de-DE"/>
          </w:rPr>
          <w:id w:val="-247883985"/>
          <w:placeholder>
            <w:docPart w:val="585E7C2F56F040ED975C42E43E59629A"/>
          </w:placeholder>
          <w:showingPlcHdr/>
        </w:sdtPr>
        <w:sdtEndPr/>
        <w:sdtContent>
          <w:r w:rsidR="00EC6C74" w:rsidRPr="00EC6C74">
            <w:rPr>
              <w:rStyle w:val="Platzhaltertext"/>
              <w:rFonts w:asciiTheme="minorHAnsi" w:hAnsiTheme="minorHAnsi"/>
            </w:rPr>
            <w:t>Planungen eintragen</w:t>
          </w:r>
        </w:sdtContent>
      </w:sdt>
    </w:p>
    <w:p w:rsidR="00EC6C74" w:rsidRDefault="00EC6C74">
      <w:pPr>
        <w:spacing w:after="0" w:line="240" w:lineRule="auto"/>
        <w:rPr>
          <w:rFonts w:asciiTheme="minorHAnsi" w:hAnsiTheme="minorHAnsi"/>
          <w:lang w:eastAsia="de-DE"/>
        </w:rPr>
      </w:pPr>
      <w:r>
        <w:rPr>
          <w:rFonts w:asciiTheme="minorHAnsi" w:hAnsiTheme="minorHAnsi"/>
          <w:lang w:eastAsia="de-DE"/>
        </w:rPr>
        <w:br w:type="page"/>
      </w:r>
    </w:p>
    <w:p w:rsidR="00EC6C74" w:rsidRPr="004D7544" w:rsidRDefault="00EC6C74" w:rsidP="008D723D">
      <w:pPr>
        <w:pStyle w:val="berschrift1"/>
        <w:rPr>
          <w:rFonts w:ascii="Calibri" w:hAnsi="Calibri"/>
          <w:sz w:val="22"/>
          <w:lang w:eastAsia="de-DE"/>
        </w:rPr>
      </w:pPr>
      <w:bookmarkStart w:id="2" w:name="_Toc525552471"/>
      <w:r w:rsidRPr="004D7544">
        <w:rPr>
          <w:rFonts w:ascii="Calibri" w:hAnsi="Calibri"/>
          <w:sz w:val="22"/>
          <w:lang w:eastAsia="de-DE"/>
        </w:rPr>
        <w:lastRenderedPageBreak/>
        <w:t>2. Entscheidung</w:t>
      </w:r>
      <w:r w:rsidR="004D7544" w:rsidRPr="004D7544">
        <w:rPr>
          <w:rFonts w:ascii="Calibri" w:hAnsi="Calibri"/>
          <w:sz w:val="22"/>
          <w:lang w:eastAsia="de-DE"/>
        </w:rPr>
        <w:t>shilfe</w:t>
      </w:r>
      <w:bookmarkEnd w:id="2"/>
    </w:p>
    <w:p w:rsidR="0002758E" w:rsidRPr="00A85CA1" w:rsidRDefault="0002758E" w:rsidP="0002758E">
      <w:pPr>
        <w:pStyle w:val="Listenabsatz"/>
        <w:numPr>
          <w:ilvl w:val="0"/>
          <w:numId w:val="8"/>
        </w:numPr>
        <w:spacing w:after="0" w:line="240" w:lineRule="auto"/>
        <w:ind w:left="426"/>
        <w:rPr>
          <w:rFonts w:asciiTheme="minorHAnsi" w:hAnsiTheme="minorHAnsi"/>
          <w:lang w:eastAsia="de-DE"/>
        </w:rPr>
      </w:pPr>
      <w:r w:rsidRPr="00A85CA1">
        <w:rPr>
          <w:rFonts w:asciiTheme="minorHAnsi" w:hAnsiTheme="minorHAnsi"/>
          <w:lang w:eastAsia="de-DE"/>
        </w:rPr>
        <w:t>Wann soll die B-Team-Qualifizierung starten? Es wird erfahrungsgemäß ein Vorlauf von mindestens einem halben Jahr für die Entscheidungs- und Vorbereitungsphase benötigt.</w:t>
      </w:r>
    </w:p>
    <w:p w:rsidR="0002758E" w:rsidRPr="00A85CA1" w:rsidRDefault="0002758E" w:rsidP="0002758E">
      <w:pPr>
        <w:pStyle w:val="Listenabsatz"/>
        <w:spacing w:after="0" w:line="240" w:lineRule="auto"/>
        <w:ind w:left="426"/>
        <w:rPr>
          <w:rFonts w:asciiTheme="minorHAnsi" w:hAnsiTheme="minorHAnsi"/>
          <w:lang w:eastAsia="de-DE"/>
        </w:rPr>
      </w:pPr>
      <w:r w:rsidRPr="003834C4">
        <w:rPr>
          <w:rFonts w:asciiTheme="minorHAnsi" w:hAnsiTheme="minorHAnsi"/>
          <w:lang w:eastAsia="de-DE"/>
        </w:rPr>
        <w:t>gewünschtes Startdatum:</w:t>
      </w:r>
      <w:r w:rsidRPr="003834C4">
        <w:rPr>
          <w:lang w:eastAsia="de-DE"/>
        </w:rPr>
        <w:t xml:space="preserve"> </w:t>
      </w:r>
      <w:sdt>
        <w:sdtPr>
          <w:rPr>
            <w:rFonts w:asciiTheme="minorHAnsi" w:hAnsiTheme="minorHAnsi"/>
            <w:lang w:eastAsia="de-DE"/>
          </w:rPr>
          <w:id w:val="1417681618"/>
          <w:placeholder>
            <w:docPart w:val="0B23A0E752244322A2693D8434FCD64B"/>
          </w:placeholder>
          <w:showingPlcHdr/>
        </w:sdtPr>
        <w:sdtEndPr/>
        <w:sdtContent>
          <w:r>
            <w:rPr>
              <w:rStyle w:val="Platzhaltertext"/>
              <w:rFonts w:asciiTheme="minorHAnsi" w:hAnsiTheme="minorHAnsi"/>
            </w:rPr>
            <w:t>Da</w:t>
          </w:r>
          <w:r w:rsidRPr="00A85CA1">
            <w:rPr>
              <w:rStyle w:val="Platzhaltertext"/>
              <w:rFonts w:asciiTheme="minorHAnsi" w:hAnsiTheme="minorHAnsi"/>
            </w:rPr>
            <w:t>tum eintragen</w:t>
          </w:r>
        </w:sdtContent>
      </w:sdt>
    </w:p>
    <w:p w:rsidR="0002758E" w:rsidRPr="0002758E" w:rsidRDefault="0002758E" w:rsidP="0002758E">
      <w:pPr>
        <w:pStyle w:val="Listenabsatz"/>
        <w:spacing w:after="0" w:line="240" w:lineRule="auto"/>
        <w:ind w:left="426" w:right="-143"/>
        <w:rPr>
          <w:rFonts w:asciiTheme="minorHAnsi" w:hAnsiTheme="minorHAnsi"/>
          <w:sz w:val="16"/>
          <w:lang w:eastAsia="de-DE"/>
        </w:rPr>
      </w:pPr>
    </w:p>
    <w:p w:rsidR="00EC6C74" w:rsidRDefault="002C1864" w:rsidP="00EC6C74">
      <w:pPr>
        <w:pStyle w:val="Listenabsatz"/>
        <w:numPr>
          <w:ilvl w:val="0"/>
          <w:numId w:val="8"/>
        </w:numPr>
        <w:spacing w:after="0" w:line="240" w:lineRule="auto"/>
        <w:ind w:left="426" w:right="-143"/>
        <w:rPr>
          <w:rFonts w:asciiTheme="minorHAnsi" w:hAnsiTheme="minorHAnsi"/>
          <w:lang w:eastAsia="de-DE"/>
        </w:rPr>
      </w:pPr>
      <w:r w:rsidRPr="00A85CA1">
        <w:rPr>
          <w:rFonts w:asciiTheme="minorHAnsi" w:hAnsiTheme="minorHAnsi"/>
          <w:lang w:eastAsia="de-DE"/>
        </w:rPr>
        <w:t>Beratung in den Schulgremien</w:t>
      </w:r>
      <w:r w:rsidR="00EC6C74">
        <w:rPr>
          <w:rFonts w:asciiTheme="minorHAnsi" w:hAnsiTheme="minorHAnsi"/>
          <w:lang w:eastAsia="de-DE"/>
        </w:rPr>
        <w:t xml:space="preserve"> </w:t>
      </w:r>
      <w:r w:rsidR="00EC6C74" w:rsidRPr="003A0A80">
        <w:rPr>
          <w:rFonts w:asciiTheme="minorHAnsi" w:hAnsiTheme="minorHAnsi"/>
          <w:lang w:eastAsia="de-DE"/>
        </w:rPr>
        <w:sym w:font="Wingdings" w:char="F0F0"/>
      </w:r>
      <w:r w:rsidR="00EC6C74">
        <w:rPr>
          <w:rFonts w:asciiTheme="minorHAnsi" w:hAnsiTheme="minorHAnsi"/>
          <w:lang w:eastAsia="de-DE"/>
        </w:rPr>
        <w:t xml:space="preserve"> unter </w:t>
      </w:r>
      <w:r w:rsidR="001F3D09">
        <w:rPr>
          <w:rFonts w:asciiTheme="minorHAnsi" w:hAnsiTheme="minorHAnsi"/>
          <w:lang w:eastAsia="de-DE"/>
        </w:rPr>
        <w:t>7. Termine</w:t>
      </w:r>
      <w:r w:rsidR="00EC6C74">
        <w:rPr>
          <w:rFonts w:asciiTheme="minorHAnsi" w:hAnsiTheme="minorHAnsi"/>
          <w:lang w:eastAsia="de-DE"/>
        </w:rPr>
        <w:t xml:space="preserve"> am Ende des Dokuments eintragen</w:t>
      </w:r>
      <w:r w:rsidR="00EC6C74" w:rsidRPr="00A85CA1">
        <w:rPr>
          <w:rFonts w:asciiTheme="minorHAnsi" w:hAnsiTheme="minorHAnsi"/>
          <w:lang w:eastAsia="de-DE"/>
        </w:rPr>
        <w:t>:</w:t>
      </w:r>
      <w:r w:rsidR="00EC6C74">
        <w:rPr>
          <w:rFonts w:asciiTheme="minorHAnsi" w:hAnsiTheme="minorHAnsi"/>
          <w:lang w:eastAsia="de-DE"/>
        </w:rPr>
        <w:t xml:space="preserve"> </w:t>
      </w:r>
      <w:r w:rsidR="00EC6C74" w:rsidRPr="00A85CA1">
        <w:rPr>
          <w:rFonts w:asciiTheme="minorHAnsi" w:hAnsiTheme="minorHAnsi"/>
          <w:lang w:eastAsia="de-DE"/>
        </w:rPr>
        <w:t xml:space="preserve">erledigt </w:t>
      </w:r>
      <w:sdt>
        <w:sdtPr>
          <w:rPr>
            <w:rFonts w:asciiTheme="minorHAnsi" w:hAnsiTheme="minorHAnsi"/>
            <w:lang w:eastAsia="de-DE"/>
          </w:rPr>
          <w:id w:val="528145630"/>
          <w14:checkbox>
            <w14:checked w14:val="0"/>
            <w14:checkedState w14:val="2612" w14:font="MS Gothic"/>
            <w14:uncheckedState w14:val="2610" w14:font="MS Gothic"/>
          </w14:checkbox>
        </w:sdtPr>
        <w:sdtEndPr/>
        <w:sdtContent>
          <w:r w:rsidR="00EC6C74">
            <w:rPr>
              <w:rFonts w:ascii="MS Gothic" w:eastAsia="MS Gothic" w:hAnsi="MS Gothic" w:hint="eastAsia"/>
              <w:lang w:eastAsia="de-DE"/>
            </w:rPr>
            <w:t>☐</w:t>
          </w:r>
        </w:sdtContent>
      </w:sdt>
    </w:p>
    <w:p w:rsidR="00EC6C74" w:rsidRPr="0002758E" w:rsidRDefault="00EC6C74" w:rsidP="00EC6C74">
      <w:pPr>
        <w:pStyle w:val="Listenabsatz"/>
        <w:spacing w:after="0" w:line="240" w:lineRule="auto"/>
        <w:ind w:left="426" w:right="-143"/>
        <w:rPr>
          <w:rFonts w:asciiTheme="minorHAnsi" w:hAnsiTheme="minorHAnsi"/>
          <w:sz w:val="16"/>
          <w:lang w:eastAsia="de-DE"/>
        </w:rPr>
      </w:pPr>
    </w:p>
    <w:p w:rsidR="0002758E" w:rsidRPr="00A85CA1" w:rsidRDefault="0002758E" w:rsidP="0002758E">
      <w:pPr>
        <w:pStyle w:val="Listenabsatz"/>
        <w:numPr>
          <w:ilvl w:val="0"/>
          <w:numId w:val="8"/>
        </w:numPr>
        <w:spacing w:after="0" w:line="240" w:lineRule="auto"/>
        <w:ind w:left="426"/>
        <w:rPr>
          <w:rFonts w:asciiTheme="minorHAnsi" w:hAnsiTheme="minorHAnsi"/>
          <w:lang w:eastAsia="de-DE"/>
        </w:rPr>
      </w:pPr>
      <w:r w:rsidRPr="00A85CA1">
        <w:rPr>
          <w:rFonts w:asciiTheme="minorHAnsi" w:hAnsiTheme="minorHAnsi"/>
          <w:lang w:eastAsia="de-DE"/>
        </w:rPr>
        <w:t xml:space="preserve">Partnerschule für die gemeinsame Qualifizierung finden: </w:t>
      </w:r>
      <w:hyperlink r:id="rId14" w:history="1">
        <w:r w:rsidRPr="00A85CA1">
          <w:rPr>
            <w:rStyle w:val="Hyperlink"/>
            <w:rFonts w:asciiTheme="minorHAnsi" w:hAnsiTheme="minorHAnsi"/>
            <w:lang w:eastAsia="de-DE"/>
          </w:rPr>
          <w:t>https://www.bug-nrw.de/landesprogramm/gesundheitsorientierte-beteiligungsteams-b-teams/partnerschulen-boerse/</w:t>
        </w:r>
      </w:hyperlink>
      <w:r w:rsidRPr="00A85CA1">
        <w:rPr>
          <w:rFonts w:asciiTheme="minorHAnsi" w:hAnsiTheme="minorHAnsi"/>
          <w:lang w:eastAsia="de-DE"/>
        </w:rPr>
        <w:t xml:space="preserve"> </w:t>
      </w:r>
    </w:p>
    <w:p w:rsidR="0002758E" w:rsidRPr="00A85CA1" w:rsidRDefault="0002758E" w:rsidP="0002758E">
      <w:pPr>
        <w:pStyle w:val="Listenabsatz"/>
        <w:spacing w:after="0" w:line="240" w:lineRule="auto"/>
        <w:ind w:left="426"/>
        <w:rPr>
          <w:rFonts w:asciiTheme="minorHAnsi" w:hAnsiTheme="minorHAnsi"/>
          <w:lang w:eastAsia="de-DE"/>
        </w:rPr>
      </w:pPr>
      <w:r w:rsidRPr="00202D3B">
        <w:rPr>
          <w:rFonts w:asciiTheme="minorHAnsi" w:hAnsiTheme="minorHAnsi"/>
          <w:lang w:eastAsia="de-DE"/>
        </w:rPr>
        <w:t>Partnerschule 1:</w:t>
      </w:r>
      <w:r w:rsidRPr="00A85CA1">
        <w:rPr>
          <w:rStyle w:val="Platzhaltertext"/>
          <w:rFonts w:asciiTheme="minorHAnsi" w:hAnsiTheme="minorHAnsi"/>
        </w:rPr>
        <w:t xml:space="preserve"> </w:t>
      </w:r>
      <w:sdt>
        <w:sdtPr>
          <w:rPr>
            <w:rFonts w:asciiTheme="minorHAnsi" w:hAnsiTheme="minorHAnsi"/>
            <w:lang w:eastAsia="de-DE"/>
          </w:rPr>
          <w:id w:val="-268928027"/>
          <w:placeholder>
            <w:docPart w:val="3E5E886C5A1A49BD85F878A479A68B9F"/>
          </w:placeholder>
          <w:showingPlcHdr/>
        </w:sdtPr>
        <w:sdtEndPr/>
        <w:sdtContent>
          <w:r>
            <w:rPr>
              <w:rStyle w:val="Platzhaltertext"/>
              <w:rFonts w:asciiTheme="minorHAnsi" w:hAnsiTheme="minorHAnsi"/>
            </w:rPr>
            <w:t>Name und Schulnummer</w:t>
          </w:r>
          <w:r w:rsidRPr="00A85CA1">
            <w:rPr>
              <w:rStyle w:val="Platzhaltertext"/>
              <w:rFonts w:asciiTheme="minorHAnsi" w:hAnsiTheme="minorHAnsi"/>
            </w:rPr>
            <w:t xml:space="preserve"> eintragen</w:t>
          </w:r>
        </w:sdtContent>
      </w:sdt>
    </w:p>
    <w:p w:rsidR="0002758E" w:rsidRPr="00A85CA1" w:rsidRDefault="0002758E" w:rsidP="0002758E">
      <w:pPr>
        <w:pStyle w:val="Listenabsatz"/>
        <w:spacing w:after="0" w:line="240" w:lineRule="auto"/>
        <w:ind w:left="426"/>
        <w:rPr>
          <w:rFonts w:asciiTheme="minorHAnsi" w:hAnsiTheme="minorHAnsi"/>
          <w:lang w:eastAsia="de-DE"/>
        </w:rPr>
      </w:pPr>
      <w:r>
        <w:rPr>
          <w:rFonts w:asciiTheme="minorHAnsi" w:hAnsiTheme="minorHAnsi"/>
          <w:lang w:eastAsia="de-DE"/>
        </w:rPr>
        <w:t>ggf. Partnerschule 2</w:t>
      </w:r>
      <w:r w:rsidRPr="00202D3B">
        <w:rPr>
          <w:rFonts w:asciiTheme="minorHAnsi" w:hAnsiTheme="minorHAnsi"/>
          <w:lang w:eastAsia="de-DE"/>
        </w:rPr>
        <w:t>:</w:t>
      </w:r>
      <w:r w:rsidRPr="00A85CA1">
        <w:rPr>
          <w:rStyle w:val="Platzhaltertext"/>
          <w:rFonts w:asciiTheme="minorHAnsi" w:hAnsiTheme="minorHAnsi"/>
        </w:rPr>
        <w:t xml:space="preserve"> </w:t>
      </w:r>
      <w:sdt>
        <w:sdtPr>
          <w:rPr>
            <w:rFonts w:asciiTheme="minorHAnsi" w:hAnsiTheme="minorHAnsi"/>
            <w:lang w:eastAsia="de-DE"/>
          </w:rPr>
          <w:id w:val="-478992507"/>
          <w:placeholder>
            <w:docPart w:val="C9F87772F4A94717A8AE8DA4F7E702CA"/>
          </w:placeholder>
          <w:showingPlcHdr/>
        </w:sdtPr>
        <w:sdtEndPr/>
        <w:sdtContent>
          <w:r>
            <w:rPr>
              <w:rStyle w:val="Platzhaltertext"/>
              <w:rFonts w:asciiTheme="minorHAnsi" w:hAnsiTheme="minorHAnsi"/>
            </w:rPr>
            <w:t>Name und Schulnummer</w:t>
          </w:r>
          <w:r w:rsidRPr="00A85CA1">
            <w:rPr>
              <w:rStyle w:val="Platzhaltertext"/>
              <w:rFonts w:asciiTheme="minorHAnsi" w:hAnsiTheme="minorHAnsi"/>
            </w:rPr>
            <w:t xml:space="preserve"> eintragen</w:t>
          </w:r>
        </w:sdtContent>
      </w:sdt>
    </w:p>
    <w:p w:rsidR="0002758E" w:rsidRPr="00A85CA1" w:rsidRDefault="0002758E" w:rsidP="0002758E">
      <w:pPr>
        <w:pStyle w:val="Listenabsatz"/>
        <w:spacing w:after="0" w:line="240" w:lineRule="auto"/>
        <w:ind w:left="426"/>
        <w:rPr>
          <w:rFonts w:asciiTheme="minorHAnsi" w:hAnsiTheme="minorHAnsi"/>
          <w:lang w:eastAsia="de-DE"/>
        </w:rPr>
      </w:pPr>
      <w:r>
        <w:rPr>
          <w:rFonts w:asciiTheme="minorHAnsi" w:hAnsiTheme="minorHAnsi"/>
          <w:lang w:eastAsia="de-DE"/>
        </w:rPr>
        <w:t>ggf. Partnerschule 3</w:t>
      </w:r>
      <w:r w:rsidRPr="00202D3B">
        <w:rPr>
          <w:rFonts w:asciiTheme="minorHAnsi" w:hAnsiTheme="minorHAnsi"/>
          <w:lang w:eastAsia="de-DE"/>
        </w:rPr>
        <w:t>:</w:t>
      </w:r>
      <w:r w:rsidRPr="00A85CA1">
        <w:rPr>
          <w:rStyle w:val="Platzhaltertext"/>
          <w:rFonts w:asciiTheme="minorHAnsi" w:hAnsiTheme="minorHAnsi"/>
        </w:rPr>
        <w:t xml:space="preserve"> </w:t>
      </w:r>
      <w:sdt>
        <w:sdtPr>
          <w:rPr>
            <w:rFonts w:asciiTheme="minorHAnsi" w:hAnsiTheme="minorHAnsi"/>
            <w:lang w:eastAsia="de-DE"/>
          </w:rPr>
          <w:id w:val="1538772150"/>
          <w:placeholder>
            <w:docPart w:val="11762615583D43EC8D477378B238C607"/>
          </w:placeholder>
          <w:showingPlcHdr/>
        </w:sdtPr>
        <w:sdtEndPr/>
        <w:sdtContent>
          <w:r>
            <w:rPr>
              <w:rStyle w:val="Platzhaltertext"/>
              <w:rFonts w:asciiTheme="minorHAnsi" w:hAnsiTheme="minorHAnsi"/>
            </w:rPr>
            <w:t>Name und Schulnummer</w:t>
          </w:r>
          <w:r w:rsidRPr="00A85CA1">
            <w:rPr>
              <w:rStyle w:val="Platzhaltertext"/>
              <w:rFonts w:asciiTheme="minorHAnsi" w:hAnsiTheme="minorHAnsi"/>
            </w:rPr>
            <w:t xml:space="preserve"> eintragen</w:t>
          </w:r>
        </w:sdtContent>
      </w:sdt>
    </w:p>
    <w:p w:rsidR="0002758E" w:rsidRPr="00682E98" w:rsidRDefault="0002758E" w:rsidP="0002758E">
      <w:pPr>
        <w:pStyle w:val="Listenabsatz"/>
        <w:spacing w:after="0" w:line="240" w:lineRule="auto"/>
        <w:ind w:left="426"/>
        <w:rPr>
          <w:rFonts w:asciiTheme="minorHAnsi" w:hAnsiTheme="minorHAnsi"/>
          <w:sz w:val="16"/>
          <w:szCs w:val="16"/>
          <w:lang w:eastAsia="de-DE"/>
        </w:rPr>
      </w:pPr>
    </w:p>
    <w:p w:rsidR="001C561A" w:rsidRPr="00A85CA1" w:rsidRDefault="00E70FBB" w:rsidP="00EC6C74">
      <w:pPr>
        <w:pStyle w:val="Listenabsatz"/>
        <w:numPr>
          <w:ilvl w:val="0"/>
          <w:numId w:val="8"/>
        </w:numPr>
        <w:spacing w:after="0" w:line="240" w:lineRule="auto"/>
        <w:ind w:left="426" w:right="-143"/>
        <w:rPr>
          <w:rFonts w:asciiTheme="minorHAnsi" w:hAnsiTheme="minorHAnsi"/>
          <w:lang w:eastAsia="de-DE"/>
        </w:rPr>
      </w:pPr>
      <w:r>
        <w:rPr>
          <w:rFonts w:asciiTheme="minorHAnsi" w:hAnsiTheme="minorHAnsi"/>
          <w:lang w:eastAsia="de-DE"/>
        </w:rPr>
        <w:t>Beschluss der Schulkonferenz „</w:t>
      </w:r>
      <w:r w:rsidRPr="00A85CA1">
        <w:rPr>
          <w:rFonts w:asciiTheme="minorHAnsi" w:hAnsiTheme="minorHAnsi"/>
          <w:lang w:eastAsia="de-DE"/>
        </w:rPr>
        <w:t>ein B-Team installieren und dafür einen Maßnahmenantrag stellen</w:t>
      </w:r>
      <w:r>
        <w:rPr>
          <w:rFonts w:asciiTheme="minorHAnsi" w:hAnsiTheme="minorHAnsi"/>
          <w:lang w:eastAsia="de-DE"/>
        </w:rPr>
        <w:t>“</w:t>
      </w:r>
      <w:r w:rsidRPr="003A0A80">
        <w:rPr>
          <w:rFonts w:asciiTheme="minorHAnsi" w:hAnsiTheme="minorHAnsi"/>
          <w:lang w:eastAsia="de-DE"/>
        </w:rPr>
        <w:t xml:space="preserve"> </w:t>
      </w:r>
      <w:r w:rsidR="001C561A" w:rsidRPr="003A0A80">
        <w:rPr>
          <w:rFonts w:asciiTheme="minorHAnsi" w:hAnsiTheme="minorHAnsi"/>
          <w:lang w:eastAsia="de-DE"/>
        </w:rPr>
        <w:sym w:font="Wingdings" w:char="F0F0"/>
      </w:r>
      <w:r w:rsidR="001C561A">
        <w:rPr>
          <w:rFonts w:asciiTheme="minorHAnsi" w:hAnsiTheme="minorHAnsi"/>
          <w:lang w:eastAsia="de-DE"/>
        </w:rPr>
        <w:t xml:space="preserve"> unter </w:t>
      </w:r>
      <w:r w:rsidR="001F3D09">
        <w:rPr>
          <w:rFonts w:asciiTheme="minorHAnsi" w:hAnsiTheme="minorHAnsi"/>
          <w:lang w:eastAsia="de-DE"/>
        </w:rPr>
        <w:t>7. Termine</w:t>
      </w:r>
      <w:r w:rsidR="001C561A">
        <w:rPr>
          <w:rFonts w:asciiTheme="minorHAnsi" w:hAnsiTheme="minorHAnsi"/>
          <w:lang w:eastAsia="de-DE"/>
        </w:rPr>
        <w:t xml:space="preserve"> am Ende des Dokuments eintragen</w:t>
      </w:r>
      <w:r w:rsidR="001C561A" w:rsidRPr="00A85CA1">
        <w:rPr>
          <w:rFonts w:asciiTheme="minorHAnsi" w:hAnsiTheme="minorHAnsi"/>
          <w:lang w:eastAsia="de-DE"/>
        </w:rPr>
        <w:t>:</w:t>
      </w:r>
      <w:r w:rsidR="001C561A">
        <w:rPr>
          <w:rFonts w:asciiTheme="minorHAnsi" w:hAnsiTheme="minorHAnsi"/>
          <w:lang w:eastAsia="de-DE"/>
        </w:rPr>
        <w:t xml:space="preserve"> </w:t>
      </w:r>
      <w:r w:rsidR="001C561A" w:rsidRPr="00A85CA1">
        <w:rPr>
          <w:rFonts w:asciiTheme="minorHAnsi" w:hAnsiTheme="minorHAnsi"/>
          <w:lang w:eastAsia="de-DE"/>
        </w:rPr>
        <w:t xml:space="preserve">erledigt </w:t>
      </w:r>
      <w:sdt>
        <w:sdtPr>
          <w:rPr>
            <w:rFonts w:asciiTheme="minorHAnsi" w:hAnsiTheme="minorHAnsi"/>
            <w:lang w:eastAsia="de-DE"/>
          </w:rPr>
          <w:id w:val="-2035494783"/>
          <w14:checkbox>
            <w14:checked w14:val="0"/>
            <w14:checkedState w14:val="2612" w14:font="MS Gothic"/>
            <w14:uncheckedState w14:val="2610" w14:font="MS Gothic"/>
          </w14:checkbox>
        </w:sdtPr>
        <w:sdtEndPr/>
        <w:sdtContent>
          <w:r w:rsidR="006860E4">
            <w:rPr>
              <w:rFonts w:ascii="MS Gothic" w:eastAsia="MS Gothic" w:hAnsi="MS Gothic" w:hint="eastAsia"/>
              <w:lang w:eastAsia="de-DE"/>
            </w:rPr>
            <w:t>☐</w:t>
          </w:r>
        </w:sdtContent>
      </w:sdt>
    </w:p>
    <w:p w:rsidR="00EC6C74" w:rsidRPr="00682E98" w:rsidRDefault="00EC6C74" w:rsidP="00EC6C74">
      <w:pPr>
        <w:spacing w:after="0" w:line="240" w:lineRule="auto"/>
        <w:rPr>
          <w:rFonts w:asciiTheme="minorHAnsi" w:hAnsiTheme="minorHAnsi"/>
          <w:sz w:val="16"/>
          <w:szCs w:val="16"/>
          <w:lang w:eastAsia="de-DE"/>
        </w:rPr>
      </w:pPr>
    </w:p>
    <w:p w:rsidR="002C1864" w:rsidRPr="00A85CA1" w:rsidRDefault="002C1864" w:rsidP="00EC6C74">
      <w:pPr>
        <w:pStyle w:val="Listenabsatz"/>
        <w:numPr>
          <w:ilvl w:val="0"/>
          <w:numId w:val="8"/>
        </w:numPr>
        <w:spacing w:after="0" w:line="240" w:lineRule="auto"/>
        <w:ind w:left="426"/>
        <w:rPr>
          <w:rFonts w:asciiTheme="minorHAnsi" w:hAnsiTheme="minorHAnsi"/>
          <w:lang w:eastAsia="de-DE"/>
        </w:rPr>
      </w:pPr>
      <w:r w:rsidRPr="00A85CA1">
        <w:rPr>
          <w:rFonts w:asciiTheme="minorHAnsi" w:hAnsiTheme="minorHAnsi"/>
          <w:lang w:eastAsia="de-DE"/>
        </w:rPr>
        <w:t>Auswahl Qualifizierungsanbieter</w:t>
      </w:r>
      <w:r w:rsidR="004D7544">
        <w:rPr>
          <w:rFonts w:asciiTheme="minorHAnsi" w:hAnsiTheme="minorHAnsi"/>
          <w:lang w:eastAsia="de-DE"/>
        </w:rPr>
        <w:t xml:space="preserve"> für die Module</w:t>
      </w:r>
      <w:r w:rsidRPr="00A85CA1">
        <w:rPr>
          <w:rFonts w:asciiTheme="minorHAnsi" w:hAnsiTheme="minorHAnsi"/>
          <w:lang w:eastAsia="de-DE"/>
        </w:rPr>
        <w:t xml:space="preserve">: </w:t>
      </w:r>
      <w:hyperlink r:id="rId15" w:history="1">
        <w:r w:rsidRPr="00A85CA1">
          <w:rPr>
            <w:rStyle w:val="Hyperlink"/>
            <w:rFonts w:asciiTheme="minorHAnsi" w:hAnsiTheme="minorHAnsi"/>
            <w:lang w:eastAsia="de-DE"/>
          </w:rPr>
          <w:t>https://www.bug-nrw.de/landesprogramm/gesundheitsorientierte-beteiligungsteams-b-teams/qualifizierungsanbieter/</w:t>
        </w:r>
      </w:hyperlink>
      <w:r w:rsidRPr="00A85CA1">
        <w:rPr>
          <w:rFonts w:asciiTheme="minorHAnsi" w:hAnsiTheme="minorHAnsi"/>
          <w:lang w:eastAsia="de-DE"/>
        </w:rPr>
        <w:t xml:space="preserve"> </w:t>
      </w:r>
      <w:r w:rsidR="00A60AE7" w:rsidRPr="00A85CA1">
        <w:rPr>
          <w:rFonts w:asciiTheme="minorHAnsi" w:hAnsiTheme="minorHAnsi"/>
          <w:lang w:eastAsia="de-DE"/>
        </w:rPr>
        <w:sym w:font="Wingdings" w:char="F0F0"/>
      </w:r>
      <w:r w:rsidR="00A60AE7" w:rsidRPr="00A85CA1">
        <w:rPr>
          <w:rFonts w:asciiTheme="minorHAnsi" w:hAnsiTheme="minorHAnsi"/>
          <w:lang w:eastAsia="de-DE"/>
        </w:rPr>
        <w:t xml:space="preserve"> Angebot einholen</w:t>
      </w:r>
    </w:p>
    <w:p w:rsidR="00A60AE7" w:rsidRPr="00A85CA1" w:rsidRDefault="00202D3B" w:rsidP="00A60AE7">
      <w:pPr>
        <w:pStyle w:val="Listenabsatz"/>
        <w:spacing w:after="0" w:line="240" w:lineRule="auto"/>
        <w:ind w:left="426"/>
        <w:rPr>
          <w:rFonts w:asciiTheme="minorHAnsi" w:hAnsiTheme="minorHAnsi"/>
          <w:lang w:eastAsia="de-DE"/>
        </w:rPr>
      </w:pPr>
      <w:r>
        <w:rPr>
          <w:rFonts w:asciiTheme="minorHAnsi" w:hAnsiTheme="minorHAnsi"/>
          <w:lang w:eastAsia="de-DE"/>
        </w:rPr>
        <w:t xml:space="preserve">Anbieter: </w:t>
      </w:r>
      <w:sdt>
        <w:sdtPr>
          <w:rPr>
            <w:rFonts w:asciiTheme="minorHAnsi" w:hAnsiTheme="minorHAnsi"/>
            <w:lang w:eastAsia="de-DE"/>
          </w:rPr>
          <w:id w:val="2051348117"/>
          <w:placeholder>
            <w:docPart w:val="06AED753CA0B41FAA04A6769A458D0E7"/>
          </w:placeholder>
          <w:showingPlcHdr/>
        </w:sdtPr>
        <w:sdtEndPr/>
        <w:sdtContent>
          <w:r w:rsidR="00A60AE7" w:rsidRPr="00A85CA1">
            <w:rPr>
              <w:rStyle w:val="Platzhaltertext"/>
              <w:rFonts w:asciiTheme="minorHAnsi" w:hAnsiTheme="minorHAnsi"/>
            </w:rPr>
            <w:t>Anbieter eintragen</w:t>
          </w:r>
        </w:sdtContent>
      </w:sdt>
    </w:p>
    <w:p w:rsidR="000C7D87" w:rsidRPr="00A85CA1" w:rsidRDefault="00202D3B" w:rsidP="000C7D87">
      <w:pPr>
        <w:pStyle w:val="Listenabsatz"/>
        <w:spacing w:after="0" w:line="240" w:lineRule="auto"/>
        <w:ind w:left="426"/>
        <w:rPr>
          <w:rFonts w:asciiTheme="minorHAnsi" w:hAnsiTheme="minorHAnsi"/>
          <w:lang w:eastAsia="de-DE"/>
        </w:rPr>
      </w:pPr>
      <w:r w:rsidRPr="00202D3B">
        <w:rPr>
          <w:rFonts w:asciiTheme="minorHAnsi" w:hAnsiTheme="minorHAnsi"/>
          <w:lang w:eastAsia="de-DE"/>
        </w:rPr>
        <w:t>Ansprechpartner*in Anbieter:</w:t>
      </w:r>
      <w:r w:rsidRPr="00A85CA1">
        <w:rPr>
          <w:rStyle w:val="Platzhaltertext"/>
          <w:rFonts w:asciiTheme="minorHAnsi" w:hAnsiTheme="minorHAnsi"/>
        </w:rPr>
        <w:t xml:space="preserve"> </w:t>
      </w:r>
      <w:sdt>
        <w:sdtPr>
          <w:rPr>
            <w:rFonts w:asciiTheme="minorHAnsi" w:hAnsiTheme="minorHAnsi"/>
            <w:lang w:eastAsia="de-DE"/>
          </w:rPr>
          <w:id w:val="509410540"/>
          <w:placeholder>
            <w:docPart w:val="0574AF5C17A34D88A5BC28C29CC2B73C"/>
          </w:placeholder>
          <w:showingPlcHdr/>
        </w:sdtPr>
        <w:sdtEndPr/>
        <w:sdtContent>
          <w:r w:rsidR="000C7D87" w:rsidRPr="00A85CA1">
            <w:rPr>
              <w:rStyle w:val="Platzhaltertext"/>
              <w:rFonts w:asciiTheme="minorHAnsi" w:hAnsiTheme="minorHAnsi"/>
            </w:rPr>
            <w:t>Name eintragen</w:t>
          </w:r>
        </w:sdtContent>
      </w:sdt>
    </w:p>
    <w:p w:rsidR="00A60AE7" w:rsidRPr="00A85CA1" w:rsidRDefault="00202D3B" w:rsidP="000C7D87">
      <w:pPr>
        <w:pStyle w:val="Listenabsatz"/>
        <w:spacing w:after="0" w:line="240" w:lineRule="auto"/>
        <w:ind w:left="426"/>
        <w:rPr>
          <w:rFonts w:asciiTheme="minorHAnsi" w:hAnsiTheme="minorHAnsi"/>
          <w:lang w:eastAsia="de-DE"/>
        </w:rPr>
      </w:pPr>
      <w:r w:rsidRPr="00202D3B">
        <w:rPr>
          <w:rFonts w:asciiTheme="minorHAnsi" w:hAnsiTheme="minorHAnsi"/>
          <w:lang w:eastAsia="de-DE"/>
        </w:rPr>
        <w:t>Email Anbieter:</w:t>
      </w:r>
      <w:r w:rsidRPr="00A85CA1">
        <w:rPr>
          <w:rStyle w:val="Platzhaltertext"/>
          <w:rFonts w:asciiTheme="minorHAnsi" w:hAnsiTheme="minorHAnsi"/>
        </w:rPr>
        <w:t xml:space="preserve"> </w:t>
      </w:r>
      <w:sdt>
        <w:sdtPr>
          <w:rPr>
            <w:rFonts w:asciiTheme="minorHAnsi" w:hAnsiTheme="minorHAnsi"/>
            <w:lang w:eastAsia="de-DE"/>
          </w:rPr>
          <w:id w:val="561844833"/>
          <w:placeholder>
            <w:docPart w:val="C014161195834D04A5DF28D1FEC5AC95"/>
          </w:placeholder>
          <w:showingPlcHdr/>
        </w:sdtPr>
        <w:sdtEndPr/>
        <w:sdtContent>
          <w:r w:rsidR="000C7D87" w:rsidRPr="00A85CA1">
            <w:rPr>
              <w:rStyle w:val="Platzhaltertext"/>
              <w:rFonts w:asciiTheme="minorHAnsi" w:hAnsiTheme="minorHAnsi"/>
            </w:rPr>
            <w:t>Email</w:t>
          </w:r>
          <w:r w:rsidR="00A60AE7" w:rsidRPr="00A85CA1">
            <w:rPr>
              <w:rStyle w:val="Platzhaltertext"/>
              <w:rFonts w:asciiTheme="minorHAnsi" w:hAnsiTheme="minorHAnsi"/>
            </w:rPr>
            <w:t xml:space="preserve"> eintragen</w:t>
          </w:r>
        </w:sdtContent>
      </w:sdt>
    </w:p>
    <w:p w:rsidR="000C7D87" w:rsidRPr="00A85CA1" w:rsidRDefault="00202D3B" w:rsidP="000C7D87">
      <w:pPr>
        <w:pStyle w:val="Listenabsatz"/>
        <w:spacing w:after="0" w:line="240" w:lineRule="auto"/>
        <w:ind w:left="426"/>
        <w:rPr>
          <w:rFonts w:asciiTheme="minorHAnsi" w:hAnsiTheme="minorHAnsi"/>
          <w:lang w:eastAsia="de-DE"/>
        </w:rPr>
      </w:pPr>
      <w:r w:rsidRPr="00202D3B">
        <w:rPr>
          <w:rFonts w:asciiTheme="minorHAnsi" w:hAnsiTheme="minorHAnsi"/>
          <w:lang w:eastAsia="de-DE"/>
        </w:rPr>
        <w:t>Telefon Anbieter:</w:t>
      </w:r>
      <w:r w:rsidRPr="00A85CA1">
        <w:rPr>
          <w:rStyle w:val="Platzhaltertext"/>
          <w:rFonts w:asciiTheme="minorHAnsi" w:hAnsiTheme="minorHAnsi"/>
        </w:rPr>
        <w:t xml:space="preserve"> </w:t>
      </w:r>
      <w:sdt>
        <w:sdtPr>
          <w:rPr>
            <w:rFonts w:asciiTheme="minorHAnsi" w:hAnsiTheme="minorHAnsi"/>
            <w:lang w:eastAsia="de-DE"/>
          </w:rPr>
          <w:id w:val="-1390800362"/>
          <w:placeholder>
            <w:docPart w:val="B05FD59EBCC940BA99756437E7DE972A"/>
          </w:placeholder>
          <w:showingPlcHdr/>
        </w:sdtPr>
        <w:sdtEndPr/>
        <w:sdtContent>
          <w:r w:rsidR="000C7D87" w:rsidRPr="00A85CA1">
            <w:rPr>
              <w:rStyle w:val="Platzhaltertext"/>
              <w:rFonts w:asciiTheme="minorHAnsi" w:hAnsiTheme="minorHAnsi"/>
            </w:rPr>
            <w:t>Telefon eintragen</w:t>
          </w:r>
        </w:sdtContent>
      </w:sdt>
    </w:p>
    <w:p w:rsidR="00EC6C74" w:rsidRPr="00A85CA1" w:rsidRDefault="00EC6C74" w:rsidP="00EC6C74">
      <w:pPr>
        <w:pStyle w:val="Listenabsatz"/>
        <w:tabs>
          <w:tab w:val="left" w:pos="426"/>
        </w:tabs>
        <w:spacing w:after="0" w:line="240" w:lineRule="auto"/>
        <w:ind w:left="426"/>
        <w:rPr>
          <w:rFonts w:asciiTheme="minorHAnsi" w:hAnsiTheme="minorHAnsi"/>
          <w:lang w:eastAsia="de-DE"/>
        </w:rPr>
      </w:pPr>
    </w:p>
    <w:p w:rsidR="002C1864" w:rsidRPr="00A85CA1" w:rsidRDefault="002C1864" w:rsidP="006B6983">
      <w:pPr>
        <w:pStyle w:val="Listenabsatz"/>
        <w:numPr>
          <w:ilvl w:val="0"/>
          <w:numId w:val="8"/>
        </w:numPr>
        <w:spacing w:after="0" w:line="240" w:lineRule="auto"/>
        <w:ind w:left="426"/>
        <w:rPr>
          <w:rFonts w:asciiTheme="minorHAnsi" w:hAnsiTheme="minorHAnsi"/>
          <w:lang w:eastAsia="de-DE"/>
        </w:rPr>
      </w:pPr>
      <w:r w:rsidRPr="00A85CA1">
        <w:rPr>
          <w:rFonts w:asciiTheme="minorHAnsi" w:hAnsiTheme="minorHAnsi"/>
          <w:lang w:eastAsia="de-DE"/>
        </w:rPr>
        <w:t>Maßnahmenantrag stellen</w:t>
      </w:r>
      <w:r w:rsidR="00CC2419" w:rsidRPr="00A85CA1">
        <w:rPr>
          <w:rFonts w:asciiTheme="minorHAnsi" w:hAnsiTheme="minorHAnsi"/>
          <w:lang w:eastAsia="de-DE"/>
        </w:rPr>
        <w:t xml:space="preserve"> (mindestens drei Monate vor dem Startdatum)</w:t>
      </w:r>
      <w:r w:rsidRPr="00A85CA1">
        <w:rPr>
          <w:rFonts w:asciiTheme="minorHAnsi" w:hAnsiTheme="minorHAnsi"/>
          <w:lang w:eastAsia="de-DE"/>
        </w:rPr>
        <w:t xml:space="preserve">: </w:t>
      </w:r>
      <w:r w:rsidR="006B6983">
        <w:rPr>
          <w:rFonts w:asciiTheme="minorHAnsi" w:hAnsiTheme="minorHAnsi"/>
          <w:lang w:eastAsia="de-DE"/>
        </w:rPr>
        <w:br/>
        <w:t xml:space="preserve">BuG-Schulen </w:t>
      </w:r>
      <w:hyperlink r:id="rId16" w:history="1">
        <w:r w:rsidRPr="00A85CA1">
          <w:rPr>
            <w:rStyle w:val="Hyperlink"/>
            <w:rFonts w:asciiTheme="minorHAnsi" w:hAnsiTheme="minorHAnsi"/>
            <w:lang w:eastAsia="de-DE"/>
          </w:rPr>
          <w:t>https://www.bug-nrw.de/landesprogramm/gesundheitsorientierte-beteiligungsteams-b-teams/finanzierung/</w:t>
        </w:r>
      </w:hyperlink>
      <w:r w:rsidRPr="00A85CA1">
        <w:rPr>
          <w:rFonts w:asciiTheme="minorHAnsi" w:hAnsiTheme="minorHAnsi"/>
          <w:lang w:eastAsia="de-DE"/>
        </w:rPr>
        <w:t xml:space="preserve"> </w:t>
      </w:r>
      <w:r w:rsidR="006B6983">
        <w:rPr>
          <w:rFonts w:asciiTheme="minorHAnsi" w:hAnsiTheme="minorHAnsi"/>
          <w:lang w:eastAsia="de-DE"/>
        </w:rPr>
        <w:t xml:space="preserve">bzw. alle weiteren Schulen </w:t>
      </w:r>
      <w:hyperlink r:id="rId17" w:history="1">
        <w:r w:rsidR="006B6983" w:rsidRPr="00E720E0">
          <w:rPr>
            <w:rStyle w:val="Hyperlink"/>
            <w:rFonts w:asciiTheme="minorHAnsi" w:hAnsiTheme="minorHAnsi"/>
            <w:lang w:eastAsia="de-DE"/>
          </w:rPr>
          <w:t>https://www.lzg.nrw.de/ges_foerd/kgc/foerderung/antrag_b-teams/antragstellung/index.html</w:t>
        </w:r>
      </w:hyperlink>
      <w:r w:rsidR="006B6983">
        <w:rPr>
          <w:rFonts w:asciiTheme="minorHAnsi" w:hAnsiTheme="minorHAnsi"/>
          <w:lang w:eastAsia="de-DE"/>
        </w:rPr>
        <w:t xml:space="preserve"> </w:t>
      </w:r>
      <w:r w:rsidR="00A85CA1">
        <w:rPr>
          <w:rFonts w:asciiTheme="minorHAnsi" w:hAnsiTheme="minorHAnsi"/>
          <w:lang w:eastAsia="de-DE"/>
        </w:rPr>
        <w:br/>
      </w:r>
      <w:r w:rsidR="00A85CA1" w:rsidRPr="00A85CA1">
        <w:rPr>
          <w:rFonts w:asciiTheme="minorHAnsi" w:hAnsiTheme="minorHAnsi"/>
          <w:lang w:eastAsia="de-DE"/>
        </w:rPr>
        <w:t xml:space="preserve">erledigt </w:t>
      </w:r>
      <w:sdt>
        <w:sdtPr>
          <w:rPr>
            <w:rFonts w:asciiTheme="minorHAnsi" w:hAnsiTheme="minorHAnsi"/>
            <w:lang w:eastAsia="de-DE"/>
          </w:rPr>
          <w:id w:val="1311060608"/>
          <w14:checkbox>
            <w14:checked w14:val="0"/>
            <w14:checkedState w14:val="2612" w14:font="MS Gothic"/>
            <w14:uncheckedState w14:val="2610" w14:font="MS Gothic"/>
          </w14:checkbox>
        </w:sdtPr>
        <w:sdtEndPr/>
        <w:sdtContent>
          <w:r w:rsidR="006860E4">
            <w:rPr>
              <w:rFonts w:ascii="MS Gothic" w:eastAsia="MS Gothic" w:hAnsi="MS Gothic" w:hint="eastAsia"/>
              <w:lang w:eastAsia="de-DE"/>
            </w:rPr>
            <w:t>☐</w:t>
          </w:r>
        </w:sdtContent>
      </w:sdt>
    </w:p>
    <w:p w:rsidR="00073687" w:rsidRPr="00682E98" w:rsidRDefault="00073687" w:rsidP="00073687">
      <w:pPr>
        <w:pStyle w:val="Listenabsatz"/>
        <w:spacing w:after="0"/>
        <w:rPr>
          <w:rFonts w:asciiTheme="minorHAnsi" w:hAnsiTheme="minorHAnsi"/>
          <w:sz w:val="16"/>
          <w:szCs w:val="16"/>
          <w:lang w:eastAsia="de-DE"/>
        </w:rPr>
      </w:pPr>
    </w:p>
    <w:p w:rsidR="00073687" w:rsidRDefault="00073687" w:rsidP="00EC6C74">
      <w:pPr>
        <w:pStyle w:val="Listenabsatz"/>
        <w:numPr>
          <w:ilvl w:val="0"/>
          <w:numId w:val="8"/>
        </w:numPr>
        <w:tabs>
          <w:tab w:val="left" w:pos="426"/>
        </w:tabs>
        <w:spacing w:after="0" w:line="240" w:lineRule="auto"/>
        <w:ind w:left="426"/>
        <w:rPr>
          <w:rFonts w:asciiTheme="minorHAnsi" w:hAnsiTheme="minorHAnsi"/>
          <w:lang w:eastAsia="de-DE"/>
        </w:rPr>
      </w:pPr>
      <w:r w:rsidRPr="00A85CA1">
        <w:rPr>
          <w:rFonts w:asciiTheme="minorHAnsi" w:hAnsiTheme="minorHAnsi"/>
          <w:lang w:eastAsia="de-DE"/>
        </w:rPr>
        <w:t>Fördermittelzusage abwarten</w:t>
      </w:r>
      <w:r w:rsidR="00CC2419" w:rsidRPr="00A85CA1">
        <w:rPr>
          <w:rFonts w:asciiTheme="minorHAnsi" w:hAnsiTheme="minorHAnsi"/>
          <w:lang w:eastAsia="de-DE"/>
        </w:rPr>
        <w:t xml:space="preserve"> (i. d. R. innerhalb von 14 Tagen)</w:t>
      </w:r>
      <w:r w:rsidR="00FE0346">
        <w:rPr>
          <w:rFonts w:asciiTheme="minorHAnsi" w:hAnsiTheme="minorHAnsi"/>
          <w:lang w:eastAsia="de-DE"/>
        </w:rPr>
        <w:t>:</w:t>
      </w:r>
    </w:p>
    <w:p w:rsidR="00FE0346" w:rsidRDefault="00FE0346" w:rsidP="006860E4">
      <w:pPr>
        <w:pStyle w:val="Listenabsatz"/>
        <w:tabs>
          <w:tab w:val="left" w:pos="426"/>
        </w:tabs>
        <w:spacing w:after="0" w:line="240" w:lineRule="auto"/>
        <w:ind w:left="426"/>
        <w:rPr>
          <w:rFonts w:asciiTheme="minorHAnsi" w:hAnsiTheme="minorHAnsi"/>
          <w:b/>
          <w:lang w:eastAsia="de-DE"/>
        </w:rPr>
      </w:pPr>
      <w:r>
        <w:rPr>
          <w:rFonts w:asciiTheme="minorHAnsi" w:hAnsiTheme="minorHAnsi"/>
          <w:lang w:eastAsia="de-DE"/>
        </w:rPr>
        <w:t xml:space="preserve">erhalten am </w:t>
      </w:r>
      <w:sdt>
        <w:sdtPr>
          <w:rPr>
            <w:rFonts w:asciiTheme="minorHAnsi" w:hAnsiTheme="minorHAnsi"/>
            <w:lang w:eastAsia="de-DE"/>
          </w:rPr>
          <w:id w:val="-1394498257"/>
          <w:placeholder>
            <w:docPart w:val="7809861280B3494BA96B833782A99D1B"/>
          </w:placeholder>
          <w:showingPlcHdr/>
        </w:sdtPr>
        <w:sdtEndPr/>
        <w:sdtContent>
          <w:r w:rsidRPr="00A85CA1">
            <w:rPr>
              <w:rStyle w:val="Platzhaltertext"/>
              <w:rFonts w:asciiTheme="minorHAnsi" w:hAnsiTheme="minorHAnsi"/>
            </w:rPr>
            <w:t>Datum eintragen</w:t>
          </w:r>
        </w:sdtContent>
      </w:sdt>
      <w:r>
        <w:rPr>
          <w:rFonts w:asciiTheme="minorHAnsi" w:hAnsiTheme="minorHAnsi"/>
          <w:b/>
          <w:lang w:eastAsia="de-DE"/>
        </w:rPr>
        <w:br w:type="page"/>
      </w:r>
    </w:p>
    <w:p w:rsidR="001C3E05" w:rsidRPr="004D7544" w:rsidRDefault="003B4C1A" w:rsidP="008D723D">
      <w:pPr>
        <w:pStyle w:val="berschrift1"/>
        <w:rPr>
          <w:rFonts w:ascii="Calibri" w:hAnsi="Calibri"/>
          <w:sz w:val="22"/>
          <w:lang w:eastAsia="de-DE"/>
        </w:rPr>
      </w:pPr>
      <w:bookmarkStart w:id="3" w:name="_Toc525552472"/>
      <w:r w:rsidRPr="004D7544">
        <w:rPr>
          <w:rFonts w:ascii="Calibri" w:hAnsi="Calibri"/>
          <w:sz w:val="22"/>
          <w:lang w:eastAsia="de-DE"/>
        </w:rPr>
        <w:lastRenderedPageBreak/>
        <w:t>3</w:t>
      </w:r>
      <w:r w:rsidR="006860E4" w:rsidRPr="004D7544">
        <w:rPr>
          <w:rFonts w:ascii="Calibri" w:hAnsi="Calibri"/>
          <w:sz w:val="22"/>
          <w:lang w:eastAsia="de-DE"/>
        </w:rPr>
        <w:t xml:space="preserve">. </w:t>
      </w:r>
      <w:r w:rsidR="004D7544" w:rsidRPr="004D7544">
        <w:rPr>
          <w:rFonts w:ascii="Calibri" w:hAnsi="Calibri"/>
          <w:sz w:val="22"/>
          <w:lang w:eastAsia="de-DE"/>
        </w:rPr>
        <w:t xml:space="preserve">Tipps für die </w:t>
      </w:r>
      <w:r w:rsidR="001C3E05" w:rsidRPr="004D7544">
        <w:rPr>
          <w:rFonts w:ascii="Calibri" w:hAnsi="Calibri"/>
          <w:sz w:val="22"/>
          <w:lang w:eastAsia="de-DE"/>
        </w:rPr>
        <w:t>Vorbereitung</w:t>
      </w:r>
      <w:bookmarkEnd w:id="3"/>
    </w:p>
    <w:p w:rsidR="00125402" w:rsidRPr="00A85CA1" w:rsidRDefault="008371AD" w:rsidP="00D23C45">
      <w:pPr>
        <w:pStyle w:val="Listenabsatz"/>
        <w:numPr>
          <w:ilvl w:val="0"/>
          <w:numId w:val="2"/>
        </w:numPr>
        <w:tabs>
          <w:tab w:val="left" w:pos="426"/>
        </w:tabs>
        <w:spacing w:after="0" w:line="240" w:lineRule="auto"/>
        <w:ind w:left="426"/>
        <w:rPr>
          <w:rFonts w:asciiTheme="minorHAnsi" w:hAnsiTheme="minorHAnsi"/>
          <w:lang w:eastAsia="de-DE"/>
        </w:rPr>
      </w:pPr>
      <w:r>
        <w:rPr>
          <w:rFonts w:asciiTheme="minorHAnsi" w:hAnsiTheme="minorHAnsi"/>
          <w:lang w:eastAsia="de-DE"/>
        </w:rPr>
        <w:t>Termina</w:t>
      </w:r>
      <w:r w:rsidR="0031476A" w:rsidRPr="00A85CA1">
        <w:rPr>
          <w:rFonts w:asciiTheme="minorHAnsi" w:hAnsiTheme="minorHAnsi"/>
          <w:lang w:eastAsia="de-DE"/>
        </w:rPr>
        <w:t xml:space="preserve">bsprachen mit dem Qualifizierungsanbieter und den Partnerschulen </w:t>
      </w:r>
      <w:r w:rsidR="00C51221">
        <w:rPr>
          <w:rFonts w:asciiTheme="minorHAnsi" w:hAnsiTheme="minorHAnsi"/>
          <w:lang w:eastAsia="de-DE"/>
        </w:rPr>
        <w:t>mindesten zu den Mod</w:t>
      </w:r>
      <w:r w:rsidR="00C51221">
        <w:rPr>
          <w:rFonts w:asciiTheme="minorHAnsi" w:hAnsiTheme="minorHAnsi"/>
          <w:lang w:eastAsia="de-DE"/>
        </w:rPr>
        <w:t>u</w:t>
      </w:r>
      <w:r w:rsidR="00C51221">
        <w:rPr>
          <w:rFonts w:asciiTheme="minorHAnsi" w:hAnsiTheme="minorHAnsi"/>
          <w:lang w:eastAsia="de-DE"/>
        </w:rPr>
        <w:t xml:space="preserve">len 0 und 1, besser schon </w:t>
      </w:r>
      <w:r>
        <w:rPr>
          <w:rFonts w:asciiTheme="minorHAnsi" w:hAnsiTheme="minorHAnsi"/>
          <w:lang w:eastAsia="de-DE"/>
        </w:rPr>
        <w:t xml:space="preserve">zu </w:t>
      </w:r>
      <w:r w:rsidR="00C51221">
        <w:rPr>
          <w:rFonts w:asciiTheme="minorHAnsi" w:hAnsiTheme="minorHAnsi"/>
          <w:lang w:eastAsia="de-DE"/>
        </w:rPr>
        <w:t>alle</w:t>
      </w:r>
      <w:r>
        <w:rPr>
          <w:rFonts w:asciiTheme="minorHAnsi" w:hAnsiTheme="minorHAnsi"/>
          <w:lang w:eastAsia="de-DE"/>
        </w:rPr>
        <w:t>n</w:t>
      </w:r>
      <w:r w:rsidR="00C51221">
        <w:rPr>
          <w:rFonts w:asciiTheme="minorHAnsi" w:hAnsiTheme="minorHAnsi"/>
          <w:lang w:eastAsia="de-DE"/>
        </w:rPr>
        <w:t xml:space="preserve"> gemeinsamen Termine</w:t>
      </w:r>
      <w:r>
        <w:rPr>
          <w:rFonts w:asciiTheme="minorHAnsi" w:hAnsiTheme="minorHAnsi"/>
          <w:lang w:eastAsia="de-DE"/>
        </w:rPr>
        <w:t>n</w:t>
      </w:r>
      <w:r w:rsidR="00C51221" w:rsidRPr="00C51221">
        <w:rPr>
          <w:rFonts w:asciiTheme="minorHAnsi" w:hAnsiTheme="minorHAnsi"/>
          <w:lang w:eastAsia="de-DE"/>
        </w:rPr>
        <w:t xml:space="preserve"> </w:t>
      </w:r>
      <w:r w:rsidR="00C51221" w:rsidRPr="00A85CA1">
        <w:rPr>
          <w:rFonts w:asciiTheme="minorHAnsi" w:hAnsiTheme="minorHAnsi"/>
          <w:lang w:eastAsia="de-DE"/>
        </w:rPr>
        <w:t>treffen</w:t>
      </w:r>
      <w:r w:rsidR="00C51221">
        <w:rPr>
          <w:rFonts w:asciiTheme="minorHAnsi" w:hAnsiTheme="minorHAnsi"/>
          <w:lang w:eastAsia="de-DE"/>
        </w:rPr>
        <w:t xml:space="preserve"> </w:t>
      </w:r>
      <w:r w:rsidR="003A0A80" w:rsidRPr="003A0A80">
        <w:rPr>
          <w:rFonts w:asciiTheme="minorHAnsi" w:hAnsiTheme="minorHAnsi"/>
          <w:lang w:eastAsia="de-DE"/>
        </w:rPr>
        <w:sym w:font="Wingdings" w:char="F0F0"/>
      </w:r>
      <w:r w:rsidR="001C561A">
        <w:rPr>
          <w:rFonts w:asciiTheme="minorHAnsi" w:hAnsiTheme="minorHAnsi"/>
          <w:lang w:eastAsia="de-DE"/>
        </w:rPr>
        <w:t xml:space="preserve"> unter </w:t>
      </w:r>
      <w:r w:rsidR="001F3D09">
        <w:rPr>
          <w:rFonts w:asciiTheme="minorHAnsi" w:hAnsiTheme="minorHAnsi"/>
          <w:lang w:eastAsia="de-DE"/>
        </w:rPr>
        <w:t xml:space="preserve">7. Termine </w:t>
      </w:r>
      <w:r w:rsidR="001C561A">
        <w:rPr>
          <w:rFonts w:asciiTheme="minorHAnsi" w:hAnsiTheme="minorHAnsi"/>
          <w:lang w:eastAsia="de-DE"/>
        </w:rPr>
        <w:t xml:space="preserve">am Ende des Dokuments </w:t>
      </w:r>
      <w:r w:rsidR="003A0A80">
        <w:rPr>
          <w:rFonts w:asciiTheme="minorHAnsi" w:hAnsiTheme="minorHAnsi"/>
          <w:lang w:eastAsia="de-DE"/>
        </w:rPr>
        <w:t>eintragen</w:t>
      </w:r>
      <w:r w:rsidR="0031476A" w:rsidRPr="00A85CA1">
        <w:rPr>
          <w:rFonts w:asciiTheme="minorHAnsi" w:hAnsiTheme="minorHAnsi"/>
          <w:lang w:eastAsia="de-DE"/>
        </w:rPr>
        <w:t>:</w:t>
      </w:r>
      <w:r w:rsidR="00125402">
        <w:rPr>
          <w:rFonts w:asciiTheme="minorHAnsi" w:hAnsiTheme="minorHAnsi"/>
          <w:lang w:eastAsia="de-DE"/>
        </w:rPr>
        <w:t xml:space="preserve"> </w:t>
      </w:r>
      <w:r w:rsidR="00125402" w:rsidRPr="00A85CA1">
        <w:rPr>
          <w:rFonts w:asciiTheme="minorHAnsi" w:hAnsiTheme="minorHAnsi"/>
          <w:lang w:eastAsia="de-DE"/>
        </w:rPr>
        <w:t xml:space="preserve">erledigt </w:t>
      </w:r>
      <w:sdt>
        <w:sdtPr>
          <w:rPr>
            <w:rFonts w:asciiTheme="minorHAnsi" w:hAnsiTheme="minorHAnsi"/>
            <w:lang w:eastAsia="de-DE"/>
          </w:rPr>
          <w:id w:val="-1253036819"/>
          <w14:checkbox>
            <w14:checked w14:val="0"/>
            <w14:checkedState w14:val="2612" w14:font="MS Gothic"/>
            <w14:uncheckedState w14:val="2610" w14:font="MS Gothic"/>
          </w14:checkbox>
        </w:sdtPr>
        <w:sdtEndPr/>
        <w:sdtContent>
          <w:r w:rsidR="00125402" w:rsidRPr="00A85CA1">
            <w:rPr>
              <w:rFonts w:ascii="MS Gothic" w:eastAsia="MS Gothic" w:hAnsi="MS Gothic" w:cs="MS Gothic" w:hint="eastAsia"/>
              <w:lang w:eastAsia="de-DE"/>
            </w:rPr>
            <w:t>☐</w:t>
          </w:r>
        </w:sdtContent>
      </w:sdt>
    </w:p>
    <w:p w:rsidR="0031476A" w:rsidRPr="00A85CA1" w:rsidRDefault="0031476A" w:rsidP="0031476A">
      <w:pPr>
        <w:tabs>
          <w:tab w:val="left" w:pos="426"/>
        </w:tabs>
        <w:spacing w:after="0" w:line="240" w:lineRule="auto"/>
        <w:rPr>
          <w:rFonts w:asciiTheme="minorHAnsi" w:hAnsiTheme="minorHAnsi"/>
          <w:lang w:eastAsia="de-DE"/>
        </w:rPr>
      </w:pPr>
    </w:p>
    <w:p w:rsidR="00B515D2" w:rsidRPr="00A85CA1" w:rsidRDefault="00B515D2" w:rsidP="00D23C45">
      <w:pPr>
        <w:pStyle w:val="Listenabsatz"/>
        <w:numPr>
          <w:ilvl w:val="0"/>
          <w:numId w:val="2"/>
        </w:numPr>
        <w:tabs>
          <w:tab w:val="left" w:pos="426"/>
        </w:tabs>
        <w:spacing w:after="0" w:line="240" w:lineRule="auto"/>
        <w:ind w:left="426"/>
        <w:rPr>
          <w:rFonts w:asciiTheme="minorHAnsi" w:hAnsiTheme="minorHAnsi"/>
          <w:lang w:eastAsia="de-DE"/>
        </w:rPr>
      </w:pPr>
      <w:r w:rsidRPr="00A85CA1">
        <w:rPr>
          <w:rFonts w:asciiTheme="minorHAnsi" w:hAnsiTheme="minorHAnsi"/>
          <w:lang w:eastAsia="de-DE"/>
        </w:rPr>
        <w:t xml:space="preserve">Planung des Leistungsnachweises </w:t>
      </w:r>
      <w:r w:rsidR="008371AD">
        <w:rPr>
          <w:rFonts w:asciiTheme="minorHAnsi" w:hAnsiTheme="minorHAnsi"/>
          <w:lang w:eastAsia="de-DE"/>
        </w:rPr>
        <w:t xml:space="preserve">für die SuS‘ </w:t>
      </w:r>
      <w:r w:rsidRPr="00A85CA1">
        <w:rPr>
          <w:rFonts w:asciiTheme="minorHAnsi" w:hAnsiTheme="minorHAnsi"/>
          <w:lang w:eastAsia="de-DE"/>
        </w:rPr>
        <w:t>(Zeugnisvermerk o. Ä.):</w:t>
      </w:r>
    </w:p>
    <w:p w:rsidR="00B515D2" w:rsidRPr="00A85CA1" w:rsidRDefault="00A32E92" w:rsidP="00B515D2">
      <w:pPr>
        <w:pStyle w:val="Listenabsatz"/>
        <w:spacing w:after="0" w:line="240" w:lineRule="auto"/>
        <w:ind w:left="426"/>
        <w:rPr>
          <w:rFonts w:asciiTheme="minorHAnsi" w:hAnsiTheme="minorHAnsi"/>
          <w:lang w:eastAsia="de-DE"/>
        </w:rPr>
      </w:pPr>
      <w:sdt>
        <w:sdtPr>
          <w:rPr>
            <w:rFonts w:asciiTheme="minorHAnsi" w:hAnsiTheme="minorHAnsi"/>
            <w:lang w:eastAsia="de-DE"/>
          </w:rPr>
          <w:id w:val="885604744"/>
          <w:placeholder>
            <w:docPart w:val="F209B94A393A43E2AE04572F478DF864"/>
          </w:placeholder>
        </w:sdtPr>
        <w:sdtEndPr/>
        <w:sdtContent>
          <w:r w:rsidR="00B515D2" w:rsidRPr="00A85CA1">
            <w:rPr>
              <w:rStyle w:val="Platzhaltertext"/>
              <w:rFonts w:asciiTheme="minorHAnsi" w:hAnsiTheme="minorHAnsi"/>
            </w:rPr>
            <w:t xml:space="preserve">Art des </w:t>
          </w:r>
          <w:r w:rsidR="004D7544">
            <w:rPr>
              <w:rStyle w:val="Platzhaltertext"/>
              <w:rFonts w:asciiTheme="minorHAnsi" w:hAnsiTheme="minorHAnsi"/>
            </w:rPr>
            <w:t xml:space="preserve">geplanten </w:t>
          </w:r>
          <w:r w:rsidR="00B515D2" w:rsidRPr="00A85CA1">
            <w:rPr>
              <w:rStyle w:val="Platzhaltertext"/>
              <w:rFonts w:asciiTheme="minorHAnsi" w:hAnsiTheme="minorHAnsi"/>
            </w:rPr>
            <w:t>Leistungsnachweises eintragen</w:t>
          </w:r>
        </w:sdtContent>
      </w:sdt>
    </w:p>
    <w:p w:rsidR="00B515D2" w:rsidRPr="00A85CA1" w:rsidRDefault="00B515D2" w:rsidP="00B515D2">
      <w:pPr>
        <w:pStyle w:val="Listenabsatz"/>
        <w:tabs>
          <w:tab w:val="left" w:pos="426"/>
        </w:tabs>
        <w:spacing w:after="0" w:line="240" w:lineRule="auto"/>
        <w:ind w:left="426"/>
        <w:rPr>
          <w:rFonts w:asciiTheme="minorHAnsi" w:hAnsiTheme="minorHAnsi"/>
          <w:lang w:eastAsia="de-DE"/>
        </w:rPr>
      </w:pPr>
    </w:p>
    <w:p w:rsidR="002C1864" w:rsidRPr="00A85CA1" w:rsidRDefault="00E81760" w:rsidP="00D23C45">
      <w:pPr>
        <w:pStyle w:val="Listenabsatz"/>
        <w:numPr>
          <w:ilvl w:val="0"/>
          <w:numId w:val="2"/>
        </w:numPr>
        <w:tabs>
          <w:tab w:val="left" w:pos="426"/>
        </w:tabs>
        <w:spacing w:after="0" w:line="240" w:lineRule="auto"/>
        <w:ind w:left="426"/>
        <w:rPr>
          <w:rFonts w:asciiTheme="minorHAnsi" w:hAnsiTheme="minorHAnsi"/>
          <w:lang w:eastAsia="de-DE"/>
        </w:rPr>
      </w:pPr>
      <w:r w:rsidRPr="00A85CA1">
        <w:rPr>
          <w:rFonts w:asciiTheme="minorHAnsi" w:hAnsiTheme="minorHAnsi"/>
          <w:lang w:eastAsia="de-DE"/>
        </w:rPr>
        <w:t xml:space="preserve">Auswahl der </w:t>
      </w:r>
      <w:r w:rsidR="002C1864" w:rsidRPr="00A85CA1">
        <w:rPr>
          <w:rFonts w:asciiTheme="minorHAnsi" w:hAnsiTheme="minorHAnsi"/>
          <w:lang w:eastAsia="de-DE"/>
        </w:rPr>
        <w:t>SuS‘</w:t>
      </w:r>
      <w:r w:rsidRPr="00A85CA1">
        <w:rPr>
          <w:rFonts w:asciiTheme="minorHAnsi" w:hAnsiTheme="minorHAnsi"/>
          <w:lang w:eastAsia="de-DE"/>
        </w:rPr>
        <w:t>:</w:t>
      </w:r>
    </w:p>
    <w:p w:rsidR="00E81760" w:rsidRPr="00A85CA1" w:rsidRDefault="00E81760" w:rsidP="00E81760">
      <w:pPr>
        <w:pStyle w:val="Listenabsatz"/>
        <w:spacing w:after="0" w:line="240" w:lineRule="auto"/>
        <w:ind w:left="426"/>
        <w:rPr>
          <w:rFonts w:asciiTheme="minorHAnsi" w:hAnsiTheme="minorHAnsi"/>
          <w:lang w:eastAsia="de-DE"/>
        </w:rPr>
        <w:sectPr w:rsidR="00E81760" w:rsidRPr="00A85CA1" w:rsidSect="00F546E5">
          <w:footerReference w:type="default" r:id="rId18"/>
          <w:pgSz w:w="11906" w:h="16838"/>
          <w:pgMar w:top="1418" w:right="1134" w:bottom="1985" w:left="1134" w:header="709" w:footer="147" w:gutter="0"/>
          <w:cols w:space="708"/>
          <w:docGrid w:linePitch="360"/>
        </w:sectPr>
      </w:pPr>
    </w:p>
    <w:p w:rsidR="00E81760" w:rsidRPr="00A85CA1" w:rsidRDefault="00561911" w:rsidP="00E81760">
      <w:pPr>
        <w:pStyle w:val="Listenabsatz"/>
        <w:spacing w:after="0" w:line="240" w:lineRule="auto"/>
        <w:ind w:left="426"/>
        <w:rPr>
          <w:rFonts w:asciiTheme="minorHAnsi" w:hAnsiTheme="minorHAnsi"/>
          <w:lang w:eastAsia="de-DE"/>
        </w:rPr>
      </w:pPr>
      <w:r>
        <w:rPr>
          <w:rFonts w:asciiTheme="minorHAnsi" w:hAnsiTheme="minorHAnsi"/>
          <w:lang w:eastAsia="de-DE"/>
        </w:rPr>
        <w:lastRenderedPageBreak/>
        <w:t xml:space="preserve">Schüler*in 1: </w:t>
      </w:r>
      <w:sdt>
        <w:sdtPr>
          <w:rPr>
            <w:rFonts w:asciiTheme="minorHAnsi" w:hAnsiTheme="minorHAnsi"/>
            <w:lang w:eastAsia="de-DE"/>
          </w:rPr>
          <w:id w:val="1328251823"/>
          <w:showingPlcHdr/>
        </w:sdtPr>
        <w:sdtEndPr/>
        <w:sdtContent>
          <w:r>
            <w:rPr>
              <w:rStyle w:val="Platzhaltertext"/>
              <w:rFonts w:asciiTheme="minorHAnsi" w:hAnsiTheme="minorHAnsi"/>
            </w:rPr>
            <w:t>Name</w:t>
          </w:r>
          <w:r w:rsidR="00E81760" w:rsidRPr="00A85CA1">
            <w:rPr>
              <w:rStyle w:val="Platzhaltertext"/>
              <w:rFonts w:asciiTheme="minorHAnsi" w:hAnsiTheme="minorHAnsi"/>
            </w:rPr>
            <w:t xml:space="preserve"> eintragen</w:t>
          </w:r>
        </w:sdtContent>
      </w:sdt>
    </w:p>
    <w:p w:rsidR="00E81760" w:rsidRPr="00A85CA1" w:rsidRDefault="00561911" w:rsidP="00E81760">
      <w:pPr>
        <w:pStyle w:val="Listenabsatz"/>
        <w:spacing w:after="0" w:line="240" w:lineRule="auto"/>
        <w:ind w:left="426"/>
        <w:rPr>
          <w:rFonts w:asciiTheme="minorHAnsi" w:hAnsiTheme="minorHAnsi"/>
          <w:lang w:eastAsia="de-DE"/>
        </w:rPr>
      </w:pPr>
      <w:r>
        <w:rPr>
          <w:rFonts w:asciiTheme="minorHAnsi" w:hAnsiTheme="minorHAnsi"/>
          <w:lang w:eastAsia="de-DE"/>
        </w:rPr>
        <w:t xml:space="preserve">Schüler*in 2: </w:t>
      </w:r>
      <w:sdt>
        <w:sdtPr>
          <w:rPr>
            <w:rFonts w:asciiTheme="minorHAnsi" w:hAnsiTheme="minorHAnsi"/>
            <w:lang w:eastAsia="de-DE"/>
          </w:rPr>
          <w:id w:val="-225772690"/>
          <w:showingPlcHdr/>
        </w:sdtPr>
        <w:sdtEndPr/>
        <w:sdtContent>
          <w:r>
            <w:rPr>
              <w:rStyle w:val="Platzhaltertext"/>
              <w:rFonts w:asciiTheme="minorHAnsi" w:hAnsiTheme="minorHAnsi"/>
            </w:rPr>
            <w:t>Name</w:t>
          </w:r>
          <w:r w:rsidRPr="00A85CA1">
            <w:rPr>
              <w:rStyle w:val="Platzhaltertext"/>
              <w:rFonts w:asciiTheme="minorHAnsi" w:hAnsiTheme="minorHAnsi"/>
            </w:rPr>
            <w:t xml:space="preserve"> </w:t>
          </w:r>
          <w:r w:rsidR="00E81760" w:rsidRPr="00A85CA1">
            <w:rPr>
              <w:rStyle w:val="Platzhaltertext"/>
              <w:rFonts w:asciiTheme="minorHAnsi" w:hAnsiTheme="minorHAnsi"/>
            </w:rPr>
            <w:t>eintragen</w:t>
          </w:r>
        </w:sdtContent>
      </w:sdt>
    </w:p>
    <w:p w:rsidR="00E81760" w:rsidRPr="00A85CA1" w:rsidRDefault="00561911" w:rsidP="00E81760">
      <w:pPr>
        <w:pStyle w:val="Listenabsatz"/>
        <w:spacing w:after="0" w:line="240" w:lineRule="auto"/>
        <w:ind w:left="426"/>
        <w:rPr>
          <w:rFonts w:asciiTheme="minorHAnsi" w:hAnsiTheme="minorHAnsi"/>
          <w:lang w:eastAsia="de-DE"/>
        </w:rPr>
      </w:pPr>
      <w:r>
        <w:rPr>
          <w:rFonts w:asciiTheme="minorHAnsi" w:hAnsiTheme="minorHAnsi"/>
          <w:lang w:eastAsia="de-DE"/>
        </w:rPr>
        <w:t xml:space="preserve">Schüler*in 3: </w:t>
      </w:r>
      <w:sdt>
        <w:sdtPr>
          <w:rPr>
            <w:rFonts w:asciiTheme="minorHAnsi" w:hAnsiTheme="minorHAnsi"/>
            <w:lang w:eastAsia="de-DE"/>
          </w:rPr>
          <w:id w:val="1264106213"/>
          <w:showingPlcHdr/>
        </w:sdtPr>
        <w:sdtEndPr/>
        <w:sdtContent>
          <w:r>
            <w:rPr>
              <w:rStyle w:val="Platzhaltertext"/>
              <w:rFonts w:asciiTheme="minorHAnsi" w:hAnsiTheme="minorHAnsi"/>
            </w:rPr>
            <w:t>Name</w:t>
          </w:r>
          <w:r w:rsidRPr="00A85CA1">
            <w:rPr>
              <w:rStyle w:val="Platzhaltertext"/>
              <w:rFonts w:asciiTheme="minorHAnsi" w:hAnsiTheme="minorHAnsi"/>
            </w:rPr>
            <w:t xml:space="preserve"> </w:t>
          </w:r>
          <w:r w:rsidR="00E81760" w:rsidRPr="00A85CA1">
            <w:rPr>
              <w:rStyle w:val="Platzhaltertext"/>
              <w:rFonts w:asciiTheme="minorHAnsi" w:hAnsiTheme="minorHAnsi"/>
            </w:rPr>
            <w:t>eintragen</w:t>
          </w:r>
        </w:sdtContent>
      </w:sdt>
    </w:p>
    <w:p w:rsidR="00E81760" w:rsidRPr="00A85CA1" w:rsidRDefault="00561911" w:rsidP="00E81760">
      <w:pPr>
        <w:pStyle w:val="Listenabsatz"/>
        <w:spacing w:after="0" w:line="240" w:lineRule="auto"/>
        <w:ind w:left="426"/>
        <w:rPr>
          <w:rFonts w:asciiTheme="minorHAnsi" w:hAnsiTheme="minorHAnsi"/>
          <w:lang w:eastAsia="de-DE"/>
        </w:rPr>
      </w:pPr>
      <w:r>
        <w:rPr>
          <w:rFonts w:asciiTheme="minorHAnsi" w:hAnsiTheme="minorHAnsi"/>
          <w:lang w:eastAsia="de-DE"/>
        </w:rPr>
        <w:t xml:space="preserve">Schüler*in 4: </w:t>
      </w:r>
      <w:sdt>
        <w:sdtPr>
          <w:rPr>
            <w:rFonts w:asciiTheme="minorHAnsi" w:hAnsiTheme="minorHAnsi"/>
            <w:lang w:eastAsia="de-DE"/>
          </w:rPr>
          <w:id w:val="1204759875"/>
          <w:showingPlcHdr/>
        </w:sdtPr>
        <w:sdtEndPr/>
        <w:sdtContent>
          <w:r>
            <w:rPr>
              <w:rStyle w:val="Platzhaltertext"/>
              <w:rFonts w:asciiTheme="minorHAnsi" w:hAnsiTheme="minorHAnsi"/>
            </w:rPr>
            <w:t>Name</w:t>
          </w:r>
          <w:r w:rsidRPr="00A85CA1">
            <w:rPr>
              <w:rStyle w:val="Platzhaltertext"/>
              <w:rFonts w:asciiTheme="minorHAnsi" w:hAnsiTheme="minorHAnsi"/>
            </w:rPr>
            <w:t xml:space="preserve"> </w:t>
          </w:r>
          <w:r w:rsidR="00E81760" w:rsidRPr="00A85CA1">
            <w:rPr>
              <w:rStyle w:val="Platzhaltertext"/>
              <w:rFonts w:asciiTheme="minorHAnsi" w:hAnsiTheme="minorHAnsi"/>
            </w:rPr>
            <w:t>eintragen</w:t>
          </w:r>
        </w:sdtContent>
      </w:sdt>
    </w:p>
    <w:p w:rsidR="00E81760" w:rsidRPr="00A85CA1" w:rsidRDefault="00561911" w:rsidP="00E81760">
      <w:pPr>
        <w:pStyle w:val="Listenabsatz"/>
        <w:spacing w:after="0" w:line="240" w:lineRule="auto"/>
        <w:ind w:left="426"/>
        <w:rPr>
          <w:rFonts w:asciiTheme="minorHAnsi" w:hAnsiTheme="minorHAnsi"/>
          <w:lang w:eastAsia="de-DE"/>
        </w:rPr>
      </w:pPr>
      <w:r>
        <w:rPr>
          <w:rFonts w:asciiTheme="minorHAnsi" w:hAnsiTheme="minorHAnsi"/>
          <w:lang w:eastAsia="de-DE"/>
        </w:rPr>
        <w:lastRenderedPageBreak/>
        <w:t xml:space="preserve">Schüler*in 5: </w:t>
      </w:r>
      <w:sdt>
        <w:sdtPr>
          <w:rPr>
            <w:rFonts w:asciiTheme="minorHAnsi" w:hAnsiTheme="minorHAnsi"/>
            <w:lang w:eastAsia="de-DE"/>
          </w:rPr>
          <w:id w:val="-1629699640"/>
          <w:showingPlcHdr/>
        </w:sdtPr>
        <w:sdtEndPr/>
        <w:sdtContent>
          <w:r>
            <w:rPr>
              <w:rStyle w:val="Platzhaltertext"/>
              <w:rFonts w:asciiTheme="minorHAnsi" w:hAnsiTheme="minorHAnsi"/>
            </w:rPr>
            <w:t>Name</w:t>
          </w:r>
          <w:r w:rsidRPr="00A85CA1">
            <w:rPr>
              <w:rStyle w:val="Platzhaltertext"/>
              <w:rFonts w:asciiTheme="minorHAnsi" w:hAnsiTheme="minorHAnsi"/>
            </w:rPr>
            <w:t xml:space="preserve"> </w:t>
          </w:r>
          <w:r w:rsidR="00E81760" w:rsidRPr="00A85CA1">
            <w:rPr>
              <w:rStyle w:val="Platzhaltertext"/>
              <w:rFonts w:asciiTheme="minorHAnsi" w:hAnsiTheme="minorHAnsi"/>
            </w:rPr>
            <w:t>eintragen</w:t>
          </w:r>
        </w:sdtContent>
      </w:sdt>
    </w:p>
    <w:p w:rsidR="00E81760" w:rsidRPr="00A85CA1" w:rsidRDefault="00561911" w:rsidP="00E81760">
      <w:pPr>
        <w:pStyle w:val="Listenabsatz"/>
        <w:spacing w:after="0" w:line="240" w:lineRule="auto"/>
        <w:ind w:left="426"/>
        <w:rPr>
          <w:rFonts w:asciiTheme="minorHAnsi" w:hAnsiTheme="minorHAnsi"/>
          <w:lang w:eastAsia="de-DE"/>
        </w:rPr>
      </w:pPr>
      <w:r>
        <w:rPr>
          <w:rFonts w:asciiTheme="minorHAnsi" w:hAnsiTheme="minorHAnsi"/>
          <w:lang w:eastAsia="de-DE"/>
        </w:rPr>
        <w:t xml:space="preserve">Schüler*in 6: </w:t>
      </w:r>
      <w:sdt>
        <w:sdtPr>
          <w:rPr>
            <w:rFonts w:asciiTheme="minorHAnsi" w:hAnsiTheme="minorHAnsi"/>
            <w:lang w:eastAsia="de-DE"/>
          </w:rPr>
          <w:id w:val="1391309756"/>
          <w:showingPlcHdr/>
        </w:sdtPr>
        <w:sdtEndPr/>
        <w:sdtContent>
          <w:r>
            <w:rPr>
              <w:rStyle w:val="Platzhaltertext"/>
              <w:rFonts w:asciiTheme="minorHAnsi" w:hAnsiTheme="minorHAnsi"/>
            </w:rPr>
            <w:t>Name</w:t>
          </w:r>
          <w:r w:rsidRPr="00A85CA1">
            <w:rPr>
              <w:rStyle w:val="Platzhaltertext"/>
              <w:rFonts w:asciiTheme="minorHAnsi" w:hAnsiTheme="minorHAnsi"/>
            </w:rPr>
            <w:t xml:space="preserve"> </w:t>
          </w:r>
          <w:r w:rsidR="00E81760" w:rsidRPr="00A85CA1">
            <w:rPr>
              <w:rStyle w:val="Platzhaltertext"/>
              <w:rFonts w:asciiTheme="minorHAnsi" w:hAnsiTheme="minorHAnsi"/>
            </w:rPr>
            <w:t>eintragen</w:t>
          </w:r>
        </w:sdtContent>
      </w:sdt>
    </w:p>
    <w:p w:rsidR="00E81760" w:rsidRPr="00A85CA1" w:rsidRDefault="00561911" w:rsidP="00DD6480">
      <w:pPr>
        <w:pStyle w:val="Listenabsatz"/>
        <w:spacing w:after="0" w:line="240" w:lineRule="auto"/>
        <w:ind w:left="426"/>
        <w:rPr>
          <w:rFonts w:asciiTheme="minorHAnsi" w:hAnsiTheme="minorHAnsi"/>
          <w:lang w:eastAsia="de-DE"/>
        </w:rPr>
      </w:pPr>
      <w:r>
        <w:rPr>
          <w:rFonts w:asciiTheme="minorHAnsi" w:hAnsiTheme="minorHAnsi"/>
          <w:lang w:eastAsia="de-DE"/>
        </w:rPr>
        <w:t xml:space="preserve">ggf. weitere Schüler*innen: </w:t>
      </w:r>
      <w:sdt>
        <w:sdtPr>
          <w:rPr>
            <w:rFonts w:asciiTheme="minorHAnsi" w:hAnsiTheme="minorHAnsi"/>
            <w:lang w:eastAsia="de-DE"/>
          </w:rPr>
          <w:id w:val="1915118688"/>
          <w:showingPlcHdr/>
        </w:sdtPr>
        <w:sdtEndPr/>
        <w:sdtContent>
          <w:r>
            <w:rPr>
              <w:rStyle w:val="Platzhaltertext"/>
              <w:rFonts w:asciiTheme="minorHAnsi" w:hAnsiTheme="minorHAnsi"/>
            </w:rPr>
            <w:t>Namen</w:t>
          </w:r>
          <w:r w:rsidRPr="00A85CA1">
            <w:rPr>
              <w:rStyle w:val="Platzhaltertext"/>
              <w:rFonts w:asciiTheme="minorHAnsi" w:hAnsiTheme="minorHAnsi"/>
            </w:rPr>
            <w:t xml:space="preserve"> </w:t>
          </w:r>
          <w:r w:rsidR="00E81760" w:rsidRPr="00A85CA1">
            <w:rPr>
              <w:rStyle w:val="Platzhaltertext"/>
              <w:rFonts w:asciiTheme="minorHAnsi" w:hAnsiTheme="minorHAnsi"/>
            </w:rPr>
            <w:t>eintr</w:t>
          </w:r>
          <w:r w:rsidR="00E81760" w:rsidRPr="00A85CA1">
            <w:rPr>
              <w:rStyle w:val="Platzhaltertext"/>
              <w:rFonts w:asciiTheme="minorHAnsi" w:hAnsiTheme="minorHAnsi"/>
            </w:rPr>
            <w:t>a</w:t>
          </w:r>
          <w:r w:rsidR="00E81760" w:rsidRPr="00A85CA1">
            <w:rPr>
              <w:rStyle w:val="Platzhaltertext"/>
              <w:rFonts w:asciiTheme="minorHAnsi" w:hAnsiTheme="minorHAnsi"/>
            </w:rPr>
            <w:t>gen</w:t>
          </w:r>
        </w:sdtContent>
      </w:sdt>
    </w:p>
    <w:p w:rsidR="00E81760" w:rsidRPr="00A85CA1" w:rsidRDefault="00E81760" w:rsidP="00E81760">
      <w:pPr>
        <w:pStyle w:val="Listenabsatz"/>
        <w:tabs>
          <w:tab w:val="left" w:pos="426"/>
        </w:tabs>
        <w:spacing w:after="0" w:line="240" w:lineRule="auto"/>
        <w:ind w:left="426"/>
        <w:rPr>
          <w:rFonts w:asciiTheme="minorHAnsi" w:hAnsiTheme="minorHAnsi"/>
          <w:lang w:eastAsia="de-DE"/>
        </w:rPr>
        <w:sectPr w:rsidR="00E81760" w:rsidRPr="00A85CA1" w:rsidSect="009264DB">
          <w:type w:val="continuous"/>
          <w:pgSz w:w="11906" w:h="16838"/>
          <w:pgMar w:top="2552" w:right="1134" w:bottom="1985" w:left="1134" w:header="284" w:footer="147" w:gutter="0"/>
          <w:cols w:num="2" w:space="708"/>
          <w:docGrid w:linePitch="360"/>
        </w:sectPr>
      </w:pPr>
    </w:p>
    <w:p w:rsidR="004D7544" w:rsidRPr="00A85CA1" w:rsidRDefault="004D7544" w:rsidP="004D7544">
      <w:pPr>
        <w:pStyle w:val="Listenabsatz"/>
        <w:spacing w:after="0" w:line="240" w:lineRule="auto"/>
        <w:ind w:left="426"/>
        <w:rPr>
          <w:rFonts w:asciiTheme="minorHAnsi" w:hAnsiTheme="minorHAnsi"/>
          <w:lang w:eastAsia="de-DE"/>
        </w:rPr>
      </w:pPr>
    </w:p>
    <w:p w:rsidR="004D7544" w:rsidRDefault="004D7544" w:rsidP="004D7544">
      <w:pPr>
        <w:pStyle w:val="Listenabsatz"/>
        <w:numPr>
          <w:ilvl w:val="0"/>
          <w:numId w:val="2"/>
        </w:numPr>
        <w:tabs>
          <w:tab w:val="left" w:pos="426"/>
        </w:tabs>
        <w:spacing w:after="0" w:line="240" w:lineRule="auto"/>
        <w:ind w:left="426"/>
        <w:rPr>
          <w:rFonts w:asciiTheme="minorHAnsi" w:hAnsiTheme="minorHAnsi"/>
          <w:lang w:eastAsia="de-DE"/>
        </w:rPr>
      </w:pPr>
      <w:r w:rsidRPr="00A85CA1">
        <w:rPr>
          <w:rFonts w:asciiTheme="minorHAnsi" w:hAnsiTheme="minorHAnsi"/>
          <w:lang w:eastAsia="de-DE"/>
        </w:rPr>
        <w:t>Datenschutzerklärungen von den Erziehungsberechtigten (Vorla</w:t>
      </w:r>
      <w:r>
        <w:rPr>
          <w:rFonts w:asciiTheme="minorHAnsi" w:hAnsiTheme="minorHAnsi"/>
          <w:lang w:eastAsia="de-DE"/>
        </w:rPr>
        <w:t>ge</w:t>
      </w:r>
      <w:r w:rsidRPr="00A85CA1">
        <w:rPr>
          <w:rFonts w:asciiTheme="minorHAnsi" w:hAnsiTheme="minorHAnsi"/>
          <w:lang w:eastAsia="de-DE"/>
        </w:rPr>
        <w:t xml:space="preserve"> s. </w:t>
      </w:r>
      <w:hyperlink r:id="rId19" w:history="1">
        <w:r w:rsidRPr="00A85CA1">
          <w:rPr>
            <w:rStyle w:val="Hyperlink"/>
            <w:rFonts w:asciiTheme="minorHAnsi" w:hAnsiTheme="minorHAnsi"/>
            <w:lang w:eastAsia="de-DE"/>
          </w:rPr>
          <w:t>https://www.bug-nrw.de/landesprogramm/gesundheitsorientierte-beteiligungsteams-b-teams/material/</w:t>
        </w:r>
      </w:hyperlink>
      <w:r w:rsidRPr="00A85CA1">
        <w:rPr>
          <w:rFonts w:asciiTheme="minorHAnsi" w:hAnsiTheme="minorHAnsi"/>
          <w:lang w:eastAsia="de-DE"/>
        </w:rPr>
        <w:t>)</w:t>
      </w:r>
      <w:r>
        <w:rPr>
          <w:rFonts w:asciiTheme="minorHAnsi" w:hAnsiTheme="minorHAnsi"/>
          <w:lang w:eastAsia="de-DE"/>
        </w:rPr>
        <w:t xml:space="preserve"> </w:t>
      </w:r>
      <w:r w:rsidRPr="00A85CA1">
        <w:rPr>
          <w:rFonts w:asciiTheme="minorHAnsi" w:hAnsiTheme="minorHAnsi"/>
          <w:lang w:eastAsia="de-DE"/>
        </w:rPr>
        <w:t>einholen</w:t>
      </w:r>
      <w:r>
        <w:rPr>
          <w:rFonts w:asciiTheme="minorHAnsi" w:hAnsiTheme="minorHAnsi"/>
          <w:lang w:eastAsia="de-DE"/>
        </w:rPr>
        <w:t>; d</w:t>
      </w:r>
      <w:r>
        <w:rPr>
          <w:rFonts w:asciiTheme="minorHAnsi" w:hAnsiTheme="minorHAnsi"/>
          <w:lang w:eastAsia="de-DE"/>
        </w:rPr>
        <w:t>a</w:t>
      </w:r>
      <w:r>
        <w:rPr>
          <w:rFonts w:asciiTheme="minorHAnsi" w:hAnsiTheme="minorHAnsi"/>
          <w:lang w:eastAsia="de-DE"/>
        </w:rPr>
        <w:t>bei darauf achten, dass immer an zwei Stellen im Dokument ein Kreuz gemacht wurde (je einmal auf der Vorder- und Rückseite):</w:t>
      </w:r>
    </w:p>
    <w:p w:rsidR="004D7544" w:rsidRDefault="004D7544" w:rsidP="004D7544">
      <w:pPr>
        <w:pStyle w:val="Listenabsatz"/>
        <w:tabs>
          <w:tab w:val="left" w:pos="426"/>
        </w:tabs>
        <w:spacing w:after="0" w:line="240" w:lineRule="auto"/>
        <w:ind w:left="426"/>
        <w:rPr>
          <w:rFonts w:asciiTheme="minorHAnsi" w:hAnsiTheme="minorHAnsi"/>
          <w:lang w:eastAsia="de-DE"/>
        </w:rPr>
      </w:pPr>
      <w:r w:rsidRPr="00A85CA1">
        <w:rPr>
          <w:rFonts w:asciiTheme="minorHAnsi" w:hAnsiTheme="minorHAnsi"/>
          <w:lang w:eastAsia="de-DE"/>
        </w:rPr>
        <w:t xml:space="preserve">erledigt </w:t>
      </w:r>
      <w:sdt>
        <w:sdtPr>
          <w:rPr>
            <w:rFonts w:asciiTheme="minorHAnsi" w:hAnsiTheme="minorHAnsi"/>
            <w:lang w:eastAsia="de-DE"/>
          </w:rPr>
          <w:id w:val="-1643339834"/>
          <w14:checkbox>
            <w14:checked w14:val="0"/>
            <w14:checkedState w14:val="2612" w14:font="MS Gothic"/>
            <w14:uncheckedState w14:val="2610" w14:font="MS Gothic"/>
          </w14:checkbox>
        </w:sdtPr>
        <w:sdtEndPr/>
        <w:sdtContent>
          <w:r w:rsidRPr="00A85CA1">
            <w:rPr>
              <w:rFonts w:ascii="MS Gothic" w:eastAsia="MS Gothic" w:hAnsi="MS Gothic" w:cs="MS Gothic" w:hint="eastAsia"/>
              <w:lang w:eastAsia="de-DE"/>
            </w:rPr>
            <w:t>☐</w:t>
          </w:r>
        </w:sdtContent>
      </w:sdt>
    </w:p>
    <w:p w:rsidR="000A47E4" w:rsidRPr="00A85CA1" w:rsidRDefault="000A47E4" w:rsidP="00386B84">
      <w:pPr>
        <w:pStyle w:val="Listenabsatz"/>
        <w:spacing w:after="0" w:line="240" w:lineRule="auto"/>
        <w:ind w:left="426"/>
        <w:rPr>
          <w:rFonts w:asciiTheme="minorHAnsi" w:hAnsiTheme="minorHAnsi"/>
          <w:lang w:eastAsia="de-DE"/>
        </w:rPr>
      </w:pPr>
    </w:p>
    <w:p w:rsidR="00DD6480" w:rsidRDefault="00DD6480" w:rsidP="00D23C45">
      <w:pPr>
        <w:pStyle w:val="Listenabsatz"/>
        <w:numPr>
          <w:ilvl w:val="0"/>
          <w:numId w:val="2"/>
        </w:numPr>
        <w:tabs>
          <w:tab w:val="left" w:pos="426"/>
        </w:tabs>
        <w:spacing w:after="0" w:line="240" w:lineRule="auto"/>
        <w:ind w:left="426"/>
        <w:rPr>
          <w:rFonts w:asciiTheme="minorHAnsi" w:hAnsiTheme="minorHAnsi"/>
          <w:lang w:eastAsia="de-DE"/>
        </w:rPr>
      </w:pPr>
      <w:r w:rsidRPr="00A85CA1">
        <w:rPr>
          <w:rFonts w:asciiTheme="minorHAnsi" w:hAnsiTheme="minorHAnsi"/>
          <w:lang w:eastAsia="de-DE"/>
        </w:rPr>
        <w:t>Falls mehr SuS‘ im B-Team sind, als an der Qualifizierung teilnehmen können: Organisation von deren Schulung</w:t>
      </w:r>
      <w:r w:rsidR="009E6694" w:rsidRPr="00A85CA1">
        <w:rPr>
          <w:rFonts w:asciiTheme="minorHAnsi" w:hAnsiTheme="minorHAnsi"/>
          <w:lang w:eastAsia="de-DE"/>
        </w:rPr>
        <w:t>:</w:t>
      </w:r>
      <w:r w:rsidRPr="00A85CA1">
        <w:rPr>
          <w:rFonts w:asciiTheme="minorHAnsi" w:hAnsiTheme="minorHAnsi"/>
          <w:lang w:eastAsia="de-DE"/>
        </w:rPr>
        <w:t xml:space="preserve"> </w:t>
      </w:r>
    </w:p>
    <w:p w:rsidR="0024486D" w:rsidRPr="0024486D" w:rsidRDefault="0024486D" w:rsidP="0024486D">
      <w:pPr>
        <w:pStyle w:val="Listenabsatz"/>
        <w:tabs>
          <w:tab w:val="left" w:pos="426"/>
        </w:tabs>
        <w:spacing w:after="0" w:line="240" w:lineRule="auto"/>
        <w:ind w:left="426"/>
        <w:rPr>
          <w:rStyle w:val="Platzhaltertext"/>
          <w:rFonts w:asciiTheme="minorHAnsi" w:hAnsiTheme="minorHAnsi"/>
        </w:rPr>
      </w:pPr>
      <w:r>
        <w:rPr>
          <w:rFonts w:asciiTheme="minorHAnsi" w:hAnsiTheme="minorHAnsi"/>
          <w:lang w:eastAsia="de-DE"/>
        </w:rPr>
        <w:t xml:space="preserve">verantwortlich: </w:t>
      </w:r>
      <w:sdt>
        <w:sdtPr>
          <w:rPr>
            <w:rStyle w:val="Platzhaltertext"/>
            <w:rFonts w:asciiTheme="minorHAnsi" w:hAnsiTheme="minorHAnsi"/>
          </w:rPr>
          <w:id w:val="-2143956850"/>
          <w:showingPlcHdr/>
        </w:sdtPr>
        <w:sdtEndPr>
          <w:rPr>
            <w:rStyle w:val="Platzhaltertext"/>
          </w:rPr>
        </w:sdtEndPr>
        <w:sdtContent>
          <w:r>
            <w:rPr>
              <w:rStyle w:val="Platzhaltertext"/>
              <w:rFonts w:asciiTheme="minorHAnsi" w:hAnsiTheme="minorHAnsi"/>
            </w:rPr>
            <w:t>Name</w:t>
          </w:r>
          <w:r w:rsidR="00DD6480" w:rsidRPr="00A85CA1">
            <w:rPr>
              <w:rStyle w:val="Platzhaltertext"/>
              <w:rFonts w:asciiTheme="minorHAnsi" w:hAnsiTheme="minorHAnsi"/>
            </w:rPr>
            <w:t xml:space="preserve"> eintragen</w:t>
          </w:r>
        </w:sdtContent>
      </w:sdt>
    </w:p>
    <w:p w:rsidR="00C315A8" w:rsidRPr="00A85CA1" w:rsidRDefault="00C315A8" w:rsidP="00C315A8">
      <w:pPr>
        <w:pStyle w:val="Listenabsatz"/>
        <w:tabs>
          <w:tab w:val="left" w:pos="426"/>
        </w:tabs>
        <w:spacing w:after="0" w:line="240" w:lineRule="auto"/>
        <w:ind w:left="426"/>
        <w:rPr>
          <w:rFonts w:asciiTheme="minorHAnsi" w:hAnsiTheme="minorHAnsi"/>
          <w:lang w:eastAsia="de-DE"/>
        </w:rPr>
      </w:pPr>
      <w:r w:rsidRPr="003A0A80">
        <w:rPr>
          <w:rFonts w:asciiTheme="minorHAnsi" w:hAnsiTheme="minorHAnsi"/>
          <w:lang w:eastAsia="de-DE"/>
        </w:rPr>
        <w:sym w:font="Wingdings" w:char="F0F0"/>
      </w:r>
      <w:r>
        <w:rPr>
          <w:rFonts w:asciiTheme="minorHAnsi" w:hAnsiTheme="minorHAnsi"/>
          <w:lang w:eastAsia="de-DE"/>
        </w:rPr>
        <w:t xml:space="preserve"> unter </w:t>
      </w:r>
      <w:r w:rsidR="001F3D09">
        <w:rPr>
          <w:rFonts w:asciiTheme="minorHAnsi" w:hAnsiTheme="minorHAnsi"/>
          <w:lang w:eastAsia="de-DE"/>
        </w:rPr>
        <w:t xml:space="preserve">7. Termine </w:t>
      </w:r>
      <w:r>
        <w:rPr>
          <w:rFonts w:asciiTheme="minorHAnsi" w:hAnsiTheme="minorHAnsi"/>
          <w:lang w:eastAsia="de-DE"/>
        </w:rPr>
        <w:t>am Ende des Dokuments eintragen</w:t>
      </w:r>
      <w:r w:rsidRPr="00A85CA1">
        <w:rPr>
          <w:rFonts w:asciiTheme="minorHAnsi" w:hAnsiTheme="minorHAnsi"/>
          <w:lang w:eastAsia="de-DE"/>
        </w:rPr>
        <w:t>:</w:t>
      </w:r>
      <w:r>
        <w:rPr>
          <w:rFonts w:asciiTheme="minorHAnsi" w:hAnsiTheme="minorHAnsi"/>
          <w:lang w:eastAsia="de-DE"/>
        </w:rPr>
        <w:t xml:space="preserve"> </w:t>
      </w:r>
      <w:r w:rsidRPr="00A85CA1">
        <w:rPr>
          <w:rFonts w:asciiTheme="minorHAnsi" w:hAnsiTheme="minorHAnsi"/>
          <w:lang w:eastAsia="de-DE"/>
        </w:rPr>
        <w:t xml:space="preserve">erledigt </w:t>
      </w:r>
      <w:sdt>
        <w:sdtPr>
          <w:rPr>
            <w:rFonts w:asciiTheme="minorHAnsi" w:hAnsiTheme="minorHAnsi"/>
            <w:lang w:eastAsia="de-DE"/>
          </w:rPr>
          <w:id w:val="1181632787"/>
          <w14:checkbox>
            <w14:checked w14:val="0"/>
            <w14:checkedState w14:val="2612" w14:font="MS Gothic"/>
            <w14:uncheckedState w14:val="2610" w14:font="MS Gothic"/>
          </w14:checkbox>
        </w:sdtPr>
        <w:sdtEndPr/>
        <w:sdtContent>
          <w:r w:rsidRPr="00A85CA1">
            <w:rPr>
              <w:rFonts w:ascii="MS Gothic" w:eastAsia="MS Gothic" w:hAnsi="MS Gothic" w:cs="MS Gothic" w:hint="eastAsia"/>
              <w:lang w:eastAsia="de-DE"/>
            </w:rPr>
            <w:t>☐</w:t>
          </w:r>
        </w:sdtContent>
      </w:sdt>
    </w:p>
    <w:p w:rsidR="009E6694" w:rsidRPr="00A85CA1" w:rsidRDefault="009E6694" w:rsidP="009E6694">
      <w:pPr>
        <w:pStyle w:val="Listenabsatz"/>
        <w:tabs>
          <w:tab w:val="left" w:pos="426"/>
        </w:tabs>
        <w:spacing w:after="0" w:line="240" w:lineRule="auto"/>
        <w:ind w:left="426"/>
        <w:rPr>
          <w:rFonts w:asciiTheme="minorHAnsi" w:hAnsiTheme="minorHAnsi"/>
          <w:lang w:eastAsia="de-DE"/>
        </w:rPr>
      </w:pPr>
    </w:p>
    <w:p w:rsidR="00C420A7" w:rsidRPr="00A85CA1" w:rsidRDefault="00C420A7" w:rsidP="00D23C45">
      <w:pPr>
        <w:pStyle w:val="Listenabsatz"/>
        <w:numPr>
          <w:ilvl w:val="0"/>
          <w:numId w:val="2"/>
        </w:numPr>
        <w:tabs>
          <w:tab w:val="left" w:pos="426"/>
        </w:tabs>
        <w:spacing w:after="0" w:line="240" w:lineRule="auto"/>
        <w:ind w:left="426"/>
        <w:rPr>
          <w:rFonts w:asciiTheme="minorHAnsi" w:hAnsiTheme="minorHAnsi"/>
          <w:lang w:eastAsia="de-DE"/>
        </w:rPr>
      </w:pPr>
      <w:r w:rsidRPr="00A85CA1">
        <w:rPr>
          <w:rFonts w:asciiTheme="minorHAnsi" w:hAnsiTheme="minorHAnsi"/>
          <w:lang w:eastAsia="de-DE"/>
        </w:rPr>
        <w:t>Fahrt zu den Qualifizierungsmodulen organisieren:</w:t>
      </w:r>
    </w:p>
    <w:p w:rsidR="00C420A7" w:rsidRPr="00A85CA1" w:rsidRDefault="00765D9A" w:rsidP="00C420A7">
      <w:pPr>
        <w:pStyle w:val="Listenabsatz"/>
        <w:spacing w:after="0" w:line="240" w:lineRule="auto"/>
        <w:ind w:left="426"/>
        <w:rPr>
          <w:rStyle w:val="Platzhaltertext"/>
          <w:rFonts w:asciiTheme="minorHAnsi" w:hAnsiTheme="minorHAnsi"/>
        </w:rPr>
      </w:pPr>
      <w:r>
        <w:rPr>
          <w:rFonts w:asciiTheme="minorHAnsi" w:hAnsiTheme="minorHAnsi"/>
          <w:lang w:eastAsia="de-DE"/>
        </w:rPr>
        <w:t xml:space="preserve">Transportmittel: </w:t>
      </w:r>
      <w:sdt>
        <w:sdtPr>
          <w:rPr>
            <w:rStyle w:val="Platzhaltertext"/>
            <w:rFonts w:asciiTheme="minorHAnsi" w:hAnsiTheme="minorHAnsi"/>
          </w:rPr>
          <w:id w:val="-1815476247"/>
        </w:sdtPr>
        <w:sdtEndPr>
          <w:rPr>
            <w:rStyle w:val="Platzhaltertext"/>
          </w:rPr>
        </w:sdtEndPr>
        <w:sdtContent>
          <w:r w:rsidR="00C420A7" w:rsidRPr="00A85CA1">
            <w:rPr>
              <w:rStyle w:val="Platzhaltertext"/>
              <w:rFonts w:asciiTheme="minorHAnsi" w:hAnsiTheme="minorHAnsi"/>
            </w:rPr>
            <w:t>Transportmittel eintragen</w:t>
          </w:r>
        </w:sdtContent>
      </w:sdt>
    </w:p>
    <w:p w:rsidR="00C420A7" w:rsidRPr="00A85CA1" w:rsidRDefault="00765D9A" w:rsidP="00D94E31">
      <w:pPr>
        <w:pStyle w:val="Listenabsatz"/>
        <w:spacing w:after="120" w:line="240" w:lineRule="auto"/>
        <w:ind w:left="426"/>
        <w:rPr>
          <w:rStyle w:val="Platzhaltertext"/>
          <w:rFonts w:asciiTheme="minorHAnsi" w:hAnsiTheme="minorHAnsi"/>
        </w:rPr>
      </w:pPr>
      <w:r>
        <w:rPr>
          <w:rFonts w:asciiTheme="minorHAnsi" w:hAnsiTheme="minorHAnsi"/>
          <w:lang w:eastAsia="de-DE"/>
        </w:rPr>
        <w:t xml:space="preserve">benötigte Summe: </w:t>
      </w:r>
      <w:sdt>
        <w:sdtPr>
          <w:rPr>
            <w:rStyle w:val="Platzhaltertext"/>
            <w:rFonts w:asciiTheme="minorHAnsi" w:hAnsiTheme="minorHAnsi"/>
          </w:rPr>
          <w:id w:val="184789601"/>
        </w:sdtPr>
        <w:sdtEndPr>
          <w:rPr>
            <w:rStyle w:val="Platzhaltertext"/>
          </w:rPr>
        </w:sdtEndPr>
        <w:sdtContent>
          <w:r w:rsidR="00C420A7" w:rsidRPr="00A85CA1">
            <w:rPr>
              <w:rStyle w:val="Platzhaltertext"/>
              <w:rFonts w:asciiTheme="minorHAnsi" w:hAnsiTheme="minorHAnsi"/>
            </w:rPr>
            <w:t>Summe eintragen</w:t>
          </w:r>
        </w:sdtContent>
      </w:sdt>
    </w:p>
    <w:p w:rsidR="00C420A7" w:rsidRPr="00A85CA1" w:rsidRDefault="00D94E31" w:rsidP="00D94E31">
      <w:pPr>
        <w:pStyle w:val="Listenabsatz"/>
        <w:tabs>
          <w:tab w:val="left" w:pos="426"/>
        </w:tabs>
        <w:spacing w:after="0" w:line="240" w:lineRule="auto"/>
        <w:ind w:left="426"/>
        <w:rPr>
          <w:rFonts w:asciiTheme="minorHAnsi" w:hAnsiTheme="minorHAnsi"/>
          <w:lang w:eastAsia="de-DE"/>
        </w:rPr>
      </w:pPr>
      <w:r w:rsidRPr="00A85CA1">
        <w:rPr>
          <w:rFonts w:asciiTheme="minorHAnsi" w:hAnsiTheme="minorHAnsi"/>
          <w:lang w:eastAsia="de-DE"/>
        </w:rPr>
        <w:sym w:font="Wingdings" w:char="F0F0"/>
      </w:r>
      <w:r w:rsidRPr="00A85CA1">
        <w:rPr>
          <w:rFonts w:asciiTheme="minorHAnsi" w:hAnsiTheme="minorHAnsi"/>
          <w:lang w:eastAsia="de-DE"/>
        </w:rPr>
        <w:t xml:space="preserve"> ggf. SuS‘-Fahrtkosen zu den Modulen beim Schulträger beantragen (LuL‘-Kosten aus Fortbildung</w:t>
      </w:r>
      <w:r w:rsidRPr="00A85CA1">
        <w:rPr>
          <w:rFonts w:asciiTheme="minorHAnsi" w:hAnsiTheme="minorHAnsi"/>
          <w:lang w:eastAsia="de-DE"/>
        </w:rPr>
        <w:t>s</w:t>
      </w:r>
      <w:r w:rsidRPr="00A85CA1">
        <w:rPr>
          <w:rFonts w:asciiTheme="minorHAnsi" w:hAnsiTheme="minorHAnsi"/>
          <w:lang w:eastAsia="de-DE"/>
        </w:rPr>
        <w:t>etat)</w:t>
      </w:r>
      <w:r w:rsidR="00A85CA1" w:rsidRPr="00A85CA1">
        <w:rPr>
          <w:rFonts w:asciiTheme="minorHAnsi" w:hAnsiTheme="minorHAnsi"/>
          <w:lang w:eastAsia="de-DE"/>
        </w:rPr>
        <w:t xml:space="preserve">: erledigt </w:t>
      </w:r>
      <w:sdt>
        <w:sdtPr>
          <w:rPr>
            <w:rFonts w:asciiTheme="minorHAnsi" w:hAnsiTheme="minorHAnsi"/>
            <w:lang w:eastAsia="de-DE"/>
          </w:rPr>
          <w:id w:val="-1182510291"/>
          <w14:checkbox>
            <w14:checked w14:val="0"/>
            <w14:checkedState w14:val="2612" w14:font="MS Gothic"/>
            <w14:uncheckedState w14:val="2610" w14:font="MS Gothic"/>
          </w14:checkbox>
        </w:sdtPr>
        <w:sdtEndPr/>
        <w:sdtContent>
          <w:r w:rsidR="00A85CA1" w:rsidRPr="00A85CA1">
            <w:rPr>
              <w:rFonts w:ascii="MS Gothic" w:eastAsia="MS Gothic" w:hAnsi="MS Gothic" w:cs="MS Gothic" w:hint="eastAsia"/>
              <w:lang w:eastAsia="de-DE"/>
            </w:rPr>
            <w:t>☐</w:t>
          </w:r>
        </w:sdtContent>
      </w:sdt>
    </w:p>
    <w:p w:rsidR="00C420A7" w:rsidRPr="00A85CA1" w:rsidRDefault="00D94E31" w:rsidP="00A85CA1">
      <w:pPr>
        <w:pStyle w:val="Listenabsatz"/>
        <w:tabs>
          <w:tab w:val="left" w:pos="426"/>
        </w:tabs>
        <w:spacing w:after="0" w:line="240" w:lineRule="auto"/>
        <w:ind w:left="426"/>
        <w:rPr>
          <w:rFonts w:asciiTheme="minorHAnsi" w:hAnsiTheme="minorHAnsi"/>
          <w:lang w:eastAsia="de-DE"/>
        </w:rPr>
      </w:pPr>
      <w:r w:rsidRPr="00A85CA1">
        <w:rPr>
          <w:rFonts w:asciiTheme="minorHAnsi" w:hAnsiTheme="minorHAnsi"/>
          <w:lang w:eastAsia="de-DE"/>
        </w:rPr>
        <w:sym w:font="Wingdings" w:char="F0F0"/>
      </w:r>
      <w:r w:rsidRPr="00A85CA1">
        <w:rPr>
          <w:rFonts w:asciiTheme="minorHAnsi" w:hAnsiTheme="minorHAnsi"/>
          <w:lang w:eastAsia="de-DE"/>
        </w:rPr>
        <w:t xml:space="preserve"> </w:t>
      </w:r>
      <w:r w:rsidR="00C420A7" w:rsidRPr="00A85CA1">
        <w:rPr>
          <w:rFonts w:asciiTheme="minorHAnsi" w:hAnsiTheme="minorHAnsi"/>
          <w:lang w:eastAsia="de-DE"/>
        </w:rPr>
        <w:t xml:space="preserve">ggf. Mitfahrgenehmigung für die Fahrten bei den Erziehungsberechtigten einholen (Vorlage s. </w:t>
      </w:r>
      <w:hyperlink r:id="rId20" w:history="1">
        <w:r w:rsidR="00C420A7" w:rsidRPr="00A85CA1">
          <w:rPr>
            <w:rStyle w:val="Hyperlink"/>
            <w:rFonts w:asciiTheme="minorHAnsi" w:hAnsiTheme="minorHAnsi"/>
            <w:lang w:eastAsia="de-DE"/>
          </w:rPr>
          <w:t>https://www.bug-nrw.de/landesprogramm/gesundheitsorientierte-beteiligungsteams-b-teams/material/</w:t>
        </w:r>
      </w:hyperlink>
      <w:r w:rsidR="00C420A7" w:rsidRPr="00A85CA1">
        <w:rPr>
          <w:rFonts w:asciiTheme="minorHAnsi" w:hAnsiTheme="minorHAnsi"/>
          <w:lang w:eastAsia="de-DE"/>
        </w:rPr>
        <w:t>)</w:t>
      </w:r>
      <w:r w:rsidR="00A85CA1" w:rsidRPr="00A85CA1">
        <w:rPr>
          <w:rFonts w:asciiTheme="minorHAnsi" w:hAnsiTheme="minorHAnsi"/>
          <w:lang w:eastAsia="de-DE"/>
        </w:rPr>
        <w:t>:</w:t>
      </w:r>
      <w:r w:rsidR="00C420A7" w:rsidRPr="00A85CA1">
        <w:rPr>
          <w:rFonts w:asciiTheme="minorHAnsi" w:hAnsiTheme="minorHAnsi"/>
          <w:lang w:eastAsia="de-DE"/>
        </w:rPr>
        <w:t xml:space="preserve"> </w:t>
      </w:r>
      <w:r w:rsidR="00A85CA1" w:rsidRPr="00A85CA1">
        <w:rPr>
          <w:rFonts w:asciiTheme="minorHAnsi" w:hAnsiTheme="minorHAnsi"/>
          <w:lang w:eastAsia="de-DE"/>
        </w:rPr>
        <w:t xml:space="preserve">erledigt </w:t>
      </w:r>
      <w:sdt>
        <w:sdtPr>
          <w:rPr>
            <w:rFonts w:asciiTheme="minorHAnsi" w:hAnsiTheme="minorHAnsi"/>
            <w:lang w:eastAsia="de-DE"/>
          </w:rPr>
          <w:id w:val="-2097395549"/>
          <w14:checkbox>
            <w14:checked w14:val="0"/>
            <w14:checkedState w14:val="2612" w14:font="MS Gothic"/>
            <w14:uncheckedState w14:val="2610" w14:font="MS Gothic"/>
          </w14:checkbox>
        </w:sdtPr>
        <w:sdtEndPr/>
        <w:sdtContent>
          <w:r w:rsidR="00A85CA1" w:rsidRPr="00A85CA1">
            <w:rPr>
              <w:rFonts w:ascii="MS Gothic" w:eastAsia="MS Gothic" w:hAnsi="MS Gothic" w:cs="MS Gothic" w:hint="eastAsia"/>
              <w:lang w:eastAsia="de-DE"/>
            </w:rPr>
            <w:t>☐</w:t>
          </w:r>
        </w:sdtContent>
      </w:sdt>
    </w:p>
    <w:p w:rsidR="00E0125D" w:rsidRDefault="00E0125D" w:rsidP="00E0125D">
      <w:pPr>
        <w:pStyle w:val="Listenabsatz"/>
        <w:tabs>
          <w:tab w:val="left" w:pos="426"/>
        </w:tabs>
        <w:spacing w:after="0" w:line="240" w:lineRule="auto"/>
        <w:ind w:left="426"/>
        <w:rPr>
          <w:rFonts w:asciiTheme="minorHAnsi" w:hAnsiTheme="minorHAnsi"/>
          <w:lang w:eastAsia="de-DE"/>
        </w:rPr>
      </w:pPr>
    </w:p>
    <w:p w:rsidR="00D94E31" w:rsidRDefault="00D94E31" w:rsidP="00D23C45">
      <w:pPr>
        <w:pStyle w:val="Listenabsatz"/>
        <w:numPr>
          <w:ilvl w:val="0"/>
          <w:numId w:val="2"/>
        </w:numPr>
        <w:tabs>
          <w:tab w:val="left" w:pos="426"/>
        </w:tabs>
        <w:spacing w:after="0" w:line="240" w:lineRule="auto"/>
        <w:ind w:left="426"/>
        <w:rPr>
          <w:rFonts w:asciiTheme="minorHAnsi" w:hAnsiTheme="minorHAnsi"/>
          <w:lang w:eastAsia="de-DE"/>
        </w:rPr>
      </w:pPr>
      <w:r w:rsidRPr="00A85CA1">
        <w:rPr>
          <w:rFonts w:asciiTheme="minorHAnsi" w:hAnsiTheme="minorHAnsi"/>
          <w:lang w:eastAsia="de-DE"/>
        </w:rPr>
        <w:t xml:space="preserve">Schulerklärung </w:t>
      </w:r>
      <w:r w:rsidR="007B38FC">
        <w:rPr>
          <w:rFonts w:asciiTheme="minorHAnsi" w:hAnsiTheme="minorHAnsi"/>
          <w:lang w:eastAsia="de-DE"/>
        </w:rPr>
        <w:t xml:space="preserve">zum Datenschutz </w:t>
      </w:r>
      <w:r w:rsidR="00E0125D" w:rsidRPr="00A85CA1">
        <w:rPr>
          <w:rFonts w:asciiTheme="minorHAnsi" w:hAnsiTheme="minorHAnsi"/>
          <w:lang w:eastAsia="de-DE"/>
        </w:rPr>
        <w:t>(Vorla</w:t>
      </w:r>
      <w:r w:rsidR="00E0125D">
        <w:rPr>
          <w:rFonts w:asciiTheme="minorHAnsi" w:hAnsiTheme="minorHAnsi"/>
          <w:lang w:eastAsia="de-DE"/>
        </w:rPr>
        <w:t>ge</w:t>
      </w:r>
      <w:r w:rsidR="00E0125D" w:rsidRPr="00A85CA1">
        <w:rPr>
          <w:rFonts w:asciiTheme="minorHAnsi" w:hAnsiTheme="minorHAnsi"/>
          <w:lang w:eastAsia="de-DE"/>
        </w:rPr>
        <w:t xml:space="preserve"> s. </w:t>
      </w:r>
      <w:hyperlink r:id="rId21" w:history="1">
        <w:r w:rsidR="00E0125D" w:rsidRPr="00A85CA1">
          <w:rPr>
            <w:rStyle w:val="Hyperlink"/>
            <w:rFonts w:asciiTheme="minorHAnsi" w:hAnsiTheme="minorHAnsi"/>
            <w:lang w:eastAsia="de-DE"/>
          </w:rPr>
          <w:t>https://www.bug-nrw.de/landesprogramm/gesundheitsorientierte-beteiligungsteams-b-teams/material/</w:t>
        </w:r>
      </w:hyperlink>
      <w:r w:rsidR="00E0125D" w:rsidRPr="00A85CA1">
        <w:rPr>
          <w:rFonts w:asciiTheme="minorHAnsi" w:hAnsiTheme="minorHAnsi"/>
          <w:lang w:eastAsia="de-DE"/>
        </w:rPr>
        <w:t>)</w:t>
      </w:r>
      <w:r w:rsidR="00E0125D">
        <w:rPr>
          <w:rFonts w:asciiTheme="minorHAnsi" w:hAnsiTheme="minorHAnsi"/>
          <w:lang w:eastAsia="de-DE"/>
        </w:rPr>
        <w:t xml:space="preserve"> </w:t>
      </w:r>
      <w:r w:rsidRPr="00A85CA1">
        <w:rPr>
          <w:rFonts w:asciiTheme="minorHAnsi" w:hAnsiTheme="minorHAnsi"/>
          <w:lang w:eastAsia="de-DE"/>
        </w:rPr>
        <w:t xml:space="preserve">ausfüllen und </w:t>
      </w:r>
      <w:r w:rsidR="00E0125D">
        <w:rPr>
          <w:rFonts w:asciiTheme="minorHAnsi" w:hAnsiTheme="minorHAnsi"/>
          <w:lang w:eastAsia="de-DE"/>
        </w:rPr>
        <w:t xml:space="preserve">zusammen mit den persönlichen Elternerklärungen </w:t>
      </w:r>
      <w:r w:rsidR="007B38FC">
        <w:rPr>
          <w:rFonts w:asciiTheme="minorHAnsi" w:hAnsiTheme="minorHAnsi"/>
          <w:lang w:eastAsia="de-DE"/>
        </w:rPr>
        <w:t>(</w:t>
      </w:r>
      <w:r w:rsidRPr="00A85CA1">
        <w:rPr>
          <w:rFonts w:asciiTheme="minorHAnsi" w:hAnsiTheme="minorHAnsi"/>
          <w:lang w:eastAsia="de-DE"/>
        </w:rPr>
        <w:t>alles komplett</w:t>
      </w:r>
      <w:r w:rsidR="007B38FC">
        <w:rPr>
          <w:rFonts w:asciiTheme="minorHAnsi" w:hAnsiTheme="minorHAnsi"/>
          <w:lang w:eastAsia="de-DE"/>
        </w:rPr>
        <w:t>)</w:t>
      </w:r>
      <w:r w:rsidRPr="00A85CA1">
        <w:rPr>
          <w:rFonts w:asciiTheme="minorHAnsi" w:hAnsiTheme="minorHAnsi"/>
          <w:lang w:eastAsia="de-DE"/>
        </w:rPr>
        <w:t xml:space="preserve"> an den Qualifizierungsanbieter schicken</w:t>
      </w:r>
      <w:r w:rsidR="00E0125D">
        <w:rPr>
          <w:rFonts w:asciiTheme="minorHAnsi" w:hAnsiTheme="minorHAnsi"/>
          <w:lang w:eastAsia="de-DE"/>
        </w:rPr>
        <w:t>:</w:t>
      </w:r>
    </w:p>
    <w:p w:rsidR="00E0125D" w:rsidRPr="00A85CA1" w:rsidRDefault="00E0125D" w:rsidP="00E0125D">
      <w:pPr>
        <w:pStyle w:val="Listenabsatz"/>
        <w:tabs>
          <w:tab w:val="left" w:pos="426"/>
        </w:tabs>
        <w:spacing w:after="0" w:line="240" w:lineRule="auto"/>
        <w:ind w:left="426"/>
        <w:rPr>
          <w:rFonts w:asciiTheme="minorHAnsi" w:hAnsiTheme="minorHAnsi"/>
          <w:lang w:eastAsia="de-DE"/>
        </w:rPr>
      </w:pPr>
      <w:r w:rsidRPr="00A85CA1">
        <w:rPr>
          <w:rFonts w:asciiTheme="minorHAnsi" w:hAnsiTheme="minorHAnsi"/>
          <w:lang w:eastAsia="de-DE"/>
        </w:rPr>
        <w:t xml:space="preserve">erledigt </w:t>
      </w:r>
      <w:sdt>
        <w:sdtPr>
          <w:rPr>
            <w:rFonts w:asciiTheme="minorHAnsi" w:hAnsiTheme="minorHAnsi"/>
            <w:lang w:eastAsia="de-DE"/>
          </w:rPr>
          <w:id w:val="1532681397"/>
          <w14:checkbox>
            <w14:checked w14:val="0"/>
            <w14:checkedState w14:val="2612" w14:font="MS Gothic"/>
            <w14:uncheckedState w14:val="2610" w14:font="MS Gothic"/>
          </w14:checkbox>
        </w:sdtPr>
        <w:sdtEndPr/>
        <w:sdtContent>
          <w:r w:rsidRPr="00A85CA1">
            <w:rPr>
              <w:rFonts w:ascii="MS Gothic" w:eastAsia="MS Gothic" w:hAnsi="MS Gothic" w:cs="MS Gothic" w:hint="eastAsia"/>
              <w:lang w:eastAsia="de-DE"/>
            </w:rPr>
            <w:t>☐</w:t>
          </w:r>
        </w:sdtContent>
      </w:sdt>
    </w:p>
    <w:p w:rsidR="00903BE6" w:rsidRDefault="00903BE6" w:rsidP="00EC6C74">
      <w:pPr>
        <w:spacing w:after="0" w:line="240" w:lineRule="auto"/>
        <w:rPr>
          <w:rFonts w:asciiTheme="minorHAnsi" w:hAnsiTheme="minorHAnsi"/>
          <w:lang w:eastAsia="de-DE"/>
        </w:rPr>
      </w:pPr>
    </w:p>
    <w:p w:rsidR="00903BE6" w:rsidRDefault="00903BE6" w:rsidP="00903BE6">
      <w:pPr>
        <w:pStyle w:val="Listenabsatz"/>
        <w:numPr>
          <w:ilvl w:val="0"/>
          <w:numId w:val="2"/>
        </w:numPr>
        <w:tabs>
          <w:tab w:val="left" w:pos="426"/>
        </w:tabs>
        <w:spacing w:after="0" w:line="240" w:lineRule="auto"/>
        <w:ind w:left="426"/>
        <w:rPr>
          <w:rFonts w:asciiTheme="minorHAnsi" w:hAnsiTheme="minorHAnsi"/>
          <w:lang w:eastAsia="de-DE"/>
        </w:rPr>
      </w:pPr>
      <w:r w:rsidRPr="00A85CA1">
        <w:rPr>
          <w:rFonts w:asciiTheme="minorHAnsi" w:hAnsiTheme="minorHAnsi"/>
          <w:lang w:eastAsia="de-DE"/>
        </w:rPr>
        <w:t>evtl. kleines Budget zur Verfügung stellen (SL):</w:t>
      </w:r>
    </w:p>
    <w:p w:rsidR="00903BE6" w:rsidRPr="00A85CA1" w:rsidRDefault="00903BE6" w:rsidP="00903BE6">
      <w:pPr>
        <w:pStyle w:val="Listenabsatz"/>
        <w:tabs>
          <w:tab w:val="left" w:pos="426"/>
        </w:tabs>
        <w:spacing w:after="0" w:line="240" w:lineRule="auto"/>
        <w:ind w:left="426"/>
        <w:rPr>
          <w:rStyle w:val="Platzhaltertext"/>
          <w:rFonts w:asciiTheme="minorHAnsi" w:hAnsiTheme="minorHAnsi"/>
        </w:rPr>
      </w:pPr>
      <w:r>
        <w:rPr>
          <w:rFonts w:asciiTheme="minorHAnsi" w:hAnsiTheme="minorHAnsi"/>
          <w:lang w:eastAsia="de-DE"/>
        </w:rPr>
        <w:t xml:space="preserve">Summe: </w:t>
      </w:r>
      <w:sdt>
        <w:sdtPr>
          <w:rPr>
            <w:rStyle w:val="Platzhaltertext"/>
            <w:rFonts w:asciiTheme="minorHAnsi" w:hAnsiTheme="minorHAnsi"/>
          </w:rPr>
          <w:id w:val="1452124655"/>
        </w:sdtPr>
        <w:sdtEndPr>
          <w:rPr>
            <w:rStyle w:val="Platzhaltertext"/>
          </w:rPr>
        </w:sdtEndPr>
        <w:sdtContent>
          <w:r w:rsidRPr="00A85CA1">
            <w:rPr>
              <w:rStyle w:val="Platzhaltertext"/>
              <w:rFonts w:asciiTheme="minorHAnsi" w:hAnsiTheme="minorHAnsi"/>
            </w:rPr>
            <w:t>Summe eintragen</w:t>
          </w:r>
        </w:sdtContent>
      </w:sdt>
    </w:p>
    <w:p w:rsidR="00903BE6" w:rsidRPr="00A85CA1" w:rsidRDefault="00903BE6" w:rsidP="00903BE6">
      <w:pPr>
        <w:pStyle w:val="Listenabsatz"/>
        <w:spacing w:after="0" w:line="240" w:lineRule="auto"/>
        <w:ind w:left="426"/>
        <w:rPr>
          <w:rStyle w:val="Platzhaltertext"/>
          <w:rFonts w:asciiTheme="minorHAnsi" w:hAnsiTheme="minorHAnsi"/>
        </w:rPr>
      </w:pPr>
      <w:r>
        <w:rPr>
          <w:rFonts w:asciiTheme="minorHAnsi" w:hAnsiTheme="minorHAnsi"/>
          <w:lang w:eastAsia="de-DE"/>
        </w:rPr>
        <w:t xml:space="preserve">aus dem Budget: </w:t>
      </w:r>
      <w:sdt>
        <w:sdtPr>
          <w:rPr>
            <w:rStyle w:val="Platzhaltertext"/>
            <w:rFonts w:asciiTheme="minorHAnsi" w:hAnsiTheme="minorHAnsi"/>
          </w:rPr>
          <w:id w:val="-239023940"/>
          <w:showingPlcHdr/>
        </w:sdtPr>
        <w:sdtEndPr>
          <w:rPr>
            <w:rStyle w:val="Platzhaltertext"/>
          </w:rPr>
        </w:sdtEndPr>
        <w:sdtContent>
          <w:r w:rsidRPr="00A85CA1">
            <w:rPr>
              <w:rStyle w:val="Platzhaltertext"/>
              <w:rFonts w:asciiTheme="minorHAnsi" w:hAnsiTheme="minorHAnsi"/>
            </w:rPr>
            <w:t>Budgetquelle eintragen</w:t>
          </w:r>
        </w:sdtContent>
      </w:sdt>
    </w:p>
    <w:p w:rsidR="00B24834" w:rsidRPr="00A85CA1" w:rsidRDefault="00903BE6" w:rsidP="00903BE6">
      <w:pPr>
        <w:spacing w:after="0" w:line="240" w:lineRule="auto"/>
        <w:rPr>
          <w:rFonts w:asciiTheme="minorHAnsi" w:hAnsiTheme="minorHAnsi"/>
          <w:lang w:eastAsia="de-DE"/>
        </w:rPr>
      </w:pPr>
      <w:r w:rsidRPr="00A85CA1">
        <w:rPr>
          <w:rFonts w:asciiTheme="minorHAnsi" w:hAnsiTheme="minorHAnsi"/>
          <w:lang w:eastAsia="de-DE"/>
        </w:rPr>
        <w:t xml:space="preserve"> </w:t>
      </w:r>
    </w:p>
    <w:p w:rsidR="00F546E5" w:rsidRDefault="00F546E5">
      <w:pPr>
        <w:spacing w:after="0" w:line="240" w:lineRule="auto"/>
        <w:rPr>
          <w:rFonts w:ascii="Calibri" w:eastAsia="Times New Roman" w:hAnsi="Calibri"/>
          <w:b/>
          <w:bCs/>
          <w:kern w:val="32"/>
          <w:szCs w:val="32"/>
          <w:lang w:eastAsia="de-DE"/>
        </w:rPr>
      </w:pPr>
      <w:bookmarkStart w:id="4" w:name="_Toc525552473"/>
      <w:r>
        <w:rPr>
          <w:rFonts w:ascii="Calibri" w:hAnsi="Calibri"/>
          <w:lang w:eastAsia="de-DE"/>
        </w:rPr>
        <w:br w:type="page"/>
      </w:r>
    </w:p>
    <w:p w:rsidR="00B24834" w:rsidRPr="004D7544" w:rsidRDefault="003B4C1A" w:rsidP="008D723D">
      <w:pPr>
        <w:pStyle w:val="berschrift1"/>
        <w:rPr>
          <w:rFonts w:ascii="Calibri" w:hAnsi="Calibri"/>
          <w:sz w:val="22"/>
          <w:lang w:eastAsia="de-DE"/>
        </w:rPr>
      </w:pPr>
      <w:r w:rsidRPr="004D7544">
        <w:rPr>
          <w:rFonts w:ascii="Calibri" w:hAnsi="Calibri"/>
          <w:sz w:val="22"/>
          <w:lang w:eastAsia="de-DE"/>
        </w:rPr>
        <w:lastRenderedPageBreak/>
        <w:t>4</w:t>
      </w:r>
      <w:r w:rsidR="006860E4" w:rsidRPr="004D7544">
        <w:rPr>
          <w:rFonts w:ascii="Calibri" w:hAnsi="Calibri"/>
          <w:sz w:val="22"/>
          <w:lang w:eastAsia="de-DE"/>
        </w:rPr>
        <w:t xml:space="preserve">. </w:t>
      </w:r>
      <w:r w:rsidR="004D7544" w:rsidRPr="004D7544">
        <w:rPr>
          <w:rFonts w:ascii="Calibri" w:hAnsi="Calibri"/>
          <w:sz w:val="22"/>
          <w:lang w:eastAsia="de-DE"/>
        </w:rPr>
        <w:t xml:space="preserve">Hinweise für die </w:t>
      </w:r>
      <w:r w:rsidR="00601F39" w:rsidRPr="004D7544">
        <w:rPr>
          <w:rFonts w:ascii="Calibri" w:hAnsi="Calibri"/>
          <w:sz w:val="22"/>
          <w:lang w:eastAsia="de-DE"/>
        </w:rPr>
        <w:t>Qualifizierung</w:t>
      </w:r>
      <w:r w:rsidR="004D7544" w:rsidRPr="004D7544">
        <w:rPr>
          <w:rFonts w:ascii="Calibri" w:hAnsi="Calibri"/>
          <w:sz w:val="22"/>
          <w:lang w:eastAsia="de-DE"/>
        </w:rPr>
        <w:t>sphase</w:t>
      </w:r>
      <w:bookmarkEnd w:id="4"/>
    </w:p>
    <w:p w:rsidR="00EE317C" w:rsidRPr="005F04CC" w:rsidRDefault="00EE317C" w:rsidP="00D23C45">
      <w:pPr>
        <w:pStyle w:val="Listenabsatz"/>
        <w:numPr>
          <w:ilvl w:val="0"/>
          <w:numId w:val="4"/>
        </w:numPr>
        <w:tabs>
          <w:tab w:val="left" w:pos="426"/>
        </w:tabs>
        <w:spacing w:after="0" w:line="240" w:lineRule="auto"/>
        <w:ind w:left="426"/>
        <w:rPr>
          <w:rFonts w:asciiTheme="minorHAnsi" w:hAnsiTheme="minorHAnsi"/>
          <w:lang w:eastAsia="de-DE"/>
        </w:rPr>
      </w:pPr>
      <w:proofErr w:type="spellStart"/>
      <w:r w:rsidRPr="005F04CC">
        <w:rPr>
          <w:rFonts w:asciiTheme="minorHAnsi" w:hAnsiTheme="minorHAnsi"/>
          <w:lang w:eastAsia="de-DE"/>
        </w:rPr>
        <w:t>Kennenlern</w:t>
      </w:r>
      <w:proofErr w:type="spellEnd"/>
      <w:r w:rsidRPr="005F04CC">
        <w:rPr>
          <w:rFonts w:asciiTheme="minorHAnsi" w:hAnsiTheme="minorHAnsi"/>
          <w:lang w:eastAsia="de-DE"/>
        </w:rPr>
        <w:t xml:space="preserve">-Treffen </w:t>
      </w:r>
      <w:r w:rsidR="0086610D" w:rsidRPr="005F04CC">
        <w:rPr>
          <w:rFonts w:asciiTheme="minorHAnsi" w:hAnsiTheme="minorHAnsi"/>
          <w:lang w:eastAsia="de-DE"/>
        </w:rPr>
        <w:t xml:space="preserve">vor Modul 1 </w:t>
      </w:r>
      <w:r w:rsidRPr="005F04CC">
        <w:rPr>
          <w:rFonts w:asciiTheme="minorHAnsi" w:hAnsiTheme="minorHAnsi"/>
          <w:lang w:eastAsia="de-DE"/>
        </w:rPr>
        <w:t>und Nachbereitungstreffen nach jedem Modul planen:</w:t>
      </w:r>
    </w:p>
    <w:p w:rsidR="00EE317C" w:rsidRPr="005F04CC" w:rsidRDefault="00EE317C" w:rsidP="00EE317C">
      <w:pPr>
        <w:pStyle w:val="Listenabsatz"/>
        <w:tabs>
          <w:tab w:val="left" w:pos="426"/>
        </w:tabs>
        <w:spacing w:after="0" w:line="240" w:lineRule="auto"/>
        <w:ind w:left="426"/>
        <w:rPr>
          <w:rFonts w:asciiTheme="minorHAnsi" w:hAnsiTheme="minorHAnsi"/>
          <w:lang w:eastAsia="de-DE"/>
        </w:rPr>
      </w:pPr>
      <w:r w:rsidRPr="005F04CC">
        <w:rPr>
          <w:rFonts w:asciiTheme="minorHAnsi" w:hAnsiTheme="minorHAnsi"/>
          <w:lang w:eastAsia="de-DE"/>
        </w:rPr>
        <w:sym w:font="Wingdings" w:char="F0F0"/>
      </w:r>
      <w:r w:rsidRPr="005F04CC">
        <w:rPr>
          <w:rFonts w:asciiTheme="minorHAnsi" w:hAnsiTheme="minorHAnsi"/>
          <w:lang w:eastAsia="de-DE"/>
        </w:rPr>
        <w:t xml:space="preserve"> unter </w:t>
      </w:r>
      <w:r w:rsidR="001F3D09" w:rsidRPr="005F04CC">
        <w:rPr>
          <w:rFonts w:asciiTheme="minorHAnsi" w:hAnsiTheme="minorHAnsi"/>
          <w:lang w:eastAsia="de-DE"/>
        </w:rPr>
        <w:t xml:space="preserve">7. Termine </w:t>
      </w:r>
      <w:r w:rsidRPr="005F04CC">
        <w:rPr>
          <w:rFonts w:asciiTheme="minorHAnsi" w:hAnsiTheme="minorHAnsi"/>
          <w:lang w:eastAsia="de-DE"/>
        </w:rPr>
        <w:t xml:space="preserve">am Ende des Dokuments eintragen: erledigt </w:t>
      </w:r>
      <w:sdt>
        <w:sdtPr>
          <w:rPr>
            <w:rFonts w:asciiTheme="minorHAnsi" w:hAnsiTheme="minorHAnsi"/>
            <w:lang w:eastAsia="de-DE"/>
          </w:rPr>
          <w:id w:val="-1258591518"/>
          <w14:checkbox>
            <w14:checked w14:val="0"/>
            <w14:checkedState w14:val="2612" w14:font="MS Gothic"/>
            <w14:uncheckedState w14:val="2610" w14:font="MS Gothic"/>
          </w14:checkbox>
        </w:sdtPr>
        <w:sdtEndPr/>
        <w:sdtContent>
          <w:r w:rsidRPr="005F04CC">
            <w:rPr>
              <w:rFonts w:ascii="MS Gothic" w:eastAsia="MS Gothic" w:hAnsi="MS Gothic" w:cs="MS Gothic" w:hint="eastAsia"/>
              <w:lang w:eastAsia="de-DE"/>
            </w:rPr>
            <w:t>☐</w:t>
          </w:r>
        </w:sdtContent>
      </w:sdt>
    </w:p>
    <w:p w:rsidR="00EE317C" w:rsidRPr="005F04CC" w:rsidRDefault="00EE317C" w:rsidP="00EE317C">
      <w:pPr>
        <w:pStyle w:val="Listenabsatz"/>
        <w:tabs>
          <w:tab w:val="left" w:pos="426"/>
        </w:tabs>
        <w:spacing w:after="0" w:line="240" w:lineRule="auto"/>
        <w:ind w:left="426"/>
        <w:rPr>
          <w:rFonts w:asciiTheme="minorHAnsi" w:hAnsiTheme="minorHAnsi"/>
          <w:lang w:eastAsia="de-DE"/>
        </w:rPr>
      </w:pPr>
    </w:p>
    <w:p w:rsidR="006048D8" w:rsidRPr="005F04CC" w:rsidRDefault="006048D8" w:rsidP="00D23C45">
      <w:pPr>
        <w:pStyle w:val="Listenabsatz"/>
        <w:numPr>
          <w:ilvl w:val="0"/>
          <w:numId w:val="4"/>
        </w:numPr>
        <w:tabs>
          <w:tab w:val="left" w:pos="426"/>
        </w:tabs>
        <w:spacing w:after="0" w:line="240" w:lineRule="auto"/>
        <w:ind w:left="426"/>
        <w:rPr>
          <w:rFonts w:asciiTheme="minorHAnsi" w:hAnsiTheme="minorHAnsi"/>
          <w:lang w:eastAsia="de-DE"/>
        </w:rPr>
      </w:pPr>
      <w:r w:rsidRPr="005F04CC">
        <w:rPr>
          <w:rFonts w:asciiTheme="minorHAnsi" w:hAnsiTheme="minorHAnsi"/>
          <w:lang w:eastAsia="de-DE"/>
        </w:rPr>
        <w:t xml:space="preserve">ggf. fehlende Absprachen (Module, </w:t>
      </w:r>
      <w:r w:rsidR="0002758E">
        <w:rPr>
          <w:rFonts w:asciiTheme="minorHAnsi" w:hAnsiTheme="minorHAnsi"/>
          <w:lang w:eastAsia="de-DE"/>
        </w:rPr>
        <w:t>Präsentations</w:t>
      </w:r>
      <w:r w:rsidRPr="005F04CC">
        <w:rPr>
          <w:rFonts w:asciiTheme="minorHAnsi" w:hAnsiTheme="minorHAnsi"/>
          <w:lang w:eastAsia="de-DE"/>
        </w:rPr>
        <w:t xml:space="preserve">veranstaltung) mit dem Qualifizierungsanbieter und den Partnerschulen treffen </w:t>
      </w:r>
      <w:r w:rsidRPr="005F04CC">
        <w:rPr>
          <w:rFonts w:asciiTheme="minorHAnsi" w:hAnsiTheme="minorHAnsi"/>
          <w:lang w:eastAsia="de-DE"/>
        </w:rPr>
        <w:sym w:font="Wingdings" w:char="F0F0"/>
      </w:r>
      <w:r w:rsidRPr="005F04CC">
        <w:rPr>
          <w:rFonts w:asciiTheme="minorHAnsi" w:hAnsiTheme="minorHAnsi"/>
          <w:lang w:eastAsia="de-DE"/>
        </w:rPr>
        <w:t xml:space="preserve"> unter </w:t>
      </w:r>
      <w:r w:rsidR="001F3D09" w:rsidRPr="005F04CC">
        <w:rPr>
          <w:rFonts w:asciiTheme="minorHAnsi" w:hAnsiTheme="minorHAnsi"/>
          <w:lang w:eastAsia="de-DE"/>
        </w:rPr>
        <w:t xml:space="preserve">7. Termine </w:t>
      </w:r>
      <w:r w:rsidRPr="005F04CC">
        <w:rPr>
          <w:rFonts w:asciiTheme="minorHAnsi" w:hAnsiTheme="minorHAnsi"/>
          <w:lang w:eastAsia="de-DE"/>
        </w:rPr>
        <w:t xml:space="preserve">am Ende des Dokuments eintragen: erledigt </w:t>
      </w:r>
      <w:sdt>
        <w:sdtPr>
          <w:rPr>
            <w:rFonts w:asciiTheme="minorHAnsi" w:hAnsiTheme="minorHAnsi"/>
            <w:lang w:eastAsia="de-DE"/>
          </w:rPr>
          <w:id w:val="69940451"/>
          <w14:checkbox>
            <w14:checked w14:val="0"/>
            <w14:checkedState w14:val="2612" w14:font="MS Gothic"/>
            <w14:uncheckedState w14:val="2610" w14:font="MS Gothic"/>
          </w14:checkbox>
        </w:sdtPr>
        <w:sdtEndPr/>
        <w:sdtContent>
          <w:r w:rsidRPr="005F04CC">
            <w:rPr>
              <w:rFonts w:ascii="MS Gothic" w:eastAsia="MS Gothic" w:hAnsi="MS Gothic" w:cs="MS Gothic" w:hint="eastAsia"/>
              <w:lang w:eastAsia="de-DE"/>
            </w:rPr>
            <w:t>☐</w:t>
          </w:r>
        </w:sdtContent>
      </w:sdt>
    </w:p>
    <w:p w:rsidR="006048D8" w:rsidRPr="005F04CC" w:rsidRDefault="006048D8" w:rsidP="00CD2505">
      <w:pPr>
        <w:pStyle w:val="Listenabsatz"/>
        <w:tabs>
          <w:tab w:val="left" w:pos="426"/>
        </w:tabs>
        <w:spacing w:after="0" w:line="240" w:lineRule="auto"/>
        <w:ind w:left="426"/>
        <w:rPr>
          <w:rFonts w:asciiTheme="minorHAnsi" w:hAnsiTheme="minorHAnsi"/>
          <w:lang w:eastAsia="de-DE"/>
        </w:rPr>
      </w:pPr>
    </w:p>
    <w:p w:rsidR="00B159AB" w:rsidRPr="005F04CC" w:rsidRDefault="0002758E" w:rsidP="00D23C45">
      <w:pPr>
        <w:pStyle w:val="Listenabsatz"/>
        <w:numPr>
          <w:ilvl w:val="0"/>
          <w:numId w:val="4"/>
        </w:numPr>
        <w:tabs>
          <w:tab w:val="left" w:pos="426"/>
        </w:tabs>
        <w:spacing w:after="0" w:line="240" w:lineRule="auto"/>
        <w:ind w:left="426"/>
        <w:rPr>
          <w:rFonts w:asciiTheme="minorHAnsi" w:hAnsiTheme="minorHAnsi"/>
          <w:lang w:eastAsia="de-DE"/>
        </w:rPr>
      </w:pPr>
      <w:r>
        <w:rPr>
          <w:rFonts w:asciiTheme="minorHAnsi" w:hAnsiTheme="minorHAnsi"/>
          <w:lang w:eastAsia="de-DE"/>
        </w:rPr>
        <w:t xml:space="preserve">bei BuG-Schulen: </w:t>
      </w:r>
      <w:r w:rsidR="00B159AB" w:rsidRPr="005F04CC">
        <w:rPr>
          <w:rFonts w:asciiTheme="minorHAnsi" w:hAnsiTheme="minorHAnsi"/>
          <w:lang w:eastAsia="de-DE"/>
        </w:rPr>
        <w:t xml:space="preserve">Datum </w:t>
      </w:r>
      <w:r w:rsidR="006B6983">
        <w:rPr>
          <w:rFonts w:asciiTheme="minorHAnsi" w:hAnsiTheme="minorHAnsi"/>
          <w:lang w:eastAsia="de-DE"/>
        </w:rPr>
        <w:t>Präsentations</w:t>
      </w:r>
      <w:r w:rsidR="00B159AB" w:rsidRPr="005F04CC">
        <w:rPr>
          <w:rFonts w:asciiTheme="minorHAnsi" w:hAnsiTheme="minorHAnsi"/>
          <w:lang w:eastAsia="de-DE"/>
        </w:rPr>
        <w:t xml:space="preserve">veranstaltung der/dem BuG-Koordinator*in mitteilen, damit das Enddatum entsprechend im Maßnahmenantrag </w:t>
      </w:r>
      <w:r w:rsidR="00A8244D" w:rsidRPr="005F04CC">
        <w:rPr>
          <w:rFonts w:asciiTheme="minorHAnsi" w:hAnsiTheme="minorHAnsi"/>
          <w:lang w:eastAsia="de-DE"/>
        </w:rPr>
        <w:t xml:space="preserve">geändert wird: erledigt </w:t>
      </w:r>
      <w:sdt>
        <w:sdtPr>
          <w:rPr>
            <w:rFonts w:asciiTheme="minorHAnsi" w:hAnsiTheme="minorHAnsi"/>
            <w:lang w:eastAsia="de-DE"/>
          </w:rPr>
          <w:id w:val="1818290475"/>
          <w14:checkbox>
            <w14:checked w14:val="0"/>
            <w14:checkedState w14:val="2612" w14:font="MS Gothic"/>
            <w14:uncheckedState w14:val="2610" w14:font="MS Gothic"/>
          </w14:checkbox>
        </w:sdtPr>
        <w:sdtEndPr/>
        <w:sdtContent>
          <w:r w:rsidR="00A8244D" w:rsidRPr="005F04CC">
            <w:rPr>
              <w:rFonts w:ascii="MS Gothic" w:eastAsia="MS Gothic" w:hAnsi="MS Gothic" w:cs="MS Gothic" w:hint="eastAsia"/>
              <w:lang w:eastAsia="de-DE"/>
            </w:rPr>
            <w:t>☐</w:t>
          </w:r>
        </w:sdtContent>
      </w:sdt>
    </w:p>
    <w:p w:rsidR="00B159AB" w:rsidRPr="005F04CC" w:rsidRDefault="00B159AB" w:rsidP="00B159AB">
      <w:pPr>
        <w:pStyle w:val="Listenabsatz"/>
        <w:rPr>
          <w:rFonts w:asciiTheme="minorHAnsi" w:hAnsiTheme="minorHAnsi"/>
          <w:lang w:eastAsia="de-DE"/>
        </w:rPr>
      </w:pPr>
    </w:p>
    <w:p w:rsidR="002A7CD3" w:rsidRPr="005F04CC" w:rsidRDefault="002A7CD3" w:rsidP="006B6983">
      <w:pPr>
        <w:pStyle w:val="Listenabsatz"/>
        <w:numPr>
          <w:ilvl w:val="0"/>
          <w:numId w:val="4"/>
        </w:numPr>
        <w:tabs>
          <w:tab w:val="left" w:pos="426"/>
        </w:tabs>
        <w:spacing w:after="0" w:line="240" w:lineRule="auto"/>
        <w:ind w:left="426"/>
        <w:rPr>
          <w:rFonts w:asciiTheme="minorHAnsi" w:hAnsiTheme="minorHAnsi"/>
          <w:lang w:eastAsia="de-DE"/>
        </w:rPr>
      </w:pPr>
      <w:r w:rsidRPr="005F04CC">
        <w:rPr>
          <w:rFonts w:asciiTheme="minorHAnsi" w:hAnsiTheme="minorHAnsi"/>
          <w:lang w:eastAsia="de-DE"/>
        </w:rPr>
        <w:t xml:space="preserve">nach Modul 4: erste Teilrechnung des Qualifizierungsanbieters (Module) </w:t>
      </w:r>
      <w:r w:rsidR="0002758E">
        <w:rPr>
          <w:rFonts w:asciiTheme="minorHAnsi" w:hAnsiTheme="minorHAnsi"/>
          <w:lang w:eastAsia="de-DE"/>
        </w:rPr>
        <w:t xml:space="preserve">zügig </w:t>
      </w:r>
      <w:r w:rsidRPr="005F04CC">
        <w:rPr>
          <w:rFonts w:asciiTheme="minorHAnsi" w:hAnsiTheme="minorHAnsi"/>
          <w:lang w:eastAsia="de-DE"/>
        </w:rPr>
        <w:t xml:space="preserve">begleichen und </w:t>
      </w:r>
      <w:r w:rsidR="006B6983">
        <w:rPr>
          <w:rFonts w:asciiTheme="minorHAnsi" w:hAnsiTheme="minorHAnsi"/>
          <w:lang w:eastAsia="de-DE"/>
        </w:rPr>
        <w:t>Übe</w:t>
      </w:r>
      <w:r w:rsidR="006B6983">
        <w:rPr>
          <w:rFonts w:asciiTheme="minorHAnsi" w:hAnsiTheme="minorHAnsi"/>
          <w:lang w:eastAsia="de-DE"/>
        </w:rPr>
        <w:t>r</w:t>
      </w:r>
      <w:r w:rsidR="006B6983">
        <w:rPr>
          <w:rFonts w:asciiTheme="minorHAnsi" w:hAnsiTheme="minorHAnsi"/>
          <w:lang w:eastAsia="de-DE"/>
        </w:rPr>
        <w:t xml:space="preserve">weisung der </w:t>
      </w:r>
      <w:r w:rsidRPr="005F04CC">
        <w:rPr>
          <w:rFonts w:asciiTheme="minorHAnsi" w:hAnsiTheme="minorHAnsi"/>
          <w:lang w:eastAsia="de-DE"/>
        </w:rPr>
        <w:t xml:space="preserve">Fördergelder </w:t>
      </w:r>
      <w:r w:rsidR="006B6983">
        <w:rPr>
          <w:rFonts w:asciiTheme="minorHAnsi" w:hAnsiTheme="minorHAnsi"/>
          <w:lang w:eastAsia="de-DE"/>
        </w:rPr>
        <w:t xml:space="preserve">veranlassen </w:t>
      </w:r>
      <w:r w:rsidR="00D23C45" w:rsidRPr="005F04CC">
        <w:rPr>
          <w:rFonts w:asciiTheme="minorHAnsi" w:hAnsiTheme="minorHAnsi"/>
          <w:lang w:eastAsia="de-DE"/>
        </w:rPr>
        <w:t>(</w:t>
      </w:r>
      <w:r w:rsidR="006B6983">
        <w:rPr>
          <w:rFonts w:asciiTheme="minorHAnsi" w:hAnsiTheme="minorHAnsi"/>
          <w:lang w:eastAsia="de-DE"/>
        </w:rPr>
        <w:t xml:space="preserve">BuG-Schulen </w:t>
      </w:r>
      <w:r w:rsidR="00D23C45" w:rsidRPr="005F04CC">
        <w:rPr>
          <w:rFonts w:asciiTheme="minorHAnsi" w:hAnsiTheme="minorHAnsi"/>
          <w:lang w:eastAsia="de-DE"/>
        </w:rPr>
        <w:t xml:space="preserve">s. </w:t>
      </w:r>
      <w:hyperlink r:id="rId22" w:history="1">
        <w:r w:rsidR="00D23C45" w:rsidRPr="005F04CC">
          <w:rPr>
            <w:rStyle w:val="Hyperlink"/>
            <w:rFonts w:asciiTheme="minorHAnsi" w:hAnsiTheme="minorHAnsi"/>
            <w:lang w:eastAsia="de-DE"/>
          </w:rPr>
          <w:t>https://www.bug-nrw.de/landesprogramm/massnahmen-antragsverfahren/abrechnungsverfahren/</w:t>
        </w:r>
      </w:hyperlink>
      <w:r w:rsidR="006B6983">
        <w:rPr>
          <w:rFonts w:asciiTheme="minorHAnsi" w:hAnsiTheme="minorHAnsi"/>
          <w:lang w:eastAsia="de-DE"/>
        </w:rPr>
        <w:t>, alle weiteren Sch</w:t>
      </w:r>
      <w:r w:rsidR="006B6983">
        <w:rPr>
          <w:rFonts w:asciiTheme="minorHAnsi" w:hAnsiTheme="minorHAnsi"/>
          <w:lang w:eastAsia="de-DE"/>
        </w:rPr>
        <w:t>u</w:t>
      </w:r>
      <w:r w:rsidR="006B6983">
        <w:rPr>
          <w:rFonts w:asciiTheme="minorHAnsi" w:hAnsiTheme="minorHAnsi"/>
          <w:lang w:eastAsia="de-DE"/>
        </w:rPr>
        <w:t xml:space="preserve">len </w:t>
      </w:r>
      <w:hyperlink r:id="rId23" w:history="1">
        <w:r w:rsidR="006B6983" w:rsidRPr="00E720E0">
          <w:rPr>
            <w:rStyle w:val="Hyperlink"/>
            <w:rFonts w:asciiTheme="minorHAnsi" w:hAnsiTheme="minorHAnsi"/>
            <w:lang w:eastAsia="de-DE"/>
          </w:rPr>
          <w:t>https://www.lzg.nrw.de/ges_foerd/kgc/foerderung/antrag_b-teams/faq_b_teams/index.html</w:t>
        </w:r>
      </w:hyperlink>
      <w:r w:rsidRPr="005F04CC">
        <w:rPr>
          <w:rFonts w:asciiTheme="minorHAnsi" w:hAnsiTheme="minorHAnsi"/>
          <w:lang w:eastAsia="de-DE"/>
        </w:rPr>
        <w:t xml:space="preserve">: </w:t>
      </w:r>
      <w:r w:rsidR="006B6983">
        <w:rPr>
          <w:rFonts w:asciiTheme="minorHAnsi" w:hAnsiTheme="minorHAnsi"/>
          <w:lang w:eastAsia="de-DE"/>
        </w:rPr>
        <w:br/>
      </w:r>
      <w:r w:rsidRPr="005F04CC">
        <w:rPr>
          <w:rFonts w:asciiTheme="minorHAnsi" w:hAnsiTheme="minorHAnsi"/>
          <w:lang w:eastAsia="de-DE"/>
        </w:rPr>
        <w:t xml:space="preserve">erledigt </w:t>
      </w:r>
      <w:sdt>
        <w:sdtPr>
          <w:rPr>
            <w:rFonts w:asciiTheme="minorHAnsi" w:hAnsiTheme="minorHAnsi"/>
            <w:lang w:eastAsia="de-DE"/>
          </w:rPr>
          <w:id w:val="-23409956"/>
          <w14:checkbox>
            <w14:checked w14:val="0"/>
            <w14:checkedState w14:val="2612" w14:font="MS Gothic"/>
            <w14:uncheckedState w14:val="2610" w14:font="MS Gothic"/>
          </w14:checkbox>
        </w:sdtPr>
        <w:sdtEndPr/>
        <w:sdtContent>
          <w:r w:rsidRPr="005F04CC">
            <w:rPr>
              <w:rFonts w:ascii="MS Gothic" w:eastAsia="MS Gothic" w:hAnsi="MS Gothic" w:cs="MS Gothic" w:hint="eastAsia"/>
              <w:lang w:eastAsia="de-DE"/>
            </w:rPr>
            <w:t>☐</w:t>
          </w:r>
        </w:sdtContent>
      </w:sdt>
    </w:p>
    <w:p w:rsidR="002A7CD3" w:rsidRPr="005F04CC" w:rsidRDefault="002A7CD3" w:rsidP="002A7CD3">
      <w:pPr>
        <w:pStyle w:val="Listenabsatz"/>
        <w:rPr>
          <w:rFonts w:asciiTheme="minorHAnsi" w:hAnsiTheme="minorHAnsi"/>
          <w:lang w:eastAsia="de-DE"/>
        </w:rPr>
      </w:pPr>
    </w:p>
    <w:p w:rsidR="00CD2505" w:rsidRPr="005F04CC" w:rsidRDefault="00CD2505" w:rsidP="00D23C45">
      <w:pPr>
        <w:pStyle w:val="Listenabsatz"/>
        <w:numPr>
          <w:ilvl w:val="0"/>
          <w:numId w:val="4"/>
        </w:numPr>
        <w:tabs>
          <w:tab w:val="left" w:pos="426"/>
        </w:tabs>
        <w:spacing w:after="0" w:line="240" w:lineRule="auto"/>
        <w:ind w:left="426"/>
        <w:rPr>
          <w:rFonts w:asciiTheme="minorHAnsi" w:hAnsiTheme="minorHAnsi"/>
          <w:lang w:eastAsia="de-DE"/>
        </w:rPr>
      </w:pPr>
      <w:r w:rsidRPr="005F04CC">
        <w:rPr>
          <w:rFonts w:asciiTheme="minorHAnsi" w:hAnsiTheme="minorHAnsi"/>
          <w:lang w:eastAsia="de-DE"/>
        </w:rPr>
        <w:t>nach Modul 4</w:t>
      </w:r>
      <w:r w:rsidR="0086610D" w:rsidRPr="005F04CC">
        <w:rPr>
          <w:rFonts w:asciiTheme="minorHAnsi" w:hAnsiTheme="minorHAnsi"/>
          <w:lang w:eastAsia="de-DE"/>
        </w:rPr>
        <w:t>:</w:t>
      </w:r>
      <w:r w:rsidRPr="005F04CC">
        <w:rPr>
          <w:rFonts w:asciiTheme="minorHAnsi" w:hAnsiTheme="minorHAnsi"/>
          <w:lang w:eastAsia="de-DE"/>
        </w:rPr>
        <w:t xml:space="preserve"> </w:t>
      </w:r>
      <w:r w:rsidR="0086610D" w:rsidRPr="005F04CC">
        <w:rPr>
          <w:rFonts w:asciiTheme="minorHAnsi" w:hAnsiTheme="minorHAnsi"/>
          <w:lang w:eastAsia="de-DE"/>
        </w:rPr>
        <w:t xml:space="preserve">mit dem Qualifizierungsanbieter </w:t>
      </w:r>
      <w:r w:rsidRPr="005F04CC">
        <w:rPr>
          <w:rFonts w:asciiTheme="minorHAnsi" w:hAnsiTheme="minorHAnsi"/>
          <w:lang w:eastAsia="de-DE"/>
        </w:rPr>
        <w:t xml:space="preserve">Termine für die beiden Beratungsgespräche </w:t>
      </w:r>
      <w:r w:rsidR="00825062" w:rsidRPr="005F04CC">
        <w:rPr>
          <w:rFonts w:asciiTheme="minorHAnsi" w:hAnsiTheme="minorHAnsi"/>
          <w:lang w:eastAsia="de-DE"/>
        </w:rPr>
        <w:t xml:space="preserve">ca. 6 – 8 Wochen nach Modul 4 und ca. 6 – 8 Wochen vor der </w:t>
      </w:r>
      <w:proofErr w:type="spellStart"/>
      <w:r w:rsidR="0002758E">
        <w:rPr>
          <w:rFonts w:asciiTheme="minorHAnsi" w:hAnsiTheme="minorHAnsi"/>
          <w:lang w:eastAsia="de-DE"/>
        </w:rPr>
        <w:t>Präsentatons</w:t>
      </w:r>
      <w:r w:rsidR="00825062" w:rsidRPr="005F04CC">
        <w:rPr>
          <w:rFonts w:asciiTheme="minorHAnsi" w:hAnsiTheme="minorHAnsi"/>
          <w:lang w:eastAsia="de-DE"/>
        </w:rPr>
        <w:t>veranstaltung</w:t>
      </w:r>
      <w:proofErr w:type="spellEnd"/>
      <w:r w:rsidR="0086610D" w:rsidRPr="005F04CC">
        <w:rPr>
          <w:rFonts w:asciiTheme="minorHAnsi" w:hAnsiTheme="minorHAnsi"/>
          <w:lang w:eastAsia="de-DE"/>
        </w:rPr>
        <w:t xml:space="preserve"> verabreden</w:t>
      </w:r>
      <w:r w:rsidR="00825062" w:rsidRPr="005F04CC">
        <w:rPr>
          <w:rFonts w:asciiTheme="minorHAnsi" w:hAnsiTheme="minorHAnsi"/>
          <w:lang w:eastAsia="de-DE"/>
        </w:rPr>
        <w:t xml:space="preserve"> </w:t>
      </w:r>
      <w:r w:rsidRPr="005F04CC">
        <w:rPr>
          <w:rFonts w:asciiTheme="minorHAnsi" w:hAnsiTheme="minorHAnsi"/>
          <w:lang w:eastAsia="de-DE"/>
        </w:rPr>
        <w:sym w:font="Wingdings" w:char="F0F0"/>
      </w:r>
      <w:r w:rsidRPr="005F04CC">
        <w:rPr>
          <w:rFonts w:asciiTheme="minorHAnsi" w:hAnsiTheme="minorHAnsi"/>
          <w:lang w:eastAsia="de-DE"/>
        </w:rPr>
        <w:t xml:space="preserve"> unter </w:t>
      </w:r>
      <w:r w:rsidR="001F3D09" w:rsidRPr="005F04CC">
        <w:rPr>
          <w:rFonts w:asciiTheme="minorHAnsi" w:hAnsiTheme="minorHAnsi"/>
          <w:lang w:eastAsia="de-DE"/>
        </w:rPr>
        <w:t xml:space="preserve">7. Termine </w:t>
      </w:r>
      <w:r w:rsidRPr="005F04CC">
        <w:rPr>
          <w:rFonts w:asciiTheme="minorHAnsi" w:hAnsiTheme="minorHAnsi"/>
          <w:lang w:eastAsia="de-DE"/>
        </w:rPr>
        <w:t xml:space="preserve">am Ende des Dokuments eintragen: erledigt </w:t>
      </w:r>
      <w:sdt>
        <w:sdtPr>
          <w:rPr>
            <w:rFonts w:asciiTheme="minorHAnsi" w:hAnsiTheme="minorHAnsi"/>
            <w:lang w:eastAsia="de-DE"/>
          </w:rPr>
          <w:id w:val="1852990249"/>
          <w14:checkbox>
            <w14:checked w14:val="0"/>
            <w14:checkedState w14:val="2612" w14:font="MS Gothic"/>
            <w14:uncheckedState w14:val="2610" w14:font="MS Gothic"/>
          </w14:checkbox>
        </w:sdtPr>
        <w:sdtEndPr/>
        <w:sdtContent>
          <w:r w:rsidRPr="005F04CC">
            <w:rPr>
              <w:rFonts w:ascii="MS Gothic" w:eastAsia="MS Gothic" w:hAnsi="MS Gothic" w:cs="MS Gothic" w:hint="eastAsia"/>
              <w:lang w:eastAsia="de-DE"/>
            </w:rPr>
            <w:t>☐</w:t>
          </w:r>
        </w:sdtContent>
      </w:sdt>
    </w:p>
    <w:p w:rsidR="00903BE6" w:rsidRPr="005F04CC" w:rsidRDefault="00903BE6" w:rsidP="00903BE6">
      <w:pPr>
        <w:spacing w:after="0" w:line="240" w:lineRule="auto"/>
        <w:rPr>
          <w:rFonts w:asciiTheme="minorHAnsi" w:hAnsiTheme="minorHAnsi"/>
          <w:lang w:eastAsia="de-DE"/>
        </w:rPr>
      </w:pPr>
    </w:p>
    <w:p w:rsidR="005F04CC" w:rsidRPr="005F04CC" w:rsidRDefault="005F04CC" w:rsidP="005F04CC">
      <w:pPr>
        <w:pStyle w:val="Listenabsatz"/>
        <w:numPr>
          <w:ilvl w:val="0"/>
          <w:numId w:val="4"/>
        </w:numPr>
        <w:tabs>
          <w:tab w:val="left" w:pos="426"/>
        </w:tabs>
        <w:spacing w:after="0" w:line="240" w:lineRule="auto"/>
        <w:ind w:left="426"/>
        <w:rPr>
          <w:rFonts w:asciiTheme="minorHAnsi" w:hAnsiTheme="minorHAnsi"/>
          <w:lang w:eastAsia="de-DE"/>
        </w:rPr>
      </w:pPr>
      <w:r w:rsidRPr="005F04CC">
        <w:rPr>
          <w:rFonts w:asciiTheme="minorHAnsi" w:hAnsiTheme="minorHAnsi"/>
          <w:lang w:eastAsia="de-DE"/>
        </w:rPr>
        <w:t xml:space="preserve">Möchte das B-Team ein eigenes Logo gestalten? </w:t>
      </w:r>
      <w:r w:rsidR="006B6983">
        <w:rPr>
          <w:rFonts w:asciiTheme="minorHAnsi" w:hAnsiTheme="minorHAnsi"/>
          <w:lang w:eastAsia="de-DE"/>
        </w:rPr>
        <w:t>Für die</w:t>
      </w:r>
      <w:r w:rsidRPr="005F04CC">
        <w:rPr>
          <w:rFonts w:asciiTheme="minorHAnsi" w:hAnsiTheme="minorHAnsi"/>
          <w:lang w:eastAsia="de-DE"/>
        </w:rPr>
        <w:t xml:space="preserve"> </w:t>
      </w:r>
      <w:r w:rsidR="006B6983">
        <w:rPr>
          <w:rFonts w:asciiTheme="minorHAnsi" w:hAnsiTheme="minorHAnsi"/>
          <w:lang w:eastAsia="de-DE"/>
        </w:rPr>
        <w:t>Präsentations</w:t>
      </w:r>
      <w:r w:rsidRPr="005F04CC">
        <w:rPr>
          <w:rFonts w:asciiTheme="minorHAnsi" w:hAnsiTheme="minorHAnsi"/>
          <w:lang w:eastAsia="de-DE"/>
        </w:rPr>
        <w:t xml:space="preserve">veranstaltung </w:t>
      </w:r>
      <w:r w:rsidR="006B6983">
        <w:rPr>
          <w:rFonts w:asciiTheme="minorHAnsi" w:hAnsiTheme="minorHAnsi"/>
          <w:lang w:eastAsia="de-DE"/>
        </w:rPr>
        <w:t xml:space="preserve">werden </w:t>
      </w:r>
      <w:r w:rsidRPr="005F04CC">
        <w:rPr>
          <w:rFonts w:asciiTheme="minorHAnsi" w:hAnsiTheme="minorHAnsi"/>
          <w:lang w:eastAsia="de-DE"/>
        </w:rPr>
        <w:t>für alle B-Team-Mitglieder</w:t>
      </w:r>
      <w:r w:rsidR="006B6983">
        <w:rPr>
          <w:rFonts w:asciiTheme="minorHAnsi" w:hAnsiTheme="minorHAnsi"/>
          <w:lang w:eastAsia="de-DE"/>
        </w:rPr>
        <w:t>, die an der Qualifizierung teilgenommen haben,</w:t>
      </w:r>
      <w:r w:rsidRPr="005F04CC">
        <w:rPr>
          <w:rFonts w:asciiTheme="minorHAnsi" w:hAnsiTheme="minorHAnsi"/>
          <w:lang w:eastAsia="de-DE"/>
        </w:rPr>
        <w:t xml:space="preserve"> T-Shirts, die mit dem </w:t>
      </w:r>
      <w:r w:rsidR="006B6983">
        <w:rPr>
          <w:rFonts w:asciiTheme="minorHAnsi" w:hAnsiTheme="minorHAnsi"/>
          <w:lang w:eastAsia="de-DE"/>
        </w:rPr>
        <w:t xml:space="preserve">eigenen </w:t>
      </w:r>
      <w:r w:rsidRPr="005F04CC">
        <w:rPr>
          <w:rFonts w:asciiTheme="minorHAnsi" w:hAnsiTheme="minorHAnsi"/>
          <w:lang w:eastAsia="de-DE"/>
        </w:rPr>
        <w:t>Logo bedruckt sind</w:t>
      </w:r>
      <w:r w:rsidR="006B6983">
        <w:rPr>
          <w:rFonts w:asciiTheme="minorHAnsi" w:hAnsiTheme="minorHAnsi"/>
          <w:lang w:eastAsia="de-DE"/>
        </w:rPr>
        <w:t>, finanziert</w:t>
      </w:r>
      <w:r w:rsidRPr="005F04CC">
        <w:rPr>
          <w:rFonts w:asciiTheme="minorHAnsi" w:hAnsiTheme="minorHAnsi"/>
          <w:lang w:eastAsia="de-DE"/>
        </w:rPr>
        <w:t xml:space="preserve">. </w:t>
      </w:r>
      <w:r w:rsidR="0002758E">
        <w:rPr>
          <w:rFonts w:asciiTheme="minorHAnsi" w:hAnsiTheme="minorHAnsi"/>
          <w:lang w:eastAsia="de-DE"/>
        </w:rPr>
        <w:t>Anforderungsprofil</w:t>
      </w:r>
      <w:r w:rsidRPr="005F04CC">
        <w:rPr>
          <w:rFonts w:asciiTheme="minorHAnsi" w:hAnsiTheme="minorHAnsi"/>
          <w:lang w:eastAsia="de-DE"/>
        </w:rPr>
        <w:t xml:space="preserve">: </w:t>
      </w:r>
      <w:hyperlink r:id="rId24" w:history="1">
        <w:r w:rsidRPr="005F04CC">
          <w:rPr>
            <w:rStyle w:val="Hyperlink"/>
            <w:rFonts w:asciiTheme="minorHAnsi" w:hAnsiTheme="minorHAnsi"/>
            <w:lang w:eastAsia="de-DE"/>
          </w:rPr>
          <w:t>https://www.bug-nrw.de/landesprogramm/gesundheitsorientierte-beteiligungsteams-b-teams/logo-gestaltung/</w:t>
        </w:r>
      </w:hyperlink>
      <w:r w:rsidRPr="005F04CC">
        <w:rPr>
          <w:rFonts w:asciiTheme="minorHAnsi" w:hAnsiTheme="minorHAnsi"/>
          <w:lang w:eastAsia="de-DE"/>
        </w:rPr>
        <w:t xml:space="preserve"> </w:t>
      </w:r>
      <w:r w:rsidR="0002758E">
        <w:rPr>
          <w:rFonts w:asciiTheme="minorHAnsi" w:hAnsiTheme="minorHAnsi"/>
          <w:lang w:eastAsia="de-DE"/>
        </w:rPr>
        <w:br/>
      </w:r>
      <w:sdt>
        <w:sdtPr>
          <w:rPr>
            <w:rFonts w:asciiTheme="minorHAnsi" w:hAnsiTheme="minorHAnsi"/>
            <w:lang w:eastAsia="de-DE"/>
          </w:rPr>
          <w:id w:val="-1656981109"/>
          <w14:checkbox>
            <w14:checked w14:val="0"/>
            <w14:checkedState w14:val="2612" w14:font="MS Gothic"/>
            <w14:uncheckedState w14:val="2610" w14:font="MS Gothic"/>
          </w14:checkbox>
        </w:sdtPr>
        <w:sdtEndPr/>
        <w:sdtContent>
          <w:r w:rsidRPr="005F04CC">
            <w:rPr>
              <w:rFonts w:ascii="MS Gothic" w:eastAsia="MS Gothic" w:hAnsi="MS Gothic" w:cs="MS Gothic" w:hint="eastAsia"/>
              <w:lang w:eastAsia="de-DE"/>
            </w:rPr>
            <w:t>☐</w:t>
          </w:r>
        </w:sdtContent>
      </w:sdt>
      <w:r w:rsidRPr="005F04CC">
        <w:rPr>
          <w:rFonts w:asciiTheme="minorHAnsi" w:hAnsiTheme="minorHAnsi"/>
          <w:lang w:eastAsia="de-DE"/>
        </w:rPr>
        <w:t xml:space="preserve"> ja, erledigt     </w:t>
      </w:r>
      <w:sdt>
        <w:sdtPr>
          <w:rPr>
            <w:rFonts w:asciiTheme="minorHAnsi" w:hAnsiTheme="minorHAnsi"/>
            <w:lang w:eastAsia="de-DE"/>
          </w:rPr>
          <w:id w:val="833033265"/>
          <w14:checkbox>
            <w14:checked w14:val="0"/>
            <w14:checkedState w14:val="2612" w14:font="MS Gothic"/>
            <w14:uncheckedState w14:val="2610" w14:font="MS Gothic"/>
          </w14:checkbox>
        </w:sdtPr>
        <w:sdtEndPr/>
        <w:sdtContent>
          <w:r w:rsidRPr="005F04CC">
            <w:rPr>
              <w:rFonts w:ascii="MS Gothic" w:eastAsia="MS Gothic" w:hAnsi="MS Gothic" w:cs="MS Gothic" w:hint="eastAsia"/>
              <w:lang w:eastAsia="de-DE"/>
            </w:rPr>
            <w:t>☐</w:t>
          </w:r>
        </w:sdtContent>
      </w:sdt>
      <w:r w:rsidRPr="005F04CC">
        <w:rPr>
          <w:rFonts w:asciiTheme="minorHAnsi" w:hAnsiTheme="minorHAnsi"/>
          <w:lang w:eastAsia="de-DE"/>
        </w:rPr>
        <w:t xml:space="preserve"> nein</w:t>
      </w:r>
    </w:p>
    <w:p w:rsidR="005F04CC" w:rsidRPr="005F04CC" w:rsidRDefault="005F04CC" w:rsidP="005F04CC">
      <w:pPr>
        <w:pStyle w:val="Listenabsatz"/>
        <w:rPr>
          <w:rFonts w:asciiTheme="minorHAnsi" w:hAnsiTheme="minorHAnsi"/>
          <w:lang w:eastAsia="de-DE"/>
        </w:rPr>
      </w:pPr>
    </w:p>
    <w:p w:rsidR="00903BE6" w:rsidRPr="005F04CC" w:rsidRDefault="00903BE6" w:rsidP="00903BE6">
      <w:pPr>
        <w:pStyle w:val="Listenabsatz"/>
        <w:numPr>
          <w:ilvl w:val="0"/>
          <w:numId w:val="4"/>
        </w:numPr>
        <w:tabs>
          <w:tab w:val="left" w:pos="426"/>
        </w:tabs>
        <w:spacing w:after="0" w:line="240" w:lineRule="auto"/>
        <w:ind w:left="426"/>
        <w:rPr>
          <w:rFonts w:asciiTheme="minorHAnsi" w:hAnsiTheme="minorHAnsi"/>
          <w:lang w:eastAsia="de-DE"/>
        </w:rPr>
      </w:pPr>
      <w:r w:rsidRPr="005F04CC">
        <w:rPr>
          <w:rFonts w:asciiTheme="minorHAnsi" w:hAnsiTheme="minorHAnsi"/>
          <w:lang w:eastAsia="de-DE"/>
        </w:rPr>
        <w:t>Planung Öffentlichkeitsarbeit (B-Team mit SL) – regelmäßige Präsentation des Projekts innerhalb der Schulgemeinde</w:t>
      </w:r>
      <w:r w:rsidR="004D7544">
        <w:rPr>
          <w:rFonts w:asciiTheme="minorHAnsi" w:hAnsiTheme="minorHAnsi"/>
          <w:lang w:eastAsia="de-DE"/>
        </w:rPr>
        <w:t>, hier einige Vorschläge</w:t>
      </w:r>
      <w:r w:rsidRPr="005F04CC">
        <w:rPr>
          <w:rFonts w:asciiTheme="minorHAnsi" w:hAnsiTheme="minorHAnsi"/>
          <w:lang w:eastAsia="de-DE"/>
        </w:rPr>
        <w:t>:</w:t>
      </w:r>
    </w:p>
    <w:p w:rsidR="00903BE6" w:rsidRPr="005F04CC" w:rsidRDefault="00903BE6" w:rsidP="00903BE6">
      <w:pPr>
        <w:pStyle w:val="Listenabsatz"/>
        <w:spacing w:after="0" w:line="240" w:lineRule="auto"/>
        <w:ind w:left="426"/>
        <w:rPr>
          <w:rStyle w:val="Platzhaltertext"/>
          <w:rFonts w:asciiTheme="minorHAnsi" w:hAnsiTheme="minorHAnsi"/>
        </w:rPr>
      </w:pPr>
      <w:r w:rsidRPr="005F04CC">
        <w:rPr>
          <w:rFonts w:asciiTheme="minorHAnsi" w:hAnsiTheme="minorHAnsi"/>
          <w:lang w:eastAsia="de-DE"/>
        </w:rPr>
        <w:t>SV:</w:t>
      </w:r>
      <w:r w:rsidRPr="005F04CC">
        <w:rPr>
          <w:rStyle w:val="Platzhaltertext"/>
          <w:rFonts w:asciiTheme="minorHAnsi" w:hAnsiTheme="minorHAnsi"/>
        </w:rPr>
        <w:t xml:space="preserve"> </w:t>
      </w:r>
      <w:sdt>
        <w:sdtPr>
          <w:rPr>
            <w:rStyle w:val="Platzhaltertext"/>
            <w:rFonts w:asciiTheme="minorHAnsi" w:hAnsiTheme="minorHAnsi"/>
          </w:rPr>
          <w:id w:val="1225268236"/>
        </w:sdtPr>
        <w:sdtEndPr>
          <w:rPr>
            <w:rStyle w:val="Platzhaltertext"/>
          </w:rPr>
        </w:sdtEndPr>
        <w:sdtContent>
          <w:r w:rsidRPr="005F04CC">
            <w:rPr>
              <w:rStyle w:val="Platzhaltertext"/>
              <w:rFonts w:asciiTheme="minorHAnsi" w:hAnsiTheme="minorHAnsi"/>
            </w:rPr>
            <w:t>Rhythmus eintragen</w:t>
          </w:r>
        </w:sdtContent>
      </w:sdt>
    </w:p>
    <w:p w:rsidR="00903BE6" w:rsidRPr="005F04CC" w:rsidRDefault="00903BE6" w:rsidP="00903BE6">
      <w:pPr>
        <w:pStyle w:val="Listenabsatz"/>
        <w:spacing w:after="0" w:line="240" w:lineRule="auto"/>
        <w:ind w:left="426"/>
        <w:rPr>
          <w:rStyle w:val="Platzhaltertext"/>
          <w:rFonts w:asciiTheme="minorHAnsi" w:hAnsiTheme="minorHAnsi"/>
        </w:rPr>
      </w:pPr>
      <w:r w:rsidRPr="005F04CC">
        <w:rPr>
          <w:rFonts w:asciiTheme="minorHAnsi" w:hAnsiTheme="minorHAnsi"/>
          <w:lang w:eastAsia="de-DE"/>
        </w:rPr>
        <w:t>Schülerversammlung:</w:t>
      </w:r>
      <w:r w:rsidRPr="005F04CC">
        <w:rPr>
          <w:rStyle w:val="Platzhaltertext"/>
          <w:rFonts w:asciiTheme="minorHAnsi" w:hAnsiTheme="minorHAnsi"/>
        </w:rPr>
        <w:t xml:space="preserve"> </w:t>
      </w:r>
      <w:sdt>
        <w:sdtPr>
          <w:rPr>
            <w:rStyle w:val="Platzhaltertext"/>
            <w:rFonts w:asciiTheme="minorHAnsi" w:hAnsiTheme="minorHAnsi"/>
          </w:rPr>
          <w:id w:val="-235408790"/>
        </w:sdtPr>
        <w:sdtEndPr>
          <w:rPr>
            <w:rStyle w:val="Platzhaltertext"/>
          </w:rPr>
        </w:sdtEndPr>
        <w:sdtContent>
          <w:r w:rsidRPr="005F04CC">
            <w:rPr>
              <w:rStyle w:val="Platzhaltertext"/>
              <w:rFonts w:asciiTheme="minorHAnsi" w:hAnsiTheme="minorHAnsi"/>
            </w:rPr>
            <w:t>Rhythmus eintragen</w:t>
          </w:r>
        </w:sdtContent>
      </w:sdt>
    </w:p>
    <w:p w:rsidR="00903BE6" w:rsidRPr="005F04CC" w:rsidRDefault="00903BE6" w:rsidP="00903BE6">
      <w:pPr>
        <w:pStyle w:val="Listenabsatz"/>
        <w:spacing w:after="0" w:line="240" w:lineRule="auto"/>
        <w:ind w:left="426"/>
        <w:rPr>
          <w:rFonts w:asciiTheme="minorHAnsi" w:hAnsiTheme="minorHAnsi"/>
          <w:color w:val="808080"/>
        </w:rPr>
      </w:pPr>
      <w:r w:rsidRPr="005F04CC">
        <w:rPr>
          <w:rFonts w:asciiTheme="minorHAnsi" w:hAnsiTheme="minorHAnsi"/>
          <w:lang w:eastAsia="de-DE"/>
        </w:rPr>
        <w:t>Lehrerkonferenz:</w:t>
      </w:r>
      <w:r w:rsidRPr="005F04CC">
        <w:rPr>
          <w:rStyle w:val="Platzhaltertext"/>
          <w:rFonts w:asciiTheme="minorHAnsi" w:hAnsiTheme="minorHAnsi"/>
        </w:rPr>
        <w:t xml:space="preserve"> </w:t>
      </w:r>
      <w:sdt>
        <w:sdtPr>
          <w:rPr>
            <w:rStyle w:val="Platzhaltertext"/>
            <w:rFonts w:asciiTheme="minorHAnsi" w:hAnsiTheme="minorHAnsi"/>
          </w:rPr>
          <w:id w:val="-824114187"/>
        </w:sdtPr>
        <w:sdtEndPr>
          <w:rPr>
            <w:rStyle w:val="Platzhaltertext"/>
          </w:rPr>
        </w:sdtEndPr>
        <w:sdtContent>
          <w:r w:rsidRPr="005F04CC">
            <w:rPr>
              <w:rStyle w:val="Platzhaltertext"/>
              <w:rFonts w:asciiTheme="minorHAnsi" w:hAnsiTheme="minorHAnsi"/>
            </w:rPr>
            <w:t>Rhythmus eintragen</w:t>
          </w:r>
        </w:sdtContent>
      </w:sdt>
    </w:p>
    <w:p w:rsidR="00903BE6" w:rsidRPr="005F04CC" w:rsidRDefault="00903BE6" w:rsidP="00903BE6">
      <w:pPr>
        <w:pStyle w:val="Listenabsatz"/>
        <w:spacing w:after="0" w:line="240" w:lineRule="auto"/>
        <w:ind w:left="426"/>
        <w:rPr>
          <w:rStyle w:val="Platzhaltertext"/>
          <w:rFonts w:asciiTheme="minorHAnsi" w:hAnsiTheme="minorHAnsi"/>
        </w:rPr>
      </w:pPr>
      <w:r w:rsidRPr="005F04CC">
        <w:rPr>
          <w:rFonts w:asciiTheme="minorHAnsi" w:hAnsiTheme="minorHAnsi"/>
          <w:lang w:eastAsia="de-DE"/>
        </w:rPr>
        <w:t>Schulpflegschaft:</w:t>
      </w:r>
      <w:r w:rsidRPr="005F04CC">
        <w:rPr>
          <w:rStyle w:val="Platzhaltertext"/>
          <w:rFonts w:asciiTheme="minorHAnsi" w:hAnsiTheme="minorHAnsi"/>
        </w:rPr>
        <w:t xml:space="preserve"> </w:t>
      </w:r>
      <w:sdt>
        <w:sdtPr>
          <w:rPr>
            <w:rStyle w:val="Platzhaltertext"/>
            <w:rFonts w:asciiTheme="minorHAnsi" w:hAnsiTheme="minorHAnsi"/>
          </w:rPr>
          <w:id w:val="595057928"/>
        </w:sdtPr>
        <w:sdtEndPr>
          <w:rPr>
            <w:rStyle w:val="Platzhaltertext"/>
          </w:rPr>
        </w:sdtEndPr>
        <w:sdtContent>
          <w:r w:rsidRPr="005F04CC">
            <w:rPr>
              <w:rStyle w:val="Platzhaltertext"/>
              <w:rFonts w:asciiTheme="minorHAnsi" w:hAnsiTheme="minorHAnsi"/>
            </w:rPr>
            <w:t>Rhythmus eintragen</w:t>
          </w:r>
        </w:sdtContent>
      </w:sdt>
    </w:p>
    <w:p w:rsidR="00903BE6" w:rsidRPr="005F04CC" w:rsidRDefault="00903BE6" w:rsidP="00903BE6">
      <w:pPr>
        <w:pStyle w:val="Listenabsatz"/>
        <w:spacing w:after="0" w:line="240" w:lineRule="auto"/>
        <w:ind w:left="426"/>
        <w:rPr>
          <w:rFonts w:asciiTheme="minorHAnsi" w:hAnsiTheme="minorHAnsi"/>
          <w:color w:val="808080"/>
        </w:rPr>
      </w:pPr>
      <w:r w:rsidRPr="005F04CC">
        <w:rPr>
          <w:rFonts w:asciiTheme="minorHAnsi" w:hAnsiTheme="minorHAnsi"/>
          <w:lang w:eastAsia="de-DE"/>
        </w:rPr>
        <w:t>Beiträge in der Schülerzeitung:</w:t>
      </w:r>
      <w:r w:rsidRPr="005F04CC">
        <w:rPr>
          <w:rStyle w:val="Platzhaltertext"/>
          <w:rFonts w:asciiTheme="minorHAnsi" w:hAnsiTheme="minorHAnsi"/>
        </w:rPr>
        <w:t xml:space="preserve"> </w:t>
      </w:r>
      <w:sdt>
        <w:sdtPr>
          <w:rPr>
            <w:rStyle w:val="Platzhaltertext"/>
            <w:rFonts w:asciiTheme="minorHAnsi" w:hAnsiTheme="minorHAnsi"/>
          </w:rPr>
          <w:id w:val="-1334680215"/>
        </w:sdtPr>
        <w:sdtEndPr>
          <w:rPr>
            <w:rStyle w:val="Platzhaltertext"/>
          </w:rPr>
        </w:sdtEndPr>
        <w:sdtContent>
          <w:r w:rsidRPr="005F04CC">
            <w:rPr>
              <w:rStyle w:val="Platzhaltertext"/>
              <w:rFonts w:asciiTheme="minorHAnsi" w:hAnsiTheme="minorHAnsi"/>
            </w:rPr>
            <w:t>Rhythmus eintragen</w:t>
          </w:r>
        </w:sdtContent>
      </w:sdt>
    </w:p>
    <w:p w:rsidR="00903BE6" w:rsidRPr="005F04CC" w:rsidRDefault="00903BE6" w:rsidP="00903BE6">
      <w:pPr>
        <w:pStyle w:val="Listenabsatz"/>
        <w:spacing w:after="0" w:line="240" w:lineRule="auto"/>
        <w:ind w:left="426"/>
        <w:rPr>
          <w:rStyle w:val="Platzhaltertext"/>
          <w:rFonts w:asciiTheme="minorHAnsi" w:hAnsiTheme="minorHAnsi"/>
        </w:rPr>
      </w:pPr>
      <w:r w:rsidRPr="005F04CC">
        <w:rPr>
          <w:rFonts w:asciiTheme="minorHAnsi" w:hAnsiTheme="minorHAnsi"/>
          <w:lang w:eastAsia="de-DE"/>
        </w:rPr>
        <w:t>Homepage:</w:t>
      </w:r>
      <w:r w:rsidRPr="005F04CC">
        <w:rPr>
          <w:rStyle w:val="Platzhaltertext"/>
          <w:rFonts w:asciiTheme="minorHAnsi" w:hAnsiTheme="minorHAnsi"/>
        </w:rPr>
        <w:t xml:space="preserve"> </w:t>
      </w:r>
      <w:sdt>
        <w:sdtPr>
          <w:rPr>
            <w:rStyle w:val="Platzhaltertext"/>
            <w:rFonts w:asciiTheme="minorHAnsi" w:hAnsiTheme="minorHAnsi"/>
          </w:rPr>
          <w:id w:val="-1488778638"/>
        </w:sdtPr>
        <w:sdtEndPr>
          <w:rPr>
            <w:rStyle w:val="Platzhaltertext"/>
          </w:rPr>
        </w:sdtEndPr>
        <w:sdtContent>
          <w:r w:rsidRPr="005F04CC">
            <w:rPr>
              <w:rStyle w:val="Platzhaltertext"/>
              <w:rFonts w:asciiTheme="minorHAnsi" w:hAnsiTheme="minorHAnsi"/>
            </w:rPr>
            <w:t>Rhythmus eintragen</w:t>
          </w:r>
        </w:sdtContent>
      </w:sdt>
    </w:p>
    <w:p w:rsidR="00903BE6" w:rsidRPr="005F04CC" w:rsidRDefault="00903BE6" w:rsidP="00903BE6">
      <w:pPr>
        <w:pStyle w:val="Listenabsatz"/>
        <w:tabs>
          <w:tab w:val="left" w:pos="426"/>
        </w:tabs>
        <w:spacing w:after="0" w:line="240" w:lineRule="auto"/>
        <w:ind w:left="426"/>
        <w:rPr>
          <w:rFonts w:asciiTheme="minorHAnsi" w:hAnsiTheme="minorHAnsi"/>
          <w:lang w:eastAsia="de-DE"/>
        </w:rPr>
      </w:pPr>
      <w:r w:rsidRPr="005F04CC">
        <w:rPr>
          <w:rFonts w:asciiTheme="minorHAnsi" w:hAnsiTheme="minorHAnsi"/>
          <w:lang w:eastAsia="de-DE"/>
        </w:rPr>
        <w:sym w:font="Wingdings" w:char="F0F0"/>
      </w:r>
      <w:r w:rsidRPr="005F04CC">
        <w:rPr>
          <w:rFonts w:asciiTheme="minorHAnsi" w:hAnsiTheme="minorHAnsi"/>
          <w:lang w:eastAsia="de-DE"/>
        </w:rPr>
        <w:t xml:space="preserve"> unter </w:t>
      </w:r>
      <w:r w:rsidR="001F3D09" w:rsidRPr="005F04CC">
        <w:rPr>
          <w:rFonts w:asciiTheme="minorHAnsi" w:hAnsiTheme="minorHAnsi"/>
          <w:lang w:eastAsia="de-DE"/>
        </w:rPr>
        <w:t xml:space="preserve">7. Termine </w:t>
      </w:r>
      <w:r w:rsidRPr="005F04CC">
        <w:rPr>
          <w:rFonts w:asciiTheme="minorHAnsi" w:hAnsiTheme="minorHAnsi"/>
          <w:lang w:eastAsia="de-DE"/>
        </w:rPr>
        <w:t xml:space="preserve">am Ende des Dokuments Präsentation der ersten Ergebnisse (spätestens direkt nach der </w:t>
      </w:r>
      <w:r w:rsidR="0002758E">
        <w:rPr>
          <w:rFonts w:asciiTheme="minorHAnsi" w:hAnsiTheme="minorHAnsi"/>
          <w:lang w:eastAsia="de-DE"/>
        </w:rPr>
        <w:t>Präsentations</w:t>
      </w:r>
      <w:r w:rsidRPr="005F04CC">
        <w:rPr>
          <w:rFonts w:asciiTheme="minorHAnsi" w:hAnsiTheme="minorHAnsi"/>
          <w:lang w:eastAsia="de-DE"/>
        </w:rPr>
        <w:t xml:space="preserve">veranstaltung) eintragen: erledigt </w:t>
      </w:r>
      <w:sdt>
        <w:sdtPr>
          <w:rPr>
            <w:rFonts w:asciiTheme="minorHAnsi" w:hAnsiTheme="minorHAnsi"/>
            <w:lang w:eastAsia="de-DE"/>
          </w:rPr>
          <w:id w:val="1235197119"/>
          <w14:checkbox>
            <w14:checked w14:val="0"/>
            <w14:checkedState w14:val="2612" w14:font="MS Gothic"/>
            <w14:uncheckedState w14:val="2610" w14:font="MS Gothic"/>
          </w14:checkbox>
        </w:sdtPr>
        <w:sdtEndPr/>
        <w:sdtContent>
          <w:r w:rsidRPr="005F04CC">
            <w:rPr>
              <w:rFonts w:ascii="MS Gothic" w:eastAsia="MS Gothic" w:hAnsi="MS Gothic" w:cs="MS Gothic" w:hint="eastAsia"/>
              <w:lang w:eastAsia="de-DE"/>
            </w:rPr>
            <w:t>☐</w:t>
          </w:r>
        </w:sdtContent>
      </w:sdt>
    </w:p>
    <w:p w:rsidR="00903BE6" w:rsidRPr="005F04CC" w:rsidRDefault="00903BE6" w:rsidP="00CD2505">
      <w:pPr>
        <w:pStyle w:val="Listenabsatz"/>
        <w:tabs>
          <w:tab w:val="left" w:pos="426"/>
        </w:tabs>
        <w:spacing w:after="0" w:line="240" w:lineRule="auto"/>
        <w:ind w:left="426"/>
        <w:rPr>
          <w:rFonts w:asciiTheme="minorHAnsi" w:hAnsiTheme="minorHAnsi"/>
          <w:lang w:eastAsia="de-DE"/>
        </w:rPr>
      </w:pPr>
    </w:p>
    <w:p w:rsidR="00F10EEE" w:rsidRPr="005F04CC" w:rsidRDefault="0086610D" w:rsidP="00D23C45">
      <w:pPr>
        <w:pStyle w:val="Listenabsatz"/>
        <w:numPr>
          <w:ilvl w:val="0"/>
          <w:numId w:val="4"/>
        </w:numPr>
        <w:tabs>
          <w:tab w:val="left" w:pos="426"/>
        </w:tabs>
        <w:spacing w:after="0" w:line="240" w:lineRule="auto"/>
        <w:ind w:left="426"/>
        <w:rPr>
          <w:rFonts w:asciiTheme="minorHAnsi" w:hAnsiTheme="minorHAnsi"/>
          <w:lang w:eastAsia="de-DE"/>
        </w:rPr>
      </w:pPr>
      <w:r w:rsidRPr="005F04CC">
        <w:rPr>
          <w:rFonts w:asciiTheme="minorHAnsi" w:hAnsiTheme="minorHAnsi"/>
          <w:lang w:eastAsia="de-DE"/>
        </w:rPr>
        <w:t xml:space="preserve">vor der </w:t>
      </w:r>
      <w:r w:rsidR="0002758E">
        <w:rPr>
          <w:rFonts w:asciiTheme="minorHAnsi" w:hAnsiTheme="minorHAnsi"/>
          <w:lang w:eastAsia="de-DE"/>
        </w:rPr>
        <w:t>Präsentations</w:t>
      </w:r>
      <w:r w:rsidR="00F10EEE" w:rsidRPr="005F04CC">
        <w:rPr>
          <w:rFonts w:asciiTheme="minorHAnsi" w:hAnsiTheme="minorHAnsi"/>
          <w:lang w:eastAsia="de-DE"/>
        </w:rPr>
        <w:t>veranstaltung</w:t>
      </w:r>
      <w:r w:rsidRPr="005F04CC">
        <w:rPr>
          <w:rFonts w:asciiTheme="minorHAnsi" w:hAnsiTheme="minorHAnsi"/>
          <w:lang w:eastAsia="de-DE"/>
        </w:rPr>
        <w:t>:</w:t>
      </w:r>
      <w:r w:rsidR="00F10EEE" w:rsidRPr="005F04CC">
        <w:rPr>
          <w:rFonts w:asciiTheme="minorHAnsi" w:hAnsiTheme="minorHAnsi"/>
          <w:lang w:eastAsia="de-DE"/>
        </w:rPr>
        <w:t xml:space="preserve"> Dokumentation des ersten Projekts (oder mehrerer</w:t>
      </w:r>
      <w:r w:rsidR="00857CD3" w:rsidRPr="005F04CC">
        <w:rPr>
          <w:rFonts w:asciiTheme="minorHAnsi" w:hAnsiTheme="minorHAnsi"/>
          <w:lang w:eastAsia="de-DE"/>
        </w:rPr>
        <w:t xml:space="preserve"> Projekte</w:t>
      </w:r>
      <w:r w:rsidR="00F10EEE" w:rsidRPr="005F04CC">
        <w:rPr>
          <w:rFonts w:asciiTheme="minorHAnsi" w:hAnsiTheme="minorHAnsi"/>
          <w:lang w:eastAsia="de-DE"/>
        </w:rPr>
        <w:t>):</w:t>
      </w:r>
    </w:p>
    <w:p w:rsidR="00F10EEE" w:rsidRPr="005F04CC" w:rsidRDefault="00F10EEE" w:rsidP="00F10EEE">
      <w:pPr>
        <w:pStyle w:val="Listenabsatz"/>
        <w:tabs>
          <w:tab w:val="left" w:pos="426"/>
        </w:tabs>
        <w:spacing w:after="0" w:line="240" w:lineRule="auto"/>
        <w:ind w:left="426"/>
        <w:rPr>
          <w:rFonts w:asciiTheme="minorHAnsi" w:hAnsiTheme="minorHAnsi"/>
          <w:lang w:eastAsia="de-DE"/>
        </w:rPr>
      </w:pPr>
      <w:r w:rsidRPr="005F04CC">
        <w:rPr>
          <w:rFonts w:asciiTheme="minorHAnsi" w:hAnsiTheme="minorHAnsi"/>
          <w:lang w:eastAsia="de-DE"/>
        </w:rPr>
        <w:t xml:space="preserve">verpflichtendes Dokumentationsposter (Vorlage s. </w:t>
      </w:r>
      <w:hyperlink r:id="rId25" w:history="1">
        <w:r w:rsidRPr="005F04CC">
          <w:rPr>
            <w:rStyle w:val="Hyperlink"/>
            <w:rFonts w:asciiTheme="minorHAnsi" w:hAnsiTheme="minorHAnsi"/>
            <w:lang w:eastAsia="de-DE"/>
          </w:rPr>
          <w:t>https://www.bug-nrw.de/landesprogramm/gesundheitsorientierte-beteiligungsteams-b-teams/material/</w:t>
        </w:r>
      </w:hyperlink>
      <w:r w:rsidRPr="005F04CC">
        <w:rPr>
          <w:rFonts w:asciiTheme="minorHAnsi" w:hAnsiTheme="minorHAnsi"/>
          <w:lang w:eastAsia="de-DE"/>
        </w:rPr>
        <w:t xml:space="preserve">): erledigt </w:t>
      </w:r>
      <w:sdt>
        <w:sdtPr>
          <w:rPr>
            <w:rFonts w:asciiTheme="minorHAnsi" w:hAnsiTheme="minorHAnsi"/>
            <w:lang w:eastAsia="de-DE"/>
          </w:rPr>
          <w:id w:val="544791081"/>
          <w14:checkbox>
            <w14:checked w14:val="0"/>
            <w14:checkedState w14:val="2612" w14:font="MS Gothic"/>
            <w14:uncheckedState w14:val="2610" w14:font="MS Gothic"/>
          </w14:checkbox>
        </w:sdtPr>
        <w:sdtEndPr/>
        <w:sdtContent>
          <w:r w:rsidRPr="005F04CC">
            <w:rPr>
              <w:rFonts w:ascii="MS Gothic" w:eastAsia="MS Gothic" w:hAnsi="MS Gothic" w:cs="MS Gothic" w:hint="eastAsia"/>
              <w:lang w:eastAsia="de-DE"/>
            </w:rPr>
            <w:t>☐</w:t>
          </w:r>
        </w:sdtContent>
      </w:sdt>
    </w:p>
    <w:p w:rsidR="00F10EEE" w:rsidRPr="005F04CC" w:rsidRDefault="00F10EEE" w:rsidP="00F10EEE">
      <w:pPr>
        <w:pStyle w:val="Listenabsatz"/>
        <w:tabs>
          <w:tab w:val="left" w:pos="426"/>
        </w:tabs>
        <w:spacing w:after="0" w:line="240" w:lineRule="auto"/>
        <w:ind w:left="426"/>
        <w:rPr>
          <w:rFonts w:asciiTheme="minorHAnsi" w:hAnsiTheme="minorHAnsi"/>
          <w:lang w:eastAsia="de-DE"/>
        </w:rPr>
      </w:pPr>
      <w:r w:rsidRPr="005F04CC">
        <w:rPr>
          <w:rFonts w:asciiTheme="minorHAnsi" w:hAnsiTheme="minorHAnsi"/>
          <w:lang w:eastAsia="de-DE"/>
        </w:rPr>
        <w:t xml:space="preserve">Power Point: </w:t>
      </w:r>
      <w:sdt>
        <w:sdtPr>
          <w:rPr>
            <w:rFonts w:asciiTheme="minorHAnsi" w:hAnsiTheme="minorHAnsi"/>
            <w:lang w:eastAsia="de-DE"/>
          </w:rPr>
          <w:id w:val="-821032634"/>
          <w14:checkbox>
            <w14:checked w14:val="0"/>
            <w14:checkedState w14:val="2612" w14:font="MS Gothic"/>
            <w14:uncheckedState w14:val="2610" w14:font="MS Gothic"/>
          </w14:checkbox>
        </w:sdtPr>
        <w:sdtEndPr/>
        <w:sdtContent>
          <w:r w:rsidR="005F04CC" w:rsidRPr="005F04CC">
            <w:rPr>
              <w:rFonts w:ascii="MS Gothic" w:eastAsia="MS Gothic" w:hAnsi="MS Gothic" w:cs="MS Gothic" w:hint="eastAsia"/>
              <w:lang w:eastAsia="de-DE"/>
            </w:rPr>
            <w:t>☐</w:t>
          </w:r>
        </w:sdtContent>
      </w:sdt>
      <w:r w:rsidRPr="005F04CC">
        <w:rPr>
          <w:rFonts w:asciiTheme="minorHAnsi" w:hAnsiTheme="minorHAnsi"/>
          <w:lang w:eastAsia="de-DE"/>
        </w:rPr>
        <w:t xml:space="preserve"> ja</w:t>
      </w:r>
      <w:r w:rsidR="00857CD3" w:rsidRPr="005F04CC">
        <w:rPr>
          <w:rFonts w:asciiTheme="minorHAnsi" w:hAnsiTheme="minorHAnsi"/>
          <w:lang w:eastAsia="de-DE"/>
        </w:rPr>
        <w:t>, erledigt</w:t>
      </w:r>
      <w:r w:rsidRPr="005F04CC">
        <w:rPr>
          <w:rFonts w:asciiTheme="minorHAnsi" w:hAnsiTheme="minorHAnsi"/>
          <w:lang w:eastAsia="de-DE"/>
        </w:rPr>
        <w:t xml:space="preserve">     </w:t>
      </w:r>
      <w:sdt>
        <w:sdtPr>
          <w:rPr>
            <w:rFonts w:asciiTheme="minorHAnsi" w:hAnsiTheme="minorHAnsi"/>
            <w:lang w:eastAsia="de-DE"/>
          </w:rPr>
          <w:id w:val="255254722"/>
          <w14:checkbox>
            <w14:checked w14:val="0"/>
            <w14:checkedState w14:val="2612" w14:font="MS Gothic"/>
            <w14:uncheckedState w14:val="2610" w14:font="MS Gothic"/>
          </w14:checkbox>
        </w:sdtPr>
        <w:sdtEndPr/>
        <w:sdtContent>
          <w:r w:rsidRPr="005F04CC">
            <w:rPr>
              <w:rFonts w:ascii="MS Gothic" w:eastAsia="MS Gothic" w:hAnsi="MS Gothic" w:cs="MS Gothic" w:hint="eastAsia"/>
              <w:lang w:eastAsia="de-DE"/>
            </w:rPr>
            <w:t>☐</w:t>
          </w:r>
        </w:sdtContent>
      </w:sdt>
      <w:r w:rsidRPr="005F04CC">
        <w:rPr>
          <w:rFonts w:asciiTheme="minorHAnsi" w:hAnsiTheme="minorHAnsi"/>
          <w:lang w:eastAsia="de-DE"/>
        </w:rPr>
        <w:t xml:space="preserve"> nein</w:t>
      </w:r>
    </w:p>
    <w:p w:rsidR="00F10EEE" w:rsidRPr="005F04CC" w:rsidRDefault="00F10EEE" w:rsidP="00F10EEE">
      <w:pPr>
        <w:pStyle w:val="Listenabsatz"/>
        <w:tabs>
          <w:tab w:val="left" w:pos="426"/>
        </w:tabs>
        <w:spacing w:after="0" w:line="240" w:lineRule="auto"/>
        <w:ind w:left="426"/>
        <w:rPr>
          <w:rFonts w:asciiTheme="minorHAnsi" w:hAnsiTheme="minorHAnsi"/>
          <w:lang w:eastAsia="de-DE"/>
        </w:rPr>
      </w:pPr>
      <w:r w:rsidRPr="005F04CC">
        <w:rPr>
          <w:rFonts w:asciiTheme="minorHAnsi" w:hAnsiTheme="minorHAnsi"/>
          <w:lang w:eastAsia="de-DE"/>
        </w:rPr>
        <w:t xml:space="preserve">Film: </w:t>
      </w:r>
      <w:sdt>
        <w:sdtPr>
          <w:rPr>
            <w:rFonts w:asciiTheme="minorHAnsi" w:hAnsiTheme="minorHAnsi"/>
            <w:lang w:eastAsia="de-DE"/>
          </w:rPr>
          <w:id w:val="2080162480"/>
          <w14:checkbox>
            <w14:checked w14:val="0"/>
            <w14:checkedState w14:val="2612" w14:font="MS Gothic"/>
            <w14:uncheckedState w14:val="2610" w14:font="MS Gothic"/>
          </w14:checkbox>
        </w:sdtPr>
        <w:sdtEndPr/>
        <w:sdtContent>
          <w:r w:rsidRPr="005F04CC">
            <w:rPr>
              <w:rFonts w:ascii="MS Gothic" w:eastAsia="MS Gothic" w:hAnsi="MS Gothic" w:cs="MS Gothic" w:hint="eastAsia"/>
              <w:lang w:eastAsia="de-DE"/>
            </w:rPr>
            <w:t>☐</w:t>
          </w:r>
        </w:sdtContent>
      </w:sdt>
      <w:r w:rsidRPr="005F04CC">
        <w:rPr>
          <w:rFonts w:asciiTheme="minorHAnsi" w:hAnsiTheme="minorHAnsi"/>
          <w:lang w:eastAsia="de-DE"/>
        </w:rPr>
        <w:t xml:space="preserve"> ja</w:t>
      </w:r>
      <w:r w:rsidR="00857CD3" w:rsidRPr="005F04CC">
        <w:rPr>
          <w:rFonts w:asciiTheme="minorHAnsi" w:hAnsiTheme="minorHAnsi"/>
          <w:lang w:eastAsia="de-DE"/>
        </w:rPr>
        <w:t>, erledigt</w:t>
      </w:r>
      <w:r w:rsidRPr="005F04CC">
        <w:rPr>
          <w:rFonts w:asciiTheme="minorHAnsi" w:hAnsiTheme="minorHAnsi"/>
          <w:lang w:eastAsia="de-DE"/>
        </w:rPr>
        <w:t xml:space="preserve">     </w:t>
      </w:r>
      <w:sdt>
        <w:sdtPr>
          <w:rPr>
            <w:rFonts w:asciiTheme="minorHAnsi" w:hAnsiTheme="minorHAnsi"/>
            <w:lang w:eastAsia="de-DE"/>
          </w:rPr>
          <w:id w:val="990900292"/>
          <w14:checkbox>
            <w14:checked w14:val="0"/>
            <w14:checkedState w14:val="2612" w14:font="MS Gothic"/>
            <w14:uncheckedState w14:val="2610" w14:font="MS Gothic"/>
          </w14:checkbox>
        </w:sdtPr>
        <w:sdtEndPr/>
        <w:sdtContent>
          <w:r w:rsidRPr="005F04CC">
            <w:rPr>
              <w:rFonts w:ascii="MS Gothic" w:eastAsia="MS Gothic" w:hAnsi="MS Gothic" w:cs="MS Gothic" w:hint="eastAsia"/>
              <w:lang w:eastAsia="de-DE"/>
            </w:rPr>
            <w:t>☐</w:t>
          </w:r>
        </w:sdtContent>
      </w:sdt>
      <w:r w:rsidRPr="005F04CC">
        <w:rPr>
          <w:rFonts w:asciiTheme="minorHAnsi" w:hAnsiTheme="minorHAnsi"/>
          <w:lang w:eastAsia="de-DE"/>
        </w:rPr>
        <w:t xml:space="preserve"> nein</w:t>
      </w:r>
    </w:p>
    <w:p w:rsidR="00F10EEE" w:rsidRPr="005F04CC" w:rsidRDefault="00F10EEE" w:rsidP="00F10EEE">
      <w:pPr>
        <w:pStyle w:val="Listenabsatz"/>
        <w:tabs>
          <w:tab w:val="left" w:pos="426"/>
        </w:tabs>
        <w:spacing w:after="0" w:line="240" w:lineRule="auto"/>
        <w:ind w:left="426"/>
        <w:rPr>
          <w:rStyle w:val="Platzhaltertext"/>
          <w:rFonts w:asciiTheme="minorHAnsi" w:hAnsiTheme="minorHAnsi"/>
        </w:rPr>
      </w:pPr>
      <w:r w:rsidRPr="005F04CC">
        <w:rPr>
          <w:rFonts w:asciiTheme="minorHAnsi" w:hAnsiTheme="minorHAnsi"/>
          <w:lang w:eastAsia="de-DE"/>
        </w:rPr>
        <w:t xml:space="preserve">Sonstiges: </w:t>
      </w:r>
      <w:sdt>
        <w:sdtPr>
          <w:rPr>
            <w:rStyle w:val="Platzhaltertext"/>
            <w:rFonts w:asciiTheme="minorHAnsi" w:hAnsiTheme="minorHAnsi"/>
          </w:rPr>
          <w:id w:val="-77145580"/>
        </w:sdtPr>
        <w:sdtEndPr>
          <w:rPr>
            <w:rStyle w:val="Platzhaltertext"/>
          </w:rPr>
        </w:sdtEndPr>
        <w:sdtContent>
          <w:r w:rsidRPr="005F04CC">
            <w:rPr>
              <w:rStyle w:val="Platzhaltertext"/>
              <w:rFonts w:asciiTheme="minorHAnsi" w:hAnsiTheme="minorHAnsi"/>
            </w:rPr>
            <w:t>Art eintragen</w:t>
          </w:r>
        </w:sdtContent>
      </w:sdt>
    </w:p>
    <w:p w:rsidR="00F10EEE" w:rsidRPr="005F04CC" w:rsidRDefault="000B1677" w:rsidP="00F10EEE">
      <w:pPr>
        <w:pStyle w:val="Listenabsatz"/>
        <w:tabs>
          <w:tab w:val="left" w:pos="426"/>
        </w:tabs>
        <w:spacing w:after="0" w:line="240" w:lineRule="auto"/>
        <w:ind w:left="426"/>
        <w:rPr>
          <w:rFonts w:asciiTheme="minorHAnsi" w:hAnsiTheme="minorHAnsi"/>
          <w:lang w:eastAsia="de-DE"/>
        </w:rPr>
      </w:pPr>
      <w:r w:rsidRPr="005F04CC">
        <w:rPr>
          <w:rFonts w:asciiTheme="minorHAnsi" w:hAnsiTheme="minorHAnsi"/>
          <w:lang w:eastAsia="de-DE"/>
        </w:rPr>
        <w:lastRenderedPageBreak/>
        <w:sym w:font="Wingdings" w:char="F0F0"/>
      </w:r>
      <w:r w:rsidRPr="005F04CC">
        <w:rPr>
          <w:rFonts w:asciiTheme="minorHAnsi" w:hAnsiTheme="minorHAnsi"/>
          <w:lang w:eastAsia="de-DE"/>
        </w:rPr>
        <w:t xml:space="preserve"> Die Ergebnisse aller B-Teams in NRW werden als Ideen-Börse auf der BuG-Webseite fortlaufend veröffentlicht: </w:t>
      </w:r>
      <w:hyperlink r:id="rId26" w:history="1">
        <w:r w:rsidRPr="005F04CC">
          <w:rPr>
            <w:rStyle w:val="Hyperlink"/>
            <w:rFonts w:asciiTheme="minorHAnsi" w:hAnsiTheme="minorHAnsi"/>
            <w:lang w:eastAsia="de-DE"/>
          </w:rPr>
          <w:t>https://www.bug-nrw.de/landesprogramm/gesundheitsorientierte-beteiligungsteams-b-teams/ergebnisse/</w:t>
        </w:r>
      </w:hyperlink>
      <w:r w:rsidRPr="005F04CC">
        <w:rPr>
          <w:rFonts w:asciiTheme="minorHAnsi" w:hAnsiTheme="minorHAnsi"/>
          <w:lang w:eastAsia="de-DE"/>
        </w:rPr>
        <w:t xml:space="preserve"> </w:t>
      </w:r>
    </w:p>
    <w:p w:rsidR="000B1677" w:rsidRPr="005F04CC" w:rsidRDefault="000B1677" w:rsidP="00F10EEE">
      <w:pPr>
        <w:pStyle w:val="Listenabsatz"/>
        <w:tabs>
          <w:tab w:val="left" w:pos="426"/>
        </w:tabs>
        <w:spacing w:after="0" w:line="240" w:lineRule="auto"/>
        <w:ind w:left="426"/>
        <w:rPr>
          <w:rFonts w:asciiTheme="minorHAnsi" w:hAnsiTheme="minorHAnsi"/>
          <w:lang w:eastAsia="de-DE"/>
        </w:rPr>
      </w:pPr>
    </w:p>
    <w:p w:rsidR="00033B82" w:rsidRPr="005F04CC" w:rsidRDefault="00033B82" w:rsidP="00D23C45">
      <w:pPr>
        <w:pStyle w:val="Listenabsatz"/>
        <w:numPr>
          <w:ilvl w:val="0"/>
          <w:numId w:val="4"/>
        </w:numPr>
        <w:tabs>
          <w:tab w:val="left" w:pos="426"/>
        </w:tabs>
        <w:spacing w:after="0" w:line="240" w:lineRule="auto"/>
        <w:ind w:left="426"/>
        <w:rPr>
          <w:rFonts w:asciiTheme="minorHAnsi" w:hAnsiTheme="minorHAnsi"/>
          <w:lang w:eastAsia="de-DE"/>
        </w:rPr>
      </w:pPr>
      <w:r w:rsidRPr="005F04CC">
        <w:rPr>
          <w:rFonts w:asciiTheme="minorHAnsi" w:hAnsiTheme="minorHAnsi"/>
          <w:lang w:eastAsia="de-DE"/>
        </w:rPr>
        <w:t xml:space="preserve">Fahrt zur </w:t>
      </w:r>
      <w:r w:rsidR="0002758E">
        <w:rPr>
          <w:rFonts w:asciiTheme="minorHAnsi" w:hAnsiTheme="minorHAnsi"/>
          <w:lang w:eastAsia="de-DE"/>
        </w:rPr>
        <w:t>Präsentations</w:t>
      </w:r>
      <w:r w:rsidRPr="005F04CC">
        <w:rPr>
          <w:rFonts w:asciiTheme="minorHAnsi" w:hAnsiTheme="minorHAnsi"/>
          <w:lang w:eastAsia="de-DE"/>
        </w:rPr>
        <w:t>veranstaltung organisieren:</w:t>
      </w:r>
    </w:p>
    <w:p w:rsidR="00033B82" w:rsidRPr="005F04CC" w:rsidRDefault="00033B82" w:rsidP="00033B82">
      <w:pPr>
        <w:pStyle w:val="Listenabsatz"/>
        <w:spacing w:after="0" w:line="240" w:lineRule="auto"/>
        <w:ind w:left="426"/>
        <w:rPr>
          <w:rStyle w:val="Platzhaltertext"/>
          <w:rFonts w:asciiTheme="minorHAnsi" w:hAnsiTheme="minorHAnsi"/>
        </w:rPr>
      </w:pPr>
      <w:r w:rsidRPr="005F04CC">
        <w:rPr>
          <w:rFonts w:asciiTheme="minorHAnsi" w:hAnsiTheme="minorHAnsi"/>
          <w:lang w:eastAsia="de-DE"/>
        </w:rPr>
        <w:t xml:space="preserve">Transportmittel: </w:t>
      </w:r>
      <w:sdt>
        <w:sdtPr>
          <w:rPr>
            <w:rStyle w:val="Platzhaltertext"/>
            <w:rFonts w:asciiTheme="minorHAnsi" w:hAnsiTheme="minorHAnsi"/>
          </w:rPr>
          <w:id w:val="-1946675387"/>
        </w:sdtPr>
        <w:sdtEndPr>
          <w:rPr>
            <w:rStyle w:val="Platzhaltertext"/>
          </w:rPr>
        </w:sdtEndPr>
        <w:sdtContent>
          <w:r w:rsidRPr="005F04CC">
            <w:rPr>
              <w:rStyle w:val="Platzhaltertext"/>
              <w:rFonts w:asciiTheme="minorHAnsi" w:hAnsiTheme="minorHAnsi"/>
            </w:rPr>
            <w:t>Transportmittel eintragen</w:t>
          </w:r>
        </w:sdtContent>
      </w:sdt>
    </w:p>
    <w:p w:rsidR="00033B82" w:rsidRPr="005F04CC" w:rsidRDefault="00033B82" w:rsidP="00033B82">
      <w:pPr>
        <w:pStyle w:val="Listenabsatz"/>
        <w:spacing w:after="120" w:line="240" w:lineRule="auto"/>
        <w:ind w:left="426"/>
        <w:rPr>
          <w:rStyle w:val="Platzhaltertext"/>
          <w:rFonts w:asciiTheme="minorHAnsi" w:hAnsiTheme="minorHAnsi"/>
        </w:rPr>
      </w:pPr>
      <w:r w:rsidRPr="005F04CC">
        <w:rPr>
          <w:rFonts w:asciiTheme="minorHAnsi" w:hAnsiTheme="minorHAnsi"/>
          <w:lang w:eastAsia="de-DE"/>
        </w:rPr>
        <w:t xml:space="preserve">benötigte Summe: </w:t>
      </w:r>
      <w:sdt>
        <w:sdtPr>
          <w:rPr>
            <w:rStyle w:val="Platzhaltertext"/>
            <w:rFonts w:asciiTheme="minorHAnsi" w:hAnsiTheme="minorHAnsi"/>
          </w:rPr>
          <w:id w:val="-56084564"/>
        </w:sdtPr>
        <w:sdtEndPr>
          <w:rPr>
            <w:rStyle w:val="Platzhaltertext"/>
          </w:rPr>
        </w:sdtEndPr>
        <w:sdtContent>
          <w:r w:rsidRPr="005F04CC">
            <w:rPr>
              <w:rStyle w:val="Platzhaltertext"/>
              <w:rFonts w:asciiTheme="minorHAnsi" w:hAnsiTheme="minorHAnsi"/>
            </w:rPr>
            <w:t>Summe eintragen</w:t>
          </w:r>
        </w:sdtContent>
      </w:sdt>
    </w:p>
    <w:p w:rsidR="00033B82" w:rsidRPr="005F04CC" w:rsidRDefault="00033B82" w:rsidP="00033B82">
      <w:pPr>
        <w:pStyle w:val="Listenabsatz"/>
        <w:tabs>
          <w:tab w:val="left" w:pos="426"/>
        </w:tabs>
        <w:spacing w:after="0" w:line="240" w:lineRule="auto"/>
        <w:ind w:left="426"/>
        <w:rPr>
          <w:rFonts w:asciiTheme="minorHAnsi" w:hAnsiTheme="minorHAnsi"/>
          <w:lang w:eastAsia="de-DE"/>
        </w:rPr>
      </w:pPr>
      <w:r w:rsidRPr="005F04CC">
        <w:rPr>
          <w:rFonts w:asciiTheme="minorHAnsi" w:hAnsiTheme="minorHAnsi"/>
          <w:lang w:eastAsia="de-DE"/>
        </w:rPr>
        <w:sym w:font="Wingdings" w:char="F0F0"/>
      </w:r>
      <w:r w:rsidRPr="005F04CC">
        <w:rPr>
          <w:rFonts w:asciiTheme="minorHAnsi" w:hAnsiTheme="minorHAnsi"/>
          <w:lang w:eastAsia="de-DE"/>
        </w:rPr>
        <w:t xml:space="preserve"> ggf. SuS‘-Fahrtkosen zu den Modulen beim Schulträger beantragen (LuL‘-Kosten aus Fortbildung</w:t>
      </w:r>
      <w:r w:rsidRPr="005F04CC">
        <w:rPr>
          <w:rFonts w:asciiTheme="minorHAnsi" w:hAnsiTheme="minorHAnsi"/>
          <w:lang w:eastAsia="de-DE"/>
        </w:rPr>
        <w:t>s</w:t>
      </w:r>
      <w:r w:rsidRPr="005F04CC">
        <w:rPr>
          <w:rFonts w:asciiTheme="minorHAnsi" w:hAnsiTheme="minorHAnsi"/>
          <w:lang w:eastAsia="de-DE"/>
        </w:rPr>
        <w:t xml:space="preserve">etat): erledigt </w:t>
      </w:r>
      <w:sdt>
        <w:sdtPr>
          <w:rPr>
            <w:rFonts w:asciiTheme="minorHAnsi" w:hAnsiTheme="minorHAnsi"/>
            <w:lang w:eastAsia="de-DE"/>
          </w:rPr>
          <w:id w:val="255785591"/>
          <w14:checkbox>
            <w14:checked w14:val="0"/>
            <w14:checkedState w14:val="2612" w14:font="MS Gothic"/>
            <w14:uncheckedState w14:val="2610" w14:font="MS Gothic"/>
          </w14:checkbox>
        </w:sdtPr>
        <w:sdtEndPr/>
        <w:sdtContent>
          <w:r w:rsidRPr="005F04CC">
            <w:rPr>
              <w:rFonts w:ascii="MS Gothic" w:eastAsia="MS Gothic" w:hAnsi="MS Gothic" w:cs="MS Gothic" w:hint="eastAsia"/>
              <w:lang w:eastAsia="de-DE"/>
            </w:rPr>
            <w:t>☐</w:t>
          </w:r>
        </w:sdtContent>
      </w:sdt>
    </w:p>
    <w:p w:rsidR="0086610D" w:rsidRDefault="00033B82" w:rsidP="002845E9">
      <w:pPr>
        <w:pStyle w:val="Listenabsatz"/>
        <w:tabs>
          <w:tab w:val="left" w:pos="426"/>
        </w:tabs>
        <w:spacing w:after="0" w:line="240" w:lineRule="auto"/>
        <w:ind w:left="426"/>
        <w:rPr>
          <w:rFonts w:asciiTheme="minorHAnsi" w:hAnsiTheme="minorHAnsi"/>
          <w:lang w:eastAsia="de-DE"/>
        </w:rPr>
      </w:pPr>
      <w:r w:rsidRPr="005F04CC">
        <w:rPr>
          <w:rFonts w:asciiTheme="minorHAnsi" w:hAnsiTheme="minorHAnsi"/>
          <w:lang w:eastAsia="de-DE"/>
        </w:rPr>
        <w:sym w:font="Wingdings" w:char="F0F0"/>
      </w:r>
      <w:r w:rsidRPr="005F04CC">
        <w:rPr>
          <w:rFonts w:asciiTheme="minorHAnsi" w:hAnsiTheme="minorHAnsi"/>
          <w:lang w:eastAsia="de-DE"/>
        </w:rPr>
        <w:t xml:space="preserve"> ggf. Mitfahrgenehmigung für die Fahrten bei den Erziehungsberechtigten einholen (Vorlage s. </w:t>
      </w:r>
      <w:hyperlink r:id="rId27" w:history="1">
        <w:r w:rsidRPr="005F04CC">
          <w:rPr>
            <w:rStyle w:val="Hyperlink"/>
            <w:rFonts w:asciiTheme="minorHAnsi" w:hAnsiTheme="minorHAnsi"/>
            <w:lang w:eastAsia="de-DE"/>
          </w:rPr>
          <w:t>https://www.bug-nrw.de/landesprogramm/gesundheitsorientierte-beteiligungsteams-b-teams/material/</w:t>
        </w:r>
      </w:hyperlink>
      <w:r w:rsidRPr="005F04CC">
        <w:rPr>
          <w:rFonts w:asciiTheme="minorHAnsi" w:hAnsiTheme="minorHAnsi"/>
          <w:lang w:eastAsia="de-DE"/>
        </w:rPr>
        <w:t xml:space="preserve">): erledigt </w:t>
      </w:r>
      <w:sdt>
        <w:sdtPr>
          <w:rPr>
            <w:rFonts w:asciiTheme="minorHAnsi" w:hAnsiTheme="minorHAnsi"/>
            <w:lang w:eastAsia="de-DE"/>
          </w:rPr>
          <w:id w:val="248713807"/>
          <w14:checkbox>
            <w14:checked w14:val="0"/>
            <w14:checkedState w14:val="2612" w14:font="MS Gothic"/>
            <w14:uncheckedState w14:val="2610" w14:font="MS Gothic"/>
          </w14:checkbox>
        </w:sdtPr>
        <w:sdtEndPr/>
        <w:sdtContent>
          <w:r w:rsidRPr="005F04CC">
            <w:rPr>
              <w:rFonts w:ascii="MS Gothic" w:eastAsia="MS Gothic" w:hAnsi="MS Gothic" w:cs="MS Gothic" w:hint="eastAsia"/>
              <w:lang w:eastAsia="de-DE"/>
            </w:rPr>
            <w:t>☐</w:t>
          </w:r>
        </w:sdtContent>
      </w:sdt>
      <w:r w:rsidR="0086610D">
        <w:rPr>
          <w:rFonts w:asciiTheme="minorHAnsi" w:hAnsiTheme="minorHAnsi"/>
          <w:lang w:eastAsia="de-DE"/>
        </w:rPr>
        <w:br w:type="page"/>
      </w:r>
    </w:p>
    <w:p w:rsidR="0086610D" w:rsidRPr="004D7544" w:rsidRDefault="003B4C1A" w:rsidP="008D723D">
      <w:pPr>
        <w:pStyle w:val="berschrift1"/>
        <w:rPr>
          <w:rFonts w:ascii="Calibri" w:hAnsi="Calibri"/>
          <w:sz w:val="22"/>
          <w:lang w:eastAsia="de-DE"/>
        </w:rPr>
      </w:pPr>
      <w:bookmarkStart w:id="5" w:name="_Toc525552474"/>
      <w:r w:rsidRPr="004D7544">
        <w:rPr>
          <w:rFonts w:ascii="Calibri" w:hAnsi="Calibri"/>
          <w:sz w:val="22"/>
          <w:lang w:eastAsia="de-DE"/>
        </w:rPr>
        <w:lastRenderedPageBreak/>
        <w:t>5</w:t>
      </w:r>
      <w:r w:rsidR="006860E4" w:rsidRPr="004D7544">
        <w:rPr>
          <w:rFonts w:ascii="Calibri" w:hAnsi="Calibri"/>
          <w:sz w:val="22"/>
          <w:lang w:eastAsia="de-DE"/>
        </w:rPr>
        <w:t xml:space="preserve">. </w:t>
      </w:r>
      <w:r w:rsidR="002A7CD3" w:rsidRPr="004D7544">
        <w:rPr>
          <w:rFonts w:ascii="Calibri" w:hAnsi="Calibri"/>
          <w:sz w:val="22"/>
          <w:lang w:eastAsia="de-DE"/>
        </w:rPr>
        <w:t>Nachbereitung</w:t>
      </w:r>
      <w:bookmarkEnd w:id="5"/>
      <w:r w:rsidR="00AB25FF" w:rsidRPr="004D7544">
        <w:rPr>
          <w:rFonts w:ascii="Calibri" w:hAnsi="Calibri"/>
          <w:sz w:val="22"/>
          <w:lang w:eastAsia="de-DE"/>
        </w:rPr>
        <w:t xml:space="preserve"> </w:t>
      </w:r>
    </w:p>
    <w:p w:rsidR="005F78B6" w:rsidRDefault="0002758E" w:rsidP="00D23C45">
      <w:pPr>
        <w:pStyle w:val="Listenabsatz"/>
        <w:numPr>
          <w:ilvl w:val="0"/>
          <w:numId w:val="5"/>
        </w:numPr>
        <w:tabs>
          <w:tab w:val="left" w:pos="426"/>
        </w:tabs>
        <w:spacing w:after="0" w:line="240" w:lineRule="auto"/>
        <w:ind w:left="426"/>
        <w:rPr>
          <w:rFonts w:asciiTheme="minorHAnsi" w:hAnsiTheme="minorHAnsi"/>
          <w:lang w:eastAsia="de-DE"/>
        </w:rPr>
      </w:pPr>
      <w:r>
        <w:rPr>
          <w:rFonts w:asciiTheme="minorHAnsi" w:hAnsiTheme="minorHAnsi"/>
          <w:lang w:eastAsia="de-DE"/>
        </w:rPr>
        <w:t xml:space="preserve">für  BuG-Schulen: </w:t>
      </w:r>
      <w:r w:rsidR="00A8244D">
        <w:rPr>
          <w:rFonts w:asciiTheme="minorHAnsi" w:hAnsiTheme="minorHAnsi"/>
          <w:lang w:eastAsia="de-DE"/>
        </w:rPr>
        <w:t xml:space="preserve">spätestens </w:t>
      </w:r>
      <w:r w:rsidR="00D23C45">
        <w:rPr>
          <w:rFonts w:asciiTheme="minorHAnsi" w:hAnsiTheme="minorHAnsi"/>
          <w:lang w:eastAsia="de-DE"/>
        </w:rPr>
        <w:t xml:space="preserve">3 Monate nach der </w:t>
      </w:r>
      <w:r>
        <w:rPr>
          <w:rFonts w:asciiTheme="minorHAnsi" w:hAnsiTheme="minorHAnsi"/>
          <w:lang w:eastAsia="de-DE"/>
        </w:rPr>
        <w:t>Präsentations</w:t>
      </w:r>
      <w:r w:rsidR="00D23C45">
        <w:rPr>
          <w:rFonts w:asciiTheme="minorHAnsi" w:hAnsiTheme="minorHAnsi"/>
          <w:lang w:eastAsia="de-DE"/>
        </w:rPr>
        <w:t>veranstaltung die</w:t>
      </w:r>
      <w:r w:rsidR="002A7CD3">
        <w:rPr>
          <w:rFonts w:asciiTheme="minorHAnsi" w:hAnsiTheme="minorHAnsi"/>
          <w:lang w:eastAsia="de-DE"/>
        </w:rPr>
        <w:t xml:space="preserve"> </w:t>
      </w:r>
      <w:r w:rsidR="00D23C45">
        <w:rPr>
          <w:rFonts w:asciiTheme="minorHAnsi" w:hAnsiTheme="minorHAnsi"/>
          <w:lang w:eastAsia="de-DE"/>
        </w:rPr>
        <w:t>Maßnahme evalui</w:t>
      </w:r>
      <w:r w:rsidR="00D23C45">
        <w:rPr>
          <w:rFonts w:asciiTheme="minorHAnsi" w:hAnsiTheme="minorHAnsi"/>
          <w:lang w:eastAsia="de-DE"/>
        </w:rPr>
        <w:t>e</w:t>
      </w:r>
      <w:r w:rsidR="00D23C45">
        <w:rPr>
          <w:rFonts w:asciiTheme="minorHAnsi" w:hAnsiTheme="minorHAnsi"/>
          <w:lang w:eastAsia="de-DE"/>
        </w:rPr>
        <w:t xml:space="preserve">ren (der Link zum Evaluationsformular wird automatisch nach der </w:t>
      </w:r>
      <w:r>
        <w:rPr>
          <w:rFonts w:asciiTheme="minorHAnsi" w:hAnsiTheme="minorHAnsi"/>
          <w:lang w:eastAsia="de-DE"/>
        </w:rPr>
        <w:t>Präsentations</w:t>
      </w:r>
      <w:r w:rsidR="00D23C45">
        <w:rPr>
          <w:rFonts w:asciiTheme="minorHAnsi" w:hAnsiTheme="minorHAnsi"/>
          <w:lang w:eastAsia="de-DE"/>
        </w:rPr>
        <w:t>veranstaltung zug</w:t>
      </w:r>
      <w:r w:rsidR="00D23C45">
        <w:rPr>
          <w:rFonts w:asciiTheme="minorHAnsi" w:hAnsiTheme="minorHAnsi"/>
          <w:lang w:eastAsia="de-DE"/>
        </w:rPr>
        <w:t>e</w:t>
      </w:r>
      <w:r w:rsidR="00D23C45">
        <w:rPr>
          <w:rFonts w:asciiTheme="minorHAnsi" w:hAnsiTheme="minorHAnsi"/>
          <w:lang w:eastAsia="de-DE"/>
        </w:rPr>
        <w:t xml:space="preserve">sendet): </w:t>
      </w:r>
      <w:r w:rsidR="00D23C45" w:rsidRPr="00A85CA1">
        <w:rPr>
          <w:rFonts w:asciiTheme="minorHAnsi" w:hAnsiTheme="minorHAnsi"/>
          <w:lang w:eastAsia="de-DE"/>
        </w:rPr>
        <w:t xml:space="preserve">erledigt </w:t>
      </w:r>
      <w:sdt>
        <w:sdtPr>
          <w:rPr>
            <w:rFonts w:asciiTheme="minorHAnsi" w:hAnsiTheme="minorHAnsi"/>
            <w:lang w:eastAsia="de-DE"/>
          </w:rPr>
          <w:id w:val="818237139"/>
          <w14:checkbox>
            <w14:checked w14:val="0"/>
            <w14:checkedState w14:val="2612" w14:font="MS Gothic"/>
            <w14:uncheckedState w14:val="2610" w14:font="MS Gothic"/>
          </w14:checkbox>
        </w:sdtPr>
        <w:sdtEndPr/>
        <w:sdtContent>
          <w:r w:rsidR="00D23C45" w:rsidRPr="00A85CA1">
            <w:rPr>
              <w:rFonts w:ascii="MS Gothic" w:eastAsia="MS Gothic" w:hAnsi="MS Gothic" w:cs="MS Gothic" w:hint="eastAsia"/>
              <w:lang w:eastAsia="de-DE"/>
            </w:rPr>
            <w:t>☐</w:t>
          </w:r>
        </w:sdtContent>
      </w:sdt>
    </w:p>
    <w:p w:rsidR="002A7CD3" w:rsidRDefault="002A7CD3" w:rsidP="002A7CD3">
      <w:pPr>
        <w:tabs>
          <w:tab w:val="left" w:pos="426"/>
        </w:tabs>
        <w:spacing w:after="0" w:line="240" w:lineRule="auto"/>
        <w:rPr>
          <w:rFonts w:asciiTheme="minorHAnsi" w:hAnsiTheme="minorHAnsi"/>
          <w:lang w:eastAsia="de-DE"/>
        </w:rPr>
      </w:pPr>
    </w:p>
    <w:p w:rsidR="002A7CD3" w:rsidRDefault="008E7777" w:rsidP="0002758E">
      <w:pPr>
        <w:pStyle w:val="Listenabsatz"/>
        <w:numPr>
          <w:ilvl w:val="0"/>
          <w:numId w:val="5"/>
        </w:numPr>
        <w:tabs>
          <w:tab w:val="left" w:pos="426"/>
        </w:tabs>
        <w:spacing w:after="0" w:line="240" w:lineRule="auto"/>
        <w:ind w:left="426" w:right="-285"/>
        <w:rPr>
          <w:rFonts w:asciiTheme="minorHAnsi" w:hAnsiTheme="minorHAnsi"/>
          <w:lang w:eastAsia="de-DE"/>
        </w:rPr>
      </w:pPr>
      <w:r>
        <w:rPr>
          <w:rFonts w:asciiTheme="minorHAnsi" w:hAnsiTheme="minorHAnsi"/>
          <w:lang w:eastAsia="de-DE"/>
        </w:rPr>
        <w:t xml:space="preserve">einen Termin für das Evaluationsgespräch mit </w:t>
      </w:r>
      <w:r w:rsidR="0002758E">
        <w:rPr>
          <w:rFonts w:asciiTheme="minorHAnsi" w:hAnsiTheme="minorHAnsi"/>
          <w:lang w:eastAsia="de-DE"/>
        </w:rPr>
        <w:t>dem Qualifizierungsanbieter</w:t>
      </w:r>
      <w:r>
        <w:rPr>
          <w:rFonts w:asciiTheme="minorHAnsi" w:hAnsiTheme="minorHAnsi"/>
          <w:lang w:eastAsia="de-DE"/>
        </w:rPr>
        <w:t xml:space="preserve"> verbreden (ein halbes Jahr nach der </w:t>
      </w:r>
      <w:r w:rsidR="0002758E">
        <w:rPr>
          <w:rFonts w:asciiTheme="minorHAnsi" w:hAnsiTheme="minorHAnsi"/>
          <w:lang w:eastAsia="de-DE"/>
        </w:rPr>
        <w:t>Präsentations</w:t>
      </w:r>
      <w:r>
        <w:rPr>
          <w:rFonts w:asciiTheme="minorHAnsi" w:hAnsiTheme="minorHAnsi"/>
          <w:lang w:eastAsia="de-DE"/>
        </w:rPr>
        <w:t>veranstaltung</w:t>
      </w:r>
      <w:r w:rsidR="00A8244D">
        <w:rPr>
          <w:rFonts w:asciiTheme="minorHAnsi" w:hAnsiTheme="minorHAnsi"/>
          <w:lang w:eastAsia="de-DE"/>
        </w:rPr>
        <w:t>)</w:t>
      </w:r>
      <w:r w:rsidR="007F0E62">
        <w:rPr>
          <w:rFonts w:asciiTheme="minorHAnsi" w:hAnsiTheme="minorHAnsi"/>
          <w:lang w:eastAsia="de-DE"/>
        </w:rPr>
        <w:t xml:space="preserve">  </w:t>
      </w:r>
      <w:r w:rsidR="007F0E62" w:rsidRPr="003A0A80">
        <w:rPr>
          <w:rFonts w:asciiTheme="minorHAnsi" w:hAnsiTheme="minorHAnsi"/>
          <w:lang w:eastAsia="de-DE"/>
        </w:rPr>
        <w:sym w:font="Wingdings" w:char="F0F0"/>
      </w:r>
      <w:r w:rsidR="007F0E62">
        <w:rPr>
          <w:rFonts w:asciiTheme="minorHAnsi" w:hAnsiTheme="minorHAnsi"/>
          <w:lang w:eastAsia="de-DE"/>
        </w:rPr>
        <w:t xml:space="preserve"> unter </w:t>
      </w:r>
      <w:r w:rsidR="001F3D09">
        <w:rPr>
          <w:rFonts w:asciiTheme="minorHAnsi" w:hAnsiTheme="minorHAnsi"/>
          <w:lang w:eastAsia="de-DE"/>
        </w:rPr>
        <w:t xml:space="preserve">7. Termine </w:t>
      </w:r>
      <w:r w:rsidR="007F0E62">
        <w:rPr>
          <w:rFonts w:asciiTheme="minorHAnsi" w:hAnsiTheme="minorHAnsi"/>
          <w:lang w:eastAsia="de-DE"/>
        </w:rPr>
        <w:t>am Ende des Dokuments eintragen</w:t>
      </w:r>
      <w:r w:rsidR="007F0E62" w:rsidRPr="00A85CA1">
        <w:rPr>
          <w:rFonts w:asciiTheme="minorHAnsi" w:hAnsiTheme="minorHAnsi"/>
          <w:lang w:eastAsia="de-DE"/>
        </w:rPr>
        <w:t>:</w:t>
      </w:r>
      <w:r w:rsidR="007F0E62">
        <w:rPr>
          <w:rFonts w:asciiTheme="minorHAnsi" w:hAnsiTheme="minorHAnsi"/>
          <w:lang w:eastAsia="de-DE"/>
        </w:rPr>
        <w:t xml:space="preserve"> </w:t>
      </w:r>
      <w:r w:rsidR="007F0E62" w:rsidRPr="00A85CA1">
        <w:rPr>
          <w:rFonts w:asciiTheme="minorHAnsi" w:hAnsiTheme="minorHAnsi"/>
          <w:lang w:eastAsia="de-DE"/>
        </w:rPr>
        <w:t xml:space="preserve">erledigt </w:t>
      </w:r>
      <w:sdt>
        <w:sdtPr>
          <w:rPr>
            <w:rFonts w:asciiTheme="minorHAnsi" w:hAnsiTheme="minorHAnsi"/>
            <w:lang w:eastAsia="de-DE"/>
          </w:rPr>
          <w:id w:val="835644193"/>
          <w14:checkbox>
            <w14:checked w14:val="0"/>
            <w14:checkedState w14:val="2612" w14:font="MS Gothic"/>
            <w14:uncheckedState w14:val="2610" w14:font="MS Gothic"/>
          </w14:checkbox>
        </w:sdtPr>
        <w:sdtEndPr/>
        <w:sdtContent>
          <w:r w:rsidR="007F0E62" w:rsidRPr="00A85CA1">
            <w:rPr>
              <w:rFonts w:ascii="MS Gothic" w:eastAsia="MS Gothic" w:hAnsi="MS Gothic" w:cs="MS Gothic" w:hint="eastAsia"/>
              <w:lang w:eastAsia="de-DE"/>
            </w:rPr>
            <w:t>☐</w:t>
          </w:r>
        </w:sdtContent>
      </w:sdt>
    </w:p>
    <w:p w:rsidR="002A7CD3" w:rsidRDefault="002A7CD3" w:rsidP="002A7CD3">
      <w:pPr>
        <w:tabs>
          <w:tab w:val="left" w:pos="426"/>
        </w:tabs>
        <w:spacing w:after="0" w:line="240" w:lineRule="auto"/>
        <w:rPr>
          <w:rFonts w:asciiTheme="minorHAnsi" w:hAnsiTheme="minorHAnsi"/>
          <w:lang w:eastAsia="de-DE"/>
        </w:rPr>
      </w:pPr>
    </w:p>
    <w:p w:rsidR="00E70FBB" w:rsidRDefault="00E70FBB" w:rsidP="0002758E">
      <w:pPr>
        <w:pStyle w:val="Listenabsatz"/>
        <w:numPr>
          <w:ilvl w:val="0"/>
          <w:numId w:val="5"/>
        </w:numPr>
        <w:tabs>
          <w:tab w:val="left" w:pos="426"/>
        </w:tabs>
        <w:spacing w:after="0" w:line="240" w:lineRule="auto"/>
        <w:ind w:left="426"/>
        <w:rPr>
          <w:rFonts w:asciiTheme="minorHAnsi" w:hAnsiTheme="minorHAnsi"/>
          <w:lang w:eastAsia="de-DE"/>
        </w:rPr>
      </w:pPr>
      <w:r>
        <w:rPr>
          <w:rFonts w:asciiTheme="minorHAnsi" w:hAnsiTheme="minorHAnsi"/>
          <w:lang w:eastAsia="de-DE"/>
        </w:rPr>
        <w:t xml:space="preserve">nach der </w:t>
      </w:r>
      <w:r w:rsidR="0002758E">
        <w:rPr>
          <w:rFonts w:asciiTheme="minorHAnsi" w:hAnsiTheme="minorHAnsi"/>
          <w:lang w:eastAsia="de-DE"/>
        </w:rPr>
        <w:t>Präsentations</w:t>
      </w:r>
      <w:r>
        <w:rPr>
          <w:rFonts w:asciiTheme="minorHAnsi" w:hAnsiTheme="minorHAnsi"/>
          <w:lang w:eastAsia="de-DE"/>
        </w:rPr>
        <w:t xml:space="preserve">veranstaltung: zweite Teilrechnung des </w:t>
      </w:r>
      <w:r w:rsidRPr="00A85CA1">
        <w:rPr>
          <w:rFonts w:asciiTheme="minorHAnsi" w:hAnsiTheme="minorHAnsi"/>
          <w:lang w:eastAsia="de-DE"/>
        </w:rPr>
        <w:t>Qualifizierungsanbieter</w:t>
      </w:r>
      <w:r>
        <w:rPr>
          <w:rFonts w:asciiTheme="minorHAnsi" w:hAnsiTheme="minorHAnsi"/>
          <w:lang w:eastAsia="de-DE"/>
        </w:rPr>
        <w:t>s (Beratungsg</w:t>
      </w:r>
      <w:r>
        <w:rPr>
          <w:rFonts w:asciiTheme="minorHAnsi" w:hAnsiTheme="minorHAnsi"/>
          <w:lang w:eastAsia="de-DE"/>
        </w:rPr>
        <w:t>e</w:t>
      </w:r>
      <w:r>
        <w:rPr>
          <w:rFonts w:asciiTheme="minorHAnsi" w:hAnsiTheme="minorHAnsi"/>
          <w:lang w:eastAsia="de-DE"/>
        </w:rPr>
        <w:t xml:space="preserve">spräche und </w:t>
      </w:r>
      <w:r w:rsidR="0002758E">
        <w:rPr>
          <w:rFonts w:asciiTheme="minorHAnsi" w:hAnsiTheme="minorHAnsi"/>
          <w:lang w:eastAsia="de-DE"/>
        </w:rPr>
        <w:t>Präsentations</w:t>
      </w:r>
      <w:r>
        <w:rPr>
          <w:rFonts w:asciiTheme="minorHAnsi" w:hAnsiTheme="minorHAnsi"/>
          <w:lang w:eastAsia="de-DE"/>
        </w:rPr>
        <w:t xml:space="preserve">veranstaltung) </w:t>
      </w:r>
      <w:r w:rsidR="0002758E">
        <w:rPr>
          <w:rFonts w:asciiTheme="minorHAnsi" w:hAnsiTheme="minorHAnsi"/>
          <w:lang w:eastAsia="de-DE"/>
        </w:rPr>
        <w:t xml:space="preserve">zügig </w:t>
      </w:r>
      <w:r>
        <w:rPr>
          <w:rFonts w:asciiTheme="minorHAnsi" w:hAnsiTheme="minorHAnsi"/>
          <w:lang w:eastAsia="de-DE"/>
        </w:rPr>
        <w:t xml:space="preserve">begleichen und Fördergelder </w:t>
      </w:r>
      <w:r w:rsidR="0002758E">
        <w:rPr>
          <w:rFonts w:asciiTheme="minorHAnsi" w:hAnsiTheme="minorHAnsi"/>
          <w:lang w:eastAsia="de-DE"/>
        </w:rPr>
        <w:t>abrufen</w:t>
      </w:r>
      <w:r>
        <w:rPr>
          <w:rFonts w:asciiTheme="minorHAnsi" w:hAnsiTheme="minorHAnsi"/>
          <w:lang w:eastAsia="de-DE"/>
        </w:rPr>
        <w:t xml:space="preserve"> (</w:t>
      </w:r>
      <w:r w:rsidR="0002758E">
        <w:rPr>
          <w:rFonts w:asciiTheme="minorHAnsi" w:hAnsiTheme="minorHAnsi"/>
          <w:lang w:eastAsia="de-DE"/>
        </w:rPr>
        <w:t xml:space="preserve">für BuG-Schulen </w:t>
      </w:r>
      <w:r>
        <w:rPr>
          <w:rFonts w:asciiTheme="minorHAnsi" w:hAnsiTheme="minorHAnsi"/>
          <w:lang w:eastAsia="de-DE"/>
        </w:rPr>
        <w:t xml:space="preserve">s. </w:t>
      </w:r>
      <w:hyperlink r:id="rId28" w:history="1">
        <w:r w:rsidRPr="004624D0">
          <w:rPr>
            <w:rStyle w:val="Hyperlink"/>
            <w:rFonts w:asciiTheme="minorHAnsi" w:hAnsiTheme="minorHAnsi"/>
            <w:lang w:eastAsia="de-DE"/>
          </w:rPr>
          <w:t>https://www.bug-nrw.de/landesprogramm/massnahmen-antragsverfahren/abrechnungsverfahren/</w:t>
        </w:r>
      </w:hyperlink>
      <w:r w:rsidR="0002758E">
        <w:rPr>
          <w:rFonts w:asciiTheme="minorHAnsi" w:hAnsiTheme="minorHAnsi"/>
          <w:lang w:eastAsia="de-DE"/>
        </w:rPr>
        <w:t xml:space="preserve">, für alle weiteren Schulen s. </w:t>
      </w:r>
      <w:hyperlink r:id="rId29" w:history="1">
        <w:r w:rsidR="0002758E" w:rsidRPr="00A373DC">
          <w:rPr>
            <w:rStyle w:val="Hyperlink"/>
            <w:rFonts w:asciiTheme="minorHAnsi" w:hAnsiTheme="minorHAnsi"/>
            <w:lang w:eastAsia="de-DE"/>
          </w:rPr>
          <w:t>https://www.lzg.nrw.de/ges_foerd/kgc/foerderung/antrag_b-teams/faq_b_teams/index.html</w:t>
        </w:r>
      </w:hyperlink>
      <w:r w:rsidRPr="00A85CA1">
        <w:rPr>
          <w:rFonts w:asciiTheme="minorHAnsi" w:hAnsiTheme="minorHAnsi"/>
          <w:lang w:eastAsia="de-DE"/>
        </w:rPr>
        <w:t>:</w:t>
      </w:r>
      <w:r>
        <w:rPr>
          <w:rFonts w:asciiTheme="minorHAnsi" w:hAnsiTheme="minorHAnsi"/>
          <w:lang w:eastAsia="de-DE"/>
        </w:rPr>
        <w:t xml:space="preserve"> </w:t>
      </w:r>
      <w:r w:rsidRPr="00A85CA1">
        <w:rPr>
          <w:rFonts w:asciiTheme="minorHAnsi" w:hAnsiTheme="minorHAnsi"/>
          <w:lang w:eastAsia="de-DE"/>
        </w:rPr>
        <w:t xml:space="preserve">erledigt </w:t>
      </w:r>
      <w:sdt>
        <w:sdtPr>
          <w:rPr>
            <w:rFonts w:asciiTheme="minorHAnsi" w:hAnsiTheme="minorHAnsi"/>
            <w:lang w:eastAsia="de-DE"/>
          </w:rPr>
          <w:id w:val="2113933265"/>
          <w14:checkbox>
            <w14:checked w14:val="0"/>
            <w14:checkedState w14:val="2612" w14:font="MS Gothic"/>
            <w14:uncheckedState w14:val="2610" w14:font="MS Gothic"/>
          </w14:checkbox>
        </w:sdtPr>
        <w:sdtEndPr/>
        <w:sdtContent>
          <w:r w:rsidRPr="00A85CA1">
            <w:rPr>
              <w:rFonts w:ascii="MS Gothic" w:eastAsia="MS Gothic" w:hAnsi="MS Gothic" w:cs="MS Gothic" w:hint="eastAsia"/>
              <w:lang w:eastAsia="de-DE"/>
            </w:rPr>
            <w:t>☐</w:t>
          </w:r>
        </w:sdtContent>
      </w:sdt>
    </w:p>
    <w:p w:rsidR="00987AC7" w:rsidRPr="00987AC7" w:rsidRDefault="00987AC7" w:rsidP="00987AC7">
      <w:pPr>
        <w:pStyle w:val="Listenabsatz"/>
        <w:rPr>
          <w:rFonts w:asciiTheme="minorHAnsi" w:hAnsiTheme="minorHAnsi"/>
          <w:lang w:eastAsia="de-DE"/>
        </w:rPr>
      </w:pPr>
    </w:p>
    <w:p w:rsidR="00987AC7" w:rsidRDefault="00987AC7" w:rsidP="00987AC7">
      <w:pPr>
        <w:pStyle w:val="Listenabsatz"/>
        <w:numPr>
          <w:ilvl w:val="0"/>
          <w:numId w:val="5"/>
        </w:numPr>
        <w:tabs>
          <w:tab w:val="left" w:pos="426"/>
        </w:tabs>
        <w:spacing w:after="0" w:line="240" w:lineRule="auto"/>
        <w:ind w:left="426"/>
        <w:rPr>
          <w:rFonts w:asciiTheme="minorHAnsi" w:hAnsiTheme="minorHAnsi"/>
          <w:lang w:eastAsia="de-DE"/>
        </w:rPr>
      </w:pPr>
      <w:r>
        <w:rPr>
          <w:rFonts w:asciiTheme="minorHAnsi" w:hAnsiTheme="minorHAnsi"/>
          <w:lang w:eastAsia="de-DE"/>
        </w:rPr>
        <w:t>P</w:t>
      </w:r>
      <w:r w:rsidR="00C6554B">
        <w:rPr>
          <w:rFonts w:asciiTheme="minorHAnsi" w:hAnsiTheme="minorHAnsi"/>
          <w:lang w:eastAsia="de-DE"/>
        </w:rPr>
        <w:t>lanung der Verstetigung (s. u. 6</w:t>
      </w:r>
      <w:r>
        <w:rPr>
          <w:rFonts w:asciiTheme="minorHAnsi" w:hAnsiTheme="minorHAnsi"/>
          <w:lang w:eastAsia="de-DE"/>
        </w:rPr>
        <w:t>.)</w:t>
      </w:r>
      <w:r w:rsidRPr="00A85CA1">
        <w:rPr>
          <w:rFonts w:asciiTheme="minorHAnsi" w:hAnsiTheme="minorHAnsi"/>
          <w:lang w:eastAsia="de-DE"/>
        </w:rPr>
        <w:t>:</w:t>
      </w:r>
      <w:r>
        <w:rPr>
          <w:rFonts w:asciiTheme="minorHAnsi" w:hAnsiTheme="minorHAnsi"/>
          <w:lang w:eastAsia="de-DE"/>
        </w:rPr>
        <w:t xml:space="preserve"> </w:t>
      </w:r>
      <w:r w:rsidRPr="00A85CA1">
        <w:rPr>
          <w:rFonts w:asciiTheme="minorHAnsi" w:hAnsiTheme="minorHAnsi"/>
          <w:lang w:eastAsia="de-DE"/>
        </w:rPr>
        <w:t xml:space="preserve">erledigt </w:t>
      </w:r>
      <w:sdt>
        <w:sdtPr>
          <w:rPr>
            <w:rFonts w:asciiTheme="minorHAnsi" w:hAnsiTheme="minorHAnsi"/>
            <w:lang w:eastAsia="de-DE"/>
          </w:rPr>
          <w:id w:val="-1122298017"/>
          <w14:checkbox>
            <w14:checked w14:val="0"/>
            <w14:checkedState w14:val="2612" w14:font="MS Gothic"/>
            <w14:uncheckedState w14:val="2610" w14:font="MS Gothic"/>
          </w14:checkbox>
        </w:sdtPr>
        <w:sdtEndPr/>
        <w:sdtContent>
          <w:r w:rsidRPr="00A85CA1">
            <w:rPr>
              <w:rFonts w:ascii="MS Gothic" w:eastAsia="MS Gothic" w:hAnsi="MS Gothic" w:cs="MS Gothic" w:hint="eastAsia"/>
              <w:lang w:eastAsia="de-DE"/>
            </w:rPr>
            <w:t>☐</w:t>
          </w:r>
        </w:sdtContent>
      </w:sdt>
    </w:p>
    <w:p w:rsidR="00987AC7" w:rsidRPr="00987AC7" w:rsidRDefault="00987AC7" w:rsidP="00987AC7">
      <w:pPr>
        <w:tabs>
          <w:tab w:val="left" w:pos="426"/>
        </w:tabs>
        <w:spacing w:after="0" w:line="240" w:lineRule="auto"/>
        <w:ind w:left="66"/>
        <w:rPr>
          <w:rFonts w:asciiTheme="minorHAnsi" w:hAnsiTheme="minorHAnsi"/>
          <w:lang w:eastAsia="de-DE"/>
        </w:rPr>
      </w:pPr>
    </w:p>
    <w:p w:rsidR="00E70FBB" w:rsidRDefault="00E70FBB" w:rsidP="00E70FBB">
      <w:pPr>
        <w:pStyle w:val="Listenabsatz"/>
        <w:tabs>
          <w:tab w:val="left" w:pos="426"/>
        </w:tabs>
        <w:spacing w:after="0" w:line="240" w:lineRule="auto"/>
        <w:rPr>
          <w:rFonts w:asciiTheme="minorHAnsi" w:hAnsiTheme="minorHAnsi"/>
          <w:lang w:eastAsia="de-DE"/>
        </w:rPr>
      </w:pPr>
      <w:r w:rsidRPr="00A85CA1">
        <w:rPr>
          <w:rFonts w:asciiTheme="minorHAnsi" w:hAnsiTheme="minorHAnsi"/>
          <w:lang w:eastAsia="de-DE"/>
        </w:rPr>
        <w:t xml:space="preserve"> </w:t>
      </w:r>
    </w:p>
    <w:p w:rsidR="00E70FBB" w:rsidRDefault="00E70FBB">
      <w:pPr>
        <w:spacing w:after="0" w:line="240" w:lineRule="auto"/>
        <w:rPr>
          <w:rFonts w:asciiTheme="minorHAnsi" w:hAnsiTheme="minorHAnsi"/>
          <w:lang w:eastAsia="de-DE"/>
        </w:rPr>
      </w:pPr>
      <w:r>
        <w:rPr>
          <w:rFonts w:asciiTheme="minorHAnsi" w:hAnsiTheme="minorHAnsi"/>
          <w:lang w:eastAsia="de-DE"/>
        </w:rPr>
        <w:br w:type="page"/>
      </w:r>
    </w:p>
    <w:p w:rsidR="00E70FBB" w:rsidRPr="004D7544" w:rsidRDefault="003B4C1A" w:rsidP="008D723D">
      <w:pPr>
        <w:pStyle w:val="berschrift1"/>
        <w:rPr>
          <w:rFonts w:ascii="Calibri" w:hAnsi="Calibri"/>
          <w:sz w:val="22"/>
          <w:lang w:eastAsia="de-DE"/>
        </w:rPr>
      </w:pPr>
      <w:bookmarkStart w:id="6" w:name="_Toc525552475"/>
      <w:r w:rsidRPr="004D7544">
        <w:rPr>
          <w:rFonts w:ascii="Calibri" w:hAnsi="Calibri"/>
          <w:sz w:val="22"/>
          <w:lang w:eastAsia="de-DE"/>
        </w:rPr>
        <w:lastRenderedPageBreak/>
        <w:t>6</w:t>
      </w:r>
      <w:r w:rsidR="00E70FBB" w:rsidRPr="004D7544">
        <w:rPr>
          <w:rFonts w:ascii="Calibri" w:hAnsi="Calibri"/>
          <w:sz w:val="22"/>
          <w:lang w:eastAsia="de-DE"/>
        </w:rPr>
        <w:t xml:space="preserve">. </w:t>
      </w:r>
      <w:r w:rsidR="004D7544" w:rsidRPr="004D7544">
        <w:rPr>
          <w:rFonts w:ascii="Calibri" w:hAnsi="Calibri"/>
          <w:sz w:val="22"/>
          <w:lang w:eastAsia="de-DE"/>
        </w:rPr>
        <w:t xml:space="preserve">Tipps für die </w:t>
      </w:r>
      <w:r w:rsidR="00E70FBB" w:rsidRPr="004D7544">
        <w:rPr>
          <w:rFonts w:ascii="Calibri" w:hAnsi="Calibri"/>
          <w:sz w:val="22"/>
          <w:lang w:eastAsia="de-DE"/>
        </w:rPr>
        <w:t>Verstetigung</w:t>
      </w:r>
      <w:bookmarkEnd w:id="6"/>
    </w:p>
    <w:p w:rsidR="00A8244D" w:rsidRPr="0001669A" w:rsidRDefault="00A8244D" w:rsidP="00E70FBB">
      <w:pPr>
        <w:pStyle w:val="Listenabsatz"/>
        <w:numPr>
          <w:ilvl w:val="0"/>
          <w:numId w:val="7"/>
        </w:numPr>
        <w:tabs>
          <w:tab w:val="left" w:pos="426"/>
        </w:tabs>
        <w:spacing w:after="0" w:line="240" w:lineRule="auto"/>
        <w:ind w:left="426"/>
        <w:rPr>
          <w:rFonts w:asciiTheme="minorHAnsi" w:hAnsiTheme="minorHAnsi"/>
          <w:lang w:eastAsia="de-DE"/>
        </w:rPr>
      </w:pPr>
      <w:r w:rsidRPr="0001669A">
        <w:rPr>
          <w:rFonts w:asciiTheme="minorHAnsi" w:hAnsiTheme="minorHAnsi"/>
          <w:lang w:eastAsia="de-DE"/>
        </w:rPr>
        <w:t xml:space="preserve">Nachschulung weiterer Lehrkräfte sicherstellen durch die Teilnahme an einer Qualifizierung anderer Schulen, Termine Modul 0 s. unter </w:t>
      </w:r>
      <w:hyperlink r:id="rId30" w:history="1">
        <w:r w:rsidRPr="0001669A">
          <w:rPr>
            <w:rStyle w:val="Hyperlink"/>
            <w:rFonts w:asciiTheme="minorHAnsi" w:hAnsiTheme="minorHAnsi"/>
            <w:lang w:eastAsia="de-DE"/>
          </w:rPr>
          <w:t>https://www.bug-nrw.de/landesprogramm/gesundheitsorientierte-beteiligungsteams-b-teams/termine-b-team-veranstaltungen/?L=0</w:t>
        </w:r>
      </w:hyperlink>
      <w:r w:rsidRPr="0001669A">
        <w:rPr>
          <w:rFonts w:asciiTheme="minorHAnsi" w:hAnsiTheme="minorHAnsi"/>
          <w:lang w:eastAsia="de-DE"/>
        </w:rPr>
        <w:t>); empfohlen wird ein Bestand an 3 – 4 Lehrkräften</w:t>
      </w:r>
      <w:r w:rsidR="004D7544">
        <w:rPr>
          <w:rFonts w:asciiTheme="minorHAnsi" w:hAnsiTheme="minorHAnsi"/>
          <w:lang w:eastAsia="de-DE"/>
        </w:rPr>
        <w:t>, z. B. für Vertretungszwecke</w:t>
      </w:r>
      <w:r w:rsidRPr="0001669A">
        <w:rPr>
          <w:rFonts w:asciiTheme="minorHAnsi" w:hAnsiTheme="minorHAnsi"/>
          <w:lang w:eastAsia="de-DE"/>
        </w:rPr>
        <w:t>:</w:t>
      </w:r>
    </w:p>
    <w:p w:rsidR="00A8244D" w:rsidRPr="0001669A" w:rsidRDefault="00A8244D" w:rsidP="00A8244D">
      <w:pPr>
        <w:pStyle w:val="Listenabsatz"/>
        <w:tabs>
          <w:tab w:val="left" w:pos="3998"/>
        </w:tabs>
        <w:spacing w:after="0" w:line="240" w:lineRule="auto"/>
        <w:ind w:left="426"/>
        <w:rPr>
          <w:rFonts w:asciiTheme="minorHAnsi" w:hAnsiTheme="minorHAnsi"/>
          <w:lang w:eastAsia="de-DE"/>
        </w:rPr>
      </w:pPr>
      <w:r w:rsidRPr="0001669A">
        <w:rPr>
          <w:rFonts w:asciiTheme="minorHAnsi" w:hAnsiTheme="minorHAnsi"/>
          <w:lang w:eastAsia="de-DE"/>
        </w:rPr>
        <w:t xml:space="preserve">Lehrkraft 3: </w:t>
      </w:r>
      <w:sdt>
        <w:sdtPr>
          <w:rPr>
            <w:rFonts w:asciiTheme="minorHAnsi" w:hAnsiTheme="minorHAnsi"/>
            <w:lang w:eastAsia="de-DE"/>
          </w:rPr>
          <w:id w:val="-1792509649"/>
          <w:showingPlcHdr/>
        </w:sdtPr>
        <w:sdtEndPr/>
        <w:sdtContent>
          <w:r w:rsidRPr="0001669A">
            <w:rPr>
              <w:rStyle w:val="Platzhaltertext"/>
              <w:rFonts w:asciiTheme="minorHAnsi" w:hAnsiTheme="minorHAnsi"/>
            </w:rPr>
            <w:t>Name eintragen</w:t>
          </w:r>
        </w:sdtContent>
      </w:sdt>
      <w:r w:rsidRPr="0001669A">
        <w:rPr>
          <w:rFonts w:asciiTheme="minorHAnsi" w:hAnsiTheme="minorHAnsi"/>
          <w:lang w:eastAsia="de-DE"/>
        </w:rPr>
        <w:tab/>
      </w:r>
    </w:p>
    <w:p w:rsidR="00A8244D" w:rsidRPr="0001669A" w:rsidRDefault="00A8244D" w:rsidP="00A8244D">
      <w:pPr>
        <w:pStyle w:val="Listenabsatz"/>
        <w:tabs>
          <w:tab w:val="left" w:pos="3998"/>
        </w:tabs>
        <w:spacing w:after="0" w:line="240" w:lineRule="auto"/>
        <w:ind w:left="426"/>
        <w:rPr>
          <w:rFonts w:asciiTheme="minorHAnsi" w:hAnsiTheme="minorHAnsi"/>
          <w:lang w:eastAsia="de-DE"/>
        </w:rPr>
      </w:pPr>
      <w:r w:rsidRPr="0001669A">
        <w:rPr>
          <w:rFonts w:asciiTheme="minorHAnsi" w:hAnsiTheme="minorHAnsi"/>
          <w:lang w:eastAsia="de-DE"/>
        </w:rPr>
        <w:t>Lehrkraft 4:</w:t>
      </w:r>
      <w:r w:rsidR="00E70FBB" w:rsidRPr="0001669A">
        <w:rPr>
          <w:rFonts w:asciiTheme="minorHAnsi" w:hAnsiTheme="minorHAnsi"/>
          <w:lang w:eastAsia="de-DE"/>
        </w:rPr>
        <w:t xml:space="preserve"> </w:t>
      </w:r>
      <w:sdt>
        <w:sdtPr>
          <w:rPr>
            <w:rFonts w:asciiTheme="minorHAnsi" w:hAnsiTheme="minorHAnsi"/>
            <w:lang w:eastAsia="de-DE"/>
          </w:rPr>
          <w:id w:val="1560663774"/>
          <w:showingPlcHdr/>
        </w:sdtPr>
        <w:sdtEndPr/>
        <w:sdtContent>
          <w:r w:rsidRPr="0001669A">
            <w:rPr>
              <w:rStyle w:val="Platzhaltertext"/>
              <w:rFonts w:asciiTheme="minorHAnsi" w:hAnsiTheme="minorHAnsi"/>
            </w:rPr>
            <w:t>Name eintragen</w:t>
          </w:r>
        </w:sdtContent>
      </w:sdt>
    </w:p>
    <w:p w:rsidR="00A8244D" w:rsidRPr="0001669A" w:rsidRDefault="00A8244D" w:rsidP="00A8244D">
      <w:pPr>
        <w:pStyle w:val="Listenabsatz"/>
        <w:tabs>
          <w:tab w:val="left" w:pos="426"/>
        </w:tabs>
        <w:spacing w:after="0" w:line="240" w:lineRule="auto"/>
        <w:ind w:left="426"/>
        <w:rPr>
          <w:rFonts w:asciiTheme="minorHAnsi" w:hAnsiTheme="minorHAnsi"/>
          <w:lang w:eastAsia="de-DE"/>
        </w:rPr>
      </w:pPr>
      <w:r w:rsidRPr="0001669A">
        <w:rPr>
          <w:rFonts w:asciiTheme="minorHAnsi" w:hAnsiTheme="minorHAnsi"/>
          <w:lang w:eastAsia="de-DE"/>
        </w:rPr>
        <w:sym w:font="Wingdings" w:char="F0F0"/>
      </w:r>
      <w:r w:rsidRPr="0001669A">
        <w:rPr>
          <w:rFonts w:asciiTheme="minorHAnsi" w:hAnsiTheme="minorHAnsi"/>
          <w:lang w:eastAsia="de-DE"/>
        </w:rPr>
        <w:t xml:space="preserve"> unter </w:t>
      </w:r>
      <w:r w:rsidR="0001669A" w:rsidRPr="0001669A">
        <w:rPr>
          <w:rFonts w:asciiTheme="minorHAnsi" w:hAnsiTheme="minorHAnsi"/>
          <w:lang w:eastAsia="de-DE"/>
        </w:rPr>
        <w:t xml:space="preserve">7. Termine </w:t>
      </w:r>
      <w:r w:rsidRPr="0001669A">
        <w:rPr>
          <w:rFonts w:asciiTheme="minorHAnsi" w:hAnsiTheme="minorHAnsi"/>
          <w:lang w:eastAsia="de-DE"/>
        </w:rPr>
        <w:t xml:space="preserve">am Ende des Dokuments eintragen: erledigt </w:t>
      </w:r>
      <w:sdt>
        <w:sdtPr>
          <w:rPr>
            <w:rFonts w:asciiTheme="minorHAnsi" w:hAnsiTheme="minorHAnsi"/>
            <w:lang w:eastAsia="de-DE"/>
          </w:rPr>
          <w:id w:val="-236015264"/>
          <w14:checkbox>
            <w14:checked w14:val="0"/>
            <w14:checkedState w14:val="2612" w14:font="MS Gothic"/>
            <w14:uncheckedState w14:val="2610" w14:font="MS Gothic"/>
          </w14:checkbox>
        </w:sdtPr>
        <w:sdtEndPr/>
        <w:sdtContent>
          <w:r w:rsidRPr="0001669A">
            <w:rPr>
              <w:rFonts w:ascii="MS Gothic" w:eastAsia="MS Gothic" w:hAnsi="MS Gothic" w:cs="MS Gothic" w:hint="eastAsia"/>
              <w:lang w:eastAsia="de-DE"/>
            </w:rPr>
            <w:t>☐</w:t>
          </w:r>
        </w:sdtContent>
      </w:sdt>
    </w:p>
    <w:p w:rsidR="00A8244D" w:rsidRPr="0001669A" w:rsidRDefault="00A8244D" w:rsidP="00A8244D">
      <w:pPr>
        <w:pStyle w:val="Listenabsatz"/>
        <w:tabs>
          <w:tab w:val="left" w:pos="426"/>
        </w:tabs>
        <w:spacing w:after="0" w:line="240" w:lineRule="auto"/>
        <w:rPr>
          <w:rFonts w:asciiTheme="minorHAnsi" w:hAnsiTheme="minorHAnsi"/>
          <w:lang w:eastAsia="de-DE"/>
        </w:rPr>
      </w:pPr>
    </w:p>
    <w:p w:rsidR="00A8244D" w:rsidRPr="0001669A" w:rsidRDefault="00A8244D" w:rsidP="00E70FBB">
      <w:pPr>
        <w:pStyle w:val="Listenabsatz"/>
        <w:numPr>
          <w:ilvl w:val="0"/>
          <w:numId w:val="7"/>
        </w:numPr>
        <w:tabs>
          <w:tab w:val="left" w:pos="426"/>
        </w:tabs>
        <w:spacing w:after="0" w:line="240" w:lineRule="auto"/>
        <w:ind w:left="426"/>
        <w:rPr>
          <w:rFonts w:asciiTheme="minorHAnsi" w:hAnsiTheme="minorHAnsi"/>
          <w:lang w:eastAsia="de-DE"/>
        </w:rPr>
      </w:pPr>
      <w:r w:rsidRPr="0001669A">
        <w:rPr>
          <w:rFonts w:asciiTheme="minorHAnsi" w:hAnsiTheme="minorHAnsi"/>
          <w:lang w:eastAsia="de-DE"/>
        </w:rPr>
        <w:t>nachfolgende Jahrgänge ins B-Teams aufnehmen und mit Hilfe des Handbuchs nachschulen, ggf. z</w:t>
      </w:r>
      <w:r w:rsidRPr="0001669A">
        <w:rPr>
          <w:rFonts w:asciiTheme="minorHAnsi" w:hAnsiTheme="minorHAnsi"/>
          <w:lang w:eastAsia="de-DE"/>
        </w:rPr>
        <w:t>u</w:t>
      </w:r>
      <w:r w:rsidRPr="0001669A">
        <w:rPr>
          <w:rFonts w:asciiTheme="minorHAnsi" w:hAnsiTheme="minorHAnsi"/>
          <w:lang w:eastAsia="de-DE"/>
        </w:rPr>
        <w:t>sammen mit den Partnerschulen der Qualifizierung</w:t>
      </w:r>
    </w:p>
    <w:p w:rsidR="00A8244D" w:rsidRPr="0001669A" w:rsidRDefault="00A8244D" w:rsidP="00A8244D">
      <w:pPr>
        <w:pStyle w:val="Listenabsatz"/>
        <w:rPr>
          <w:rFonts w:asciiTheme="minorHAnsi" w:hAnsiTheme="minorHAnsi"/>
          <w:lang w:eastAsia="de-DE"/>
        </w:rPr>
      </w:pPr>
    </w:p>
    <w:p w:rsidR="00A8244D" w:rsidRPr="0001669A" w:rsidRDefault="00A8244D" w:rsidP="00E70FBB">
      <w:pPr>
        <w:pStyle w:val="Listenabsatz"/>
        <w:numPr>
          <w:ilvl w:val="0"/>
          <w:numId w:val="7"/>
        </w:numPr>
        <w:tabs>
          <w:tab w:val="left" w:pos="426"/>
        </w:tabs>
        <w:spacing w:after="0" w:line="240" w:lineRule="auto"/>
        <w:ind w:left="426"/>
        <w:rPr>
          <w:rFonts w:asciiTheme="minorHAnsi" w:hAnsiTheme="minorHAnsi"/>
          <w:lang w:eastAsia="de-DE"/>
        </w:rPr>
      </w:pPr>
      <w:r w:rsidRPr="0001669A">
        <w:rPr>
          <w:rFonts w:asciiTheme="minorHAnsi" w:hAnsiTheme="minorHAnsi"/>
          <w:lang w:eastAsia="de-DE"/>
        </w:rPr>
        <w:t>evtl. kleines Budget absichern (SL)</w:t>
      </w:r>
    </w:p>
    <w:p w:rsidR="00A8244D" w:rsidRPr="0001669A" w:rsidRDefault="00A8244D" w:rsidP="00A8244D">
      <w:pPr>
        <w:pStyle w:val="Listenabsatz"/>
        <w:rPr>
          <w:rFonts w:asciiTheme="minorHAnsi" w:hAnsiTheme="minorHAnsi"/>
          <w:lang w:eastAsia="de-DE"/>
        </w:rPr>
      </w:pPr>
    </w:p>
    <w:p w:rsidR="007F0E62" w:rsidRPr="0001669A" w:rsidRDefault="007F0E62" w:rsidP="00E70FBB">
      <w:pPr>
        <w:pStyle w:val="Listenabsatz"/>
        <w:numPr>
          <w:ilvl w:val="0"/>
          <w:numId w:val="7"/>
        </w:numPr>
        <w:tabs>
          <w:tab w:val="left" w:pos="426"/>
        </w:tabs>
        <w:spacing w:after="0" w:line="240" w:lineRule="auto"/>
        <w:ind w:left="426"/>
        <w:rPr>
          <w:rFonts w:asciiTheme="minorHAnsi" w:hAnsiTheme="minorHAnsi"/>
          <w:lang w:eastAsia="de-DE"/>
        </w:rPr>
      </w:pPr>
      <w:r w:rsidRPr="0001669A">
        <w:rPr>
          <w:rFonts w:asciiTheme="minorHAnsi" w:hAnsiTheme="minorHAnsi"/>
          <w:lang w:eastAsia="de-DE"/>
        </w:rPr>
        <w:t>Einbindung in bzw. Anbindung an bestehende Schulgremien weiterentwickeln:</w:t>
      </w:r>
    </w:p>
    <w:p w:rsidR="00E70FBB" w:rsidRPr="0001669A" w:rsidRDefault="00E70FBB" w:rsidP="007F0E62">
      <w:pPr>
        <w:pStyle w:val="Listenabsatz"/>
        <w:spacing w:after="0" w:line="240" w:lineRule="auto"/>
        <w:ind w:left="426"/>
        <w:rPr>
          <w:rFonts w:asciiTheme="minorHAnsi" w:hAnsiTheme="minorHAnsi"/>
          <w:lang w:eastAsia="de-DE"/>
        </w:rPr>
        <w:sectPr w:rsidR="00E70FBB" w:rsidRPr="0001669A" w:rsidSect="009264DB">
          <w:type w:val="continuous"/>
          <w:pgSz w:w="11906" w:h="16838"/>
          <w:pgMar w:top="2552" w:right="1134" w:bottom="1985" w:left="1134" w:header="284" w:footer="147" w:gutter="0"/>
          <w:cols w:space="708"/>
          <w:docGrid w:linePitch="360"/>
        </w:sectPr>
      </w:pPr>
    </w:p>
    <w:p w:rsidR="007F0E62" w:rsidRPr="0001669A" w:rsidRDefault="007F0E62" w:rsidP="007F0E62">
      <w:pPr>
        <w:pStyle w:val="Listenabsatz"/>
        <w:spacing w:after="0" w:line="240" w:lineRule="auto"/>
        <w:ind w:left="426"/>
        <w:rPr>
          <w:rFonts w:asciiTheme="minorHAnsi" w:hAnsiTheme="minorHAnsi"/>
          <w:lang w:eastAsia="de-DE"/>
        </w:rPr>
      </w:pPr>
      <w:r w:rsidRPr="0001669A">
        <w:rPr>
          <w:rFonts w:asciiTheme="minorHAnsi" w:hAnsiTheme="minorHAnsi"/>
          <w:lang w:eastAsia="de-DE"/>
        </w:rPr>
        <w:lastRenderedPageBreak/>
        <w:t>Steuerungsgruppe Schulentwicklung:</w:t>
      </w:r>
    </w:p>
    <w:p w:rsidR="007F0E62" w:rsidRPr="0001669A" w:rsidRDefault="00A32E92" w:rsidP="007F0E62">
      <w:pPr>
        <w:pStyle w:val="Listenabsatz"/>
        <w:spacing w:after="0" w:line="240" w:lineRule="auto"/>
        <w:ind w:left="426"/>
        <w:rPr>
          <w:rFonts w:asciiTheme="minorHAnsi" w:hAnsiTheme="minorHAnsi"/>
          <w:lang w:eastAsia="de-DE"/>
        </w:rPr>
      </w:pPr>
      <w:sdt>
        <w:sdtPr>
          <w:rPr>
            <w:rFonts w:asciiTheme="minorHAnsi" w:hAnsiTheme="minorHAnsi"/>
            <w:lang w:eastAsia="de-DE"/>
          </w:rPr>
          <w:id w:val="1224258807"/>
          <w:showingPlcHdr/>
        </w:sdtPr>
        <w:sdtEndPr/>
        <w:sdtContent>
          <w:r w:rsidR="007F0E62" w:rsidRPr="0001669A">
            <w:rPr>
              <w:rStyle w:val="Platzhaltertext"/>
              <w:rFonts w:asciiTheme="minorHAnsi" w:hAnsiTheme="minorHAnsi"/>
            </w:rPr>
            <w:t>Art und Weise eintragen</w:t>
          </w:r>
        </w:sdtContent>
      </w:sdt>
    </w:p>
    <w:p w:rsidR="007F0E62" w:rsidRPr="0001669A" w:rsidRDefault="007F0E62" w:rsidP="007F0E62">
      <w:pPr>
        <w:pStyle w:val="Listenabsatz"/>
        <w:spacing w:after="0" w:line="240" w:lineRule="auto"/>
        <w:ind w:left="426"/>
        <w:rPr>
          <w:rFonts w:asciiTheme="minorHAnsi" w:hAnsiTheme="minorHAnsi"/>
          <w:lang w:eastAsia="de-DE"/>
        </w:rPr>
      </w:pPr>
      <w:r w:rsidRPr="0001669A">
        <w:rPr>
          <w:rFonts w:asciiTheme="minorHAnsi" w:hAnsiTheme="minorHAnsi"/>
          <w:lang w:eastAsia="de-DE"/>
        </w:rPr>
        <w:t>AG Gesundheit (oder ähnliche Struktur):</w:t>
      </w:r>
    </w:p>
    <w:p w:rsidR="007F0E62" w:rsidRPr="0001669A" w:rsidRDefault="00A32E92" w:rsidP="007F0E62">
      <w:pPr>
        <w:pStyle w:val="Listenabsatz"/>
        <w:spacing w:after="0" w:line="240" w:lineRule="auto"/>
        <w:ind w:left="426"/>
        <w:rPr>
          <w:rFonts w:asciiTheme="minorHAnsi" w:hAnsiTheme="minorHAnsi"/>
          <w:lang w:eastAsia="de-DE"/>
        </w:rPr>
      </w:pPr>
      <w:sdt>
        <w:sdtPr>
          <w:rPr>
            <w:rFonts w:asciiTheme="minorHAnsi" w:hAnsiTheme="minorHAnsi"/>
            <w:lang w:eastAsia="de-DE"/>
          </w:rPr>
          <w:id w:val="-550534250"/>
          <w:showingPlcHdr/>
        </w:sdtPr>
        <w:sdtEndPr/>
        <w:sdtContent>
          <w:r w:rsidR="007F0E62" w:rsidRPr="0001669A">
            <w:rPr>
              <w:rStyle w:val="Platzhaltertext"/>
              <w:rFonts w:asciiTheme="minorHAnsi" w:hAnsiTheme="minorHAnsi"/>
            </w:rPr>
            <w:t>Art und Weise eintragen</w:t>
          </w:r>
        </w:sdtContent>
      </w:sdt>
    </w:p>
    <w:p w:rsidR="007F0E62" w:rsidRPr="0001669A" w:rsidRDefault="007F0E62" w:rsidP="007F0E62">
      <w:pPr>
        <w:pStyle w:val="Listenabsatz"/>
        <w:spacing w:after="0" w:line="240" w:lineRule="auto"/>
        <w:ind w:left="426"/>
        <w:rPr>
          <w:rFonts w:asciiTheme="minorHAnsi" w:hAnsiTheme="minorHAnsi"/>
          <w:lang w:eastAsia="de-DE"/>
        </w:rPr>
      </w:pPr>
      <w:r w:rsidRPr="0001669A">
        <w:rPr>
          <w:rFonts w:asciiTheme="minorHAnsi" w:hAnsiTheme="minorHAnsi"/>
          <w:lang w:eastAsia="de-DE"/>
        </w:rPr>
        <w:t>Lehrerkonferenz:</w:t>
      </w:r>
    </w:p>
    <w:p w:rsidR="007F0E62" w:rsidRPr="0001669A" w:rsidRDefault="00A32E92" w:rsidP="007F0E62">
      <w:pPr>
        <w:pStyle w:val="Listenabsatz"/>
        <w:spacing w:after="0" w:line="240" w:lineRule="auto"/>
        <w:ind w:left="426"/>
        <w:rPr>
          <w:rFonts w:asciiTheme="minorHAnsi" w:hAnsiTheme="minorHAnsi"/>
          <w:lang w:eastAsia="de-DE"/>
        </w:rPr>
      </w:pPr>
      <w:sdt>
        <w:sdtPr>
          <w:rPr>
            <w:rFonts w:asciiTheme="minorHAnsi" w:hAnsiTheme="minorHAnsi"/>
            <w:lang w:eastAsia="de-DE"/>
          </w:rPr>
          <w:id w:val="1665278057"/>
          <w:showingPlcHdr/>
        </w:sdtPr>
        <w:sdtEndPr/>
        <w:sdtContent>
          <w:r w:rsidR="007F0E62" w:rsidRPr="0001669A">
            <w:rPr>
              <w:rStyle w:val="Platzhaltertext"/>
              <w:rFonts w:asciiTheme="minorHAnsi" w:hAnsiTheme="minorHAnsi"/>
            </w:rPr>
            <w:t>Art und Weise eintragen</w:t>
          </w:r>
        </w:sdtContent>
      </w:sdt>
    </w:p>
    <w:p w:rsidR="007F0E62" w:rsidRPr="0001669A" w:rsidRDefault="007F0E62" w:rsidP="007F0E62">
      <w:pPr>
        <w:pStyle w:val="Listenabsatz"/>
        <w:spacing w:after="0" w:line="240" w:lineRule="auto"/>
        <w:ind w:left="426"/>
        <w:rPr>
          <w:rFonts w:asciiTheme="minorHAnsi" w:hAnsiTheme="minorHAnsi"/>
          <w:lang w:eastAsia="de-DE"/>
        </w:rPr>
      </w:pPr>
      <w:r w:rsidRPr="0001669A">
        <w:rPr>
          <w:rFonts w:asciiTheme="minorHAnsi" w:hAnsiTheme="minorHAnsi"/>
          <w:lang w:eastAsia="de-DE"/>
        </w:rPr>
        <w:lastRenderedPageBreak/>
        <w:t>SV:</w:t>
      </w:r>
    </w:p>
    <w:p w:rsidR="007F0E62" w:rsidRPr="0001669A" w:rsidRDefault="00A32E92" w:rsidP="007F0E62">
      <w:pPr>
        <w:pStyle w:val="Listenabsatz"/>
        <w:spacing w:after="0" w:line="240" w:lineRule="auto"/>
        <w:ind w:left="426"/>
        <w:rPr>
          <w:rFonts w:asciiTheme="minorHAnsi" w:hAnsiTheme="minorHAnsi"/>
          <w:lang w:eastAsia="de-DE"/>
        </w:rPr>
      </w:pPr>
      <w:sdt>
        <w:sdtPr>
          <w:rPr>
            <w:rFonts w:asciiTheme="minorHAnsi" w:hAnsiTheme="minorHAnsi"/>
            <w:lang w:eastAsia="de-DE"/>
          </w:rPr>
          <w:id w:val="-1495786298"/>
          <w:showingPlcHdr/>
        </w:sdtPr>
        <w:sdtEndPr/>
        <w:sdtContent>
          <w:r w:rsidR="007F0E62" w:rsidRPr="0001669A">
            <w:rPr>
              <w:rStyle w:val="Platzhaltertext"/>
              <w:rFonts w:asciiTheme="minorHAnsi" w:hAnsiTheme="minorHAnsi"/>
            </w:rPr>
            <w:t>Art und Weise eintragen</w:t>
          </w:r>
        </w:sdtContent>
      </w:sdt>
    </w:p>
    <w:p w:rsidR="007F0E62" w:rsidRPr="0001669A" w:rsidRDefault="007F0E62" w:rsidP="007F0E62">
      <w:pPr>
        <w:pStyle w:val="Listenabsatz"/>
        <w:spacing w:after="0" w:line="240" w:lineRule="auto"/>
        <w:ind w:left="426"/>
        <w:rPr>
          <w:rFonts w:asciiTheme="minorHAnsi" w:hAnsiTheme="minorHAnsi"/>
          <w:lang w:eastAsia="de-DE"/>
        </w:rPr>
      </w:pPr>
      <w:r w:rsidRPr="0001669A">
        <w:rPr>
          <w:rFonts w:asciiTheme="minorHAnsi" w:hAnsiTheme="minorHAnsi"/>
          <w:lang w:eastAsia="de-DE"/>
        </w:rPr>
        <w:t>Schulpflegschaft:</w:t>
      </w:r>
    </w:p>
    <w:p w:rsidR="007F0E62" w:rsidRPr="0001669A" w:rsidRDefault="00A32E92" w:rsidP="007F0E62">
      <w:pPr>
        <w:pStyle w:val="Listenabsatz"/>
        <w:spacing w:after="0" w:line="240" w:lineRule="auto"/>
        <w:ind w:left="426"/>
        <w:rPr>
          <w:rFonts w:asciiTheme="minorHAnsi" w:hAnsiTheme="minorHAnsi"/>
          <w:lang w:eastAsia="de-DE"/>
        </w:rPr>
      </w:pPr>
      <w:sdt>
        <w:sdtPr>
          <w:rPr>
            <w:rFonts w:asciiTheme="minorHAnsi" w:hAnsiTheme="minorHAnsi"/>
            <w:lang w:eastAsia="de-DE"/>
          </w:rPr>
          <w:id w:val="514650574"/>
          <w:showingPlcHdr/>
        </w:sdtPr>
        <w:sdtEndPr/>
        <w:sdtContent>
          <w:r w:rsidR="007F0E62" w:rsidRPr="0001669A">
            <w:rPr>
              <w:rStyle w:val="Platzhaltertext"/>
              <w:rFonts w:asciiTheme="minorHAnsi" w:hAnsiTheme="minorHAnsi"/>
            </w:rPr>
            <w:t>Art und Weise eintragen</w:t>
          </w:r>
        </w:sdtContent>
      </w:sdt>
    </w:p>
    <w:p w:rsidR="007F0E62" w:rsidRPr="0001669A" w:rsidRDefault="007F0E62" w:rsidP="007F0E62">
      <w:pPr>
        <w:pStyle w:val="Listenabsatz"/>
        <w:spacing w:after="0" w:line="240" w:lineRule="auto"/>
        <w:ind w:left="426"/>
        <w:rPr>
          <w:rFonts w:asciiTheme="minorHAnsi" w:hAnsiTheme="minorHAnsi"/>
          <w:lang w:eastAsia="de-DE"/>
        </w:rPr>
      </w:pPr>
      <w:r w:rsidRPr="0001669A">
        <w:rPr>
          <w:rFonts w:asciiTheme="minorHAnsi" w:hAnsiTheme="minorHAnsi"/>
          <w:lang w:eastAsia="de-DE"/>
        </w:rPr>
        <w:t>Schulkonferenz:</w:t>
      </w:r>
    </w:p>
    <w:p w:rsidR="007F0E62" w:rsidRPr="0001669A" w:rsidRDefault="00A32E92" w:rsidP="007F0E62">
      <w:pPr>
        <w:pStyle w:val="Listenabsatz"/>
        <w:spacing w:after="0" w:line="240" w:lineRule="auto"/>
        <w:ind w:left="426"/>
        <w:rPr>
          <w:rFonts w:asciiTheme="minorHAnsi" w:hAnsiTheme="minorHAnsi"/>
          <w:lang w:eastAsia="de-DE"/>
        </w:rPr>
      </w:pPr>
      <w:sdt>
        <w:sdtPr>
          <w:rPr>
            <w:rFonts w:asciiTheme="minorHAnsi" w:hAnsiTheme="minorHAnsi"/>
            <w:lang w:eastAsia="de-DE"/>
          </w:rPr>
          <w:id w:val="-740942104"/>
          <w:showingPlcHdr/>
        </w:sdtPr>
        <w:sdtEndPr/>
        <w:sdtContent>
          <w:r w:rsidR="007F0E62" w:rsidRPr="0001669A">
            <w:rPr>
              <w:rStyle w:val="Platzhaltertext"/>
              <w:rFonts w:asciiTheme="minorHAnsi" w:hAnsiTheme="minorHAnsi"/>
            </w:rPr>
            <w:t>Art und Weise eintragen</w:t>
          </w:r>
        </w:sdtContent>
      </w:sdt>
    </w:p>
    <w:p w:rsidR="00E70FBB" w:rsidRPr="0001669A" w:rsidRDefault="00E70FBB" w:rsidP="007F0E62">
      <w:pPr>
        <w:pStyle w:val="Listenabsatz"/>
        <w:spacing w:after="0" w:line="240" w:lineRule="auto"/>
        <w:ind w:left="426"/>
        <w:rPr>
          <w:rFonts w:asciiTheme="minorHAnsi" w:hAnsiTheme="minorHAnsi"/>
          <w:lang w:eastAsia="de-DE"/>
        </w:rPr>
        <w:sectPr w:rsidR="00E70FBB" w:rsidRPr="0001669A" w:rsidSect="009264DB">
          <w:type w:val="continuous"/>
          <w:pgSz w:w="11906" w:h="16838"/>
          <w:pgMar w:top="2552" w:right="1134" w:bottom="1985" w:left="1134" w:header="284" w:footer="147" w:gutter="0"/>
          <w:cols w:num="2" w:space="708"/>
          <w:docGrid w:linePitch="360"/>
        </w:sectPr>
      </w:pPr>
    </w:p>
    <w:p w:rsidR="007F0E62" w:rsidRPr="0001669A" w:rsidRDefault="007F0E62" w:rsidP="007F0E62">
      <w:pPr>
        <w:pStyle w:val="Listenabsatz"/>
        <w:spacing w:after="0" w:line="240" w:lineRule="auto"/>
        <w:ind w:left="426"/>
        <w:rPr>
          <w:rFonts w:asciiTheme="minorHAnsi" w:hAnsiTheme="minorHAnsi"/>
          <w:lang w:eastAsia="de-DE"/>
        </w:rPr>
      </w:pPr>
    </w:p>
    <w:p w:rsidR="000B1677" w:rsidRPr="0001669A" w:rsidRDefault="00A8244D" w:rsidP="00E70FBB">
      <w:pPr>
        <w:pStyle w:val="Listenabsatz"/>
        <w:numPr>
          <w:ilvl w:val="0"/>
          <w:numId w:val="7"/>
        </w:numPr>
        <w:tabs>
          <w:tab w:val="left" w:pos="426"/>
        </w:tabs>
        <w:spacing w:after="0" w:line="240" w:lineRule="auto"/>
        <w:ind w:left="426"/>
        <w:rPr>
          <w:rFonts w:asciiTheme="minorHAnsi" w:hAnsiTheme="minorHAnsi"/>
          <w:lang w:eastAsia="de-DE"/>
        </w:rPr>
      </w:pPr>
      <w:r w:rsidRPr="0001669A">
        <w:rPr>
          <w:rFonts w:asciiTheme="minorHAnsi" w:hAnsiTheme="minorHAnsi"/>
          <w:lang w:eastAsia="de-DE"/>
        </w:rPr>
        <w:t xml:space="preserve">Ideenbörse: </w:t>
      </w:r>
      <w:r w:rsidR="000B1677" w:rsidRPr="0001669A">
        <w:rPr>
          <w:rFonts w:asciiTheme="minorHAnsi" w:hAnsiTheme="minorHAnsi"/>
          <w:lang w:eastAsia="de-DE"/>
        </w:rPr>
        <w:t xml:space="preserve">Anregungen für neue Projekte gibt es auf der BuG-Webseite: </w:t>
      </w:r>
      <w:hyperlink r:id="rId31" w:history="1">
        <w:r w:rsidR="000B1677" w:rsidRPr="0001669A">
          <w:rPr>
            <w:rStyle w:val="Hyperlink"/>
            <w:rFonts w:asciiTheme="minorHAnsi" w:hAnsiTheme="minorHAnsi"/>
            <w:lang w:eastAsia="de-DE"/>
          </w:rPr>
          <w:t>https://www.bug-nrw.de/landesprogramm/gesundheitsorientierte-beteiligungsteams-b-teams/ergebnisse/</w:t>
        </w:r>
      </w:hyperlink>
      <w:r w:rsidR="002C751D" w:rsidRPr="0001669A">
        <w:rPr>
          <w:rFonts w:asciiTheme="minorHAnsi" w:hAnsiTheme="minorHAnsi"/>
          <w:lang w:eastAsia="de-DE"/>
        </w:rPr>
        <w:t xml:space="preserve">; </w:t>
      </w:r>
      <w:r w:rsidR="002C751D" w:rsidRPr="0001669A">
        <w:rPr>
          <w:rFonts w:asciiTheme="minorHAnsi" w:hAnsiTheme="minorHAnsi"/>
          <w:lang w:eastAsia="de-DE"/>
        </w:rPr>
        <w:br/>
      </w:r>
      <w:r w:rsidR="00C6554B" w:rsidRPr="0001669A">
        <w:rPr>
          <w:rFonts w:asciiTheme="minorHAnsi" w:hAnsiTheme="minorHAnsi"/>
          <w:lang w:eastAsia="de-DE"/>
        </w:rPr>
        <w:t xml:space="preserve">Außerdem: selbst organisierter Austausch </w:t>
      </w:r>
      <w:r w:rsidR="002C751D" w:rsidRPr="0001669A">
        <w:rPr>
          <w:rFonts w:asciiTheme="minorHAnsi" w:hAnsiTheme="minorHAnsi"/>
          <w:lang w:eastAsia="de-DE"/>
        </w:rPr>
        <w:t xml:space="preserve">mit anderen B-Team-Schulen (s. </w:t>
      </w:r>
      <w:hyperlink r:id="rId32" w:history="1">
        <w:r w:rsidR="002C751D" w:rsidRPr="0001669A">
          <w:rPr>
            <w:rStyle w:val="Hyperlink"/>
            <w:rFonts w:asciiTheme="minorHAnsi" w:hAnsiTheme="minorHAnsi"/>
            <w:lang w:eastAsia="de-DE"/>
          </w:rPr>
          <w:t>https://www.bug-nrw.de/landesprogramm/gesundheitsorientierte-beteiligungsteams-b-teams/b-team-schulen/?L=0</w:t>
        </w:r>
      </w:hyperlink>
      <w:r w:rsidR="002C751D" w:rsidRPr="0001669A">
        <w:rPr>
          <w:rFonts w:asciiTheme="minorHAnsi" w:hAnsiTheme="minorHAnsi"/>
          <w:lang w:eastAsia="de-DE"/>
        </w:rPr>
        <w:t xml:space="preserve">) </w:t>
      </w:r>
    </w:p>
    <w:p w:rsidR="000B1677" w:rsidRPr="0001669A" w:rsidRDefault="000B1677" w:rsidP="000B1677">
      <w:pPr>
        <w:pStyle w:val="Listenabsatz"/>
        <w:tabs>
          <w:tab w:val="left" w:pos="426"/>
        </w:tabs>
        <w:spacing w:after="0" w:line="240" w:lineRule="auto"/>
        <w:ind w:left="426"/>
        <w:rPr>
          <w:rFonts w:asciiTheme="minorHAnsi" w:hAnsiTheme="minorHAnsi"/>
          <w:lang w:eastAsia="de-DE"/>
        </w:rPr>
      </w:pPr>
    </w:p>
    <w:p w:rsidR="000B1677" w:rsidRPr="0001669A" w:rsidRDefault="007F0E62" w:rsidP="00E70FBB">
      <w:pPr>
        <w:pStyle w:val="Listenabsatz"/>
        <w:numPr>
          <w:ilvl w:val="0"/>
          <w:numId w:val="7"/>
        </w:numPr>
        <w:tabs>
          <w:tab w:val="left" w:pos="426"/>
        </w:tabs>
        <w:spacing w:after="0" w:line="240" w:lineRule="auto"/>
        <w:ind w:left="426"/>
        <w:rPr>
          <w:rFonts w:asciiTheme="minorHAnsi" w:hAnsiTheme="minorHAnsi"/>
          <w:lang w:eastAsia="de-DE"/>
        </w:rPr>
      </w:pPr>
      <w:r w:rsidRPr="0001669A">
        <w:rPr>
          <w:rFonts w:asciiTheme="minorHAnsi" w:hAnsiTheme="minorHAnsi"/>
          <w:lang w:eastAsia="de-DE"/>
        </w:rPr>
        <w:t xml:space="preserve">Öffentlichkeitsarbeit – </w:t>
      </w:r>
      <w:r w:rsidR="000B1677" w:rsidRPr="0001669A">
        <w:rPr>
          <w:rFonts w:asciiTheme="minorHAnsi" w:hAnsiTheme="minorHAnsi"/>
          <w:lang w:eastAsia="de-DE"/>
        </w:rPr>
        <w:t xml:space="preserve">für andere B-Teams neue Projekte dokumentieren </w:t>
      </w:r>
      <w:r w:rsidR="00481E65" w:rsidRPr="0001669A">
        <w:rPr>
          <w:rFonts w:asciiTheme="minorHAnsi" w:hAnsiTheme="minorHAnsi"/>
          <w:lang w:eastAsia="de-DE"/>
        </w:rPr>
        <w:t xml:space="preserve">(s. auch vorstehenden Punkt 5. Ideenbörse) </w:t>
      </w:r>
      <w:r w:rsidR="000B1677" w:rsidRPr="0001669A">
        <w:rPr>
          <w:rFonts w:asciiTheme="minorHAnsi" w:hAnsiTheme="minorHAnsi"/>
          <w:lang w:eastAsia="de-DE"/>
        </w:rPr>
        <w:t xml:space="preserve">und zusammen mit den entsprechenden Datenschutzerklärungen </w:t>
      </w:r>
      <w:r w:rsidR="00A8244D" w:rsidRPr="0001669A">
        <w:rPr>
          <w:rFonts w:asciiTheme="minorHAnsi" w:hAnsiTheme="minorHAnsi"/>
          <w:lang w:eastAsia="de-DE"/>
        </w:rPr>
        <w:t xml:space="preserve">(alle persönlichen und die der Schule) </w:t>
      </w:r>
      <w:r w:rsidR="000B1677" w:rsidRPr="0001669A">
        <w:rPr>
          <w:rFonts w:asciiTheme="minorHAnsi" w:hAnsiTheme="minorHAnsi"/>
          <w:lang w:eastAsia="de-DE"/>
        </w:rPr>
        <w:t xml:space="preserve">an </w:t>
      </w:r>
      <w:r w:rsidR="0002758E">
        <w:rPr>
          <w:rFonts w:asciiTheme="minorHAnsi" w:hAnsiTheme="minorHAnsi"/>
          <w:lang w:eastAsia="de-DE"/>
        </w:rPr>
        <w:t xml:space="preserve">den Qualifizierungsanbieter </w:t>
      </w:r>
      <w:r w:rsidR="000B1677" w:rsidRPr="0001669A">
        <w:rPr>
          <w:rFonts w:asciiTheme="minorHAnsi" w:hAnsiTheme="minorHAnsi"/>
          <w:lang w:eastAsia="de-DE"/>
        </w:rPr>
        <w:t xml:space="preserve">senden; Vorlagen: </w:t>
      </w:r>
      <w:hyperlink r:id="rId33" w:history="1">
        <w:r w:rsidR="00AC6EA4" w:rsidRPr="0001669A">
          <w:rPr>
            <w:rStyle w:val="Hyperlink"/>
            <w:rFonts w:asciiTheme="minorHAnsi" w:hAnsiTheme="minorHAnsi"/>
            <w:lang w:eastAsia="de-DE"/>
          </w:rPr>
          <w:t>https://www.bug-nrw.de/landesprogramm/gesundheitsorientierte-beteiligungsteams-b-teams/material/</w:t>
        </w:r>
      </w:hyperlink>
    </w:p>
    <w:p w:rsidR="000B1677" w:rsidRPr="0001669A" w:rsidRDefault="000B1677" w:rsidP="000B1677">
      <w:pPr>
        <w:pStyle w:val="Listenabsatz"/>
        <w:tabs>
          <w:tab w:val="left" w:pos="426"/>
        </w:tabs>
        <w:spacing w:after="0" w:line="240" w:lineRule="auto"/>
        <w:ind w:left="426"/>
        <w:rPr>
          <w:rFonts w:asciiTheme="minorHAnsi" w:hAnsiTheme="minorHAnsi"/>
          <w:lang w:eastAsia="de-DE"/>
        </w:rPr>
      </w:pPr>
    </w:p>
    <w:p w:rsidR="007F0E62" w:rsidRPr="0001669A" w:rsidRDefault="000B1677" w:rsidP="00E70FBB">
      <w:pPr>
        <w:pStyle w:val="Listenabsatz"/>
        <w:numPr>
          <w:ilvl w:val="0"/>
          <w:numId w:val="7"/>
        </w:numPr>
        <w:tabs>
          <w:tab w:val="left" w:pos="426"/>
        </w:tabs>
        <w:spacing w:after="0" w:line="240" w:lineRule="auto"/>
        <w:ind w:left="426"/>
        <w:rPr>
          <w:rFonts w:asciiTheme="minorHAnsi" w:hAnsiTheme="minorHAnsi"/>
          <w:lang w:eastAsia="de-DE"/>
        </w:rPr>
      </w:pPr>
      <w:r w:rsidRPr="0001669A">
        <w:rPr>
          <w:rFonts w:asciiTheme="minorHAnsi" w:hAnsiTheme="minorHAnsi"/>
          <w:lang w:eastAsia="de-DE"/>
        </w:rPr>
        <w:t xml:space="preserve">Öffentlichkeitsarbeit – </w:t>
      </w:r>
      <w:r w:rsidR="007F0E62" w:rsidRPr="0001669A">
        <w:rPr>
          <w:rFonts w:asciiTheme="minorHAnsi" w:hAnsiTheme="minorHAnsi"/>
          <w:lang w:eastAsia="de-DE"/>
        </w:rPr>
        <w:t>regelmäßige Präsentation des Projekts innerhalb der Schulgemeinde sicherste</w:t>
      </w:r>
      <w:r w:rsidR="007F0E62" w:rsidRPr="0001669A">
        <w:rPr>
          <w:rFonts w:asciiTheme="minorHAnsi" w:hAnsiTheme="minorHAnsi"/>
          <w:lang w:eastAsia="de-DE"/>
        </w:rPr>
        <w:t>l</w:t>
      </w:r>
      <w:r w:rsidR="007F0E62" w:rsidRPr="0001669A">
        <w:rPr>
          <w:rFonts w:asciiTheme="minorHAnsi" w:hAnsiTheme="minorHAnsi"/>
          <w:lang w:eastAsia="de-DE"/>
        </w:rPr>
        <w:t>len: SV, Schülerversammlung, Lehrerkonferenz, Schulpflegschaft, Beiträge in der Schülerzeitung, Homepage</w:t>
      </w:r>
      <w:r w:rsidR="002C751D" w:rsidRPr="0001669A">
        <w:rPr>
          <w:rFonts w:asciiTheme="minorHAnsi" w:hAnsiTheme="minorHAnsi"/>
          <w:lang w:eastAsia="de-DE"/>
        </w:rPr>
        <w:t xml:space="preserve"> usw.</w:t>
      </w:r>
    </w:p>
    <w:p w:rsidR="007F0E62" w:rsidRPr="0001669A" w:rsidRDefault="007F0E62" w:rsidP="007F0E62">
      <w:pPr>
        <w:pStyle w:val="Listenabsatz"/>
        <w:tabs>
          <w:tab w:val="left" w:pos="426"/>
        </w:tabs>
        <w:spacing w:after="0" w:line="240" w:lineRule="auto"/>
        <w:ind w:left="426"/>
        <w:rPr>
          <w:rFonts w:asciiTheme="minorHAnsi" w:hAnsiTheme="minorHAnsi"/>
          <w:lang w:eastAsia="de-DE"/>
        </w:rPr>
      </w:pPr>
    </w:p>
    <w:p w:rsidR="001C561A" w:rsidRPr="00E70FBB" w:rsidRDefault="002C751D" w:rsidP="00E70FBB">
      <w:pPr>
        <w:pStyle w:val="Listenabsatz"/>
        <w:numPr>
          <w:ilvl w:val="0"/>
          <w:numId w:val="7"/>
        </w:numPr>
        <w:tabs>
          <w:tab w:val="left" w:pos="426"/>
        </w:tabs>
        <w:spacing w:after="0" w:line="240" w:lineRule="auto"/>
        <w:ind w:left="426"/>
        <w:rPr>
          <w:rFonts w:asciiTheme="minorHAnsi" w:hAnsiTheme="minorHAnsi"/>
          <w:lang w:eastAsia="de-DE"/>
        </w:rPr>
      </w:pPr>
      <w:r w:rsidRPr="0001669A">
        <w:rPr>
          <w:rFonts w:asciiTheme="minorHAnsi" w:hAnsiTheme="minorHAnsi"/>
          <w:lang w:eastAsia="de-DE"/>
        </w:rPr>
        <w:t>an B-Team-Vernetzungs- und Nachschulungstreffen teilnehmen,</w:t>
      </w:r>
      <w:r w:rsidR="00AC6EA4" w:rsidRPr="0001669A">
        <w:rPr>
          <w:rFonts w:asciiTheme="minorHAnsi" w:hAnsiTheme="minorHAnsi"/>
          <w:lang w:eastAsia="de-DE"/>
        </w:rPr>
        <w:t xml:space="preserve"> </w:t>
      </w:r>
      <w:r w:rsidRPr="0001669A">
        <w:rPr>
          <w:rFonts w:asciiTheme="minorHAnsi" w:hAnsiTheme="minorHAnsi"/>
          <w:lang w:eastAsia="de-DE"/>
        </w:rPr>
        <w:t xml:space="preserve">Termine s. </w:t>
      </w:r>
      <w:hyperlink r:id="rId34" w:history="1">
        <w:r w:rsidRPr="0001669A">
          <w:rPr>
            <w:rStyle w:val="Hyperlink"/>
            <w:rFonts w:asciiTheme="minorHAnsi" w:hAnsiTheme="minorHAnsi"/>
            <w:lang w:eastAsia="de-DE"/>
          </w:rPr>
          <w:t>https://www.bug-nrw.de/landesprogramm/gesundheitsorientierte-beteiligungsteams-b-teams/termine-b-team-veranstaltungen/?L=0</w:t>
        </w:r>
      </w:hyperlink>
      <w:r w:rsidR="001C561A" w:rsidRPr="00E70FBB">
        <w:rPr>
          <w:rFonts w:asciiTheme="minorHAnsi" w:hAnsiTheme="minorHAnsi"/>
          <w:lang w:eastAsia="de-DE"/>
        </w:rPr>
        <w:br w:type="page"/>
      </w:r>
    </w:p>
    <w:p w:rsidR="001C561A" w:rsidRPr="004D7544" w:rsidRDefault="003B4C1A" w:rsidP="008D723D">
      <w:pPr>
        <w:pStyle w:val="berschrift1"/>
        <w:rPr>
          <w:rFonts w:ascii="Calibri" w:hAnsi="Calibri"/>
          <w:sz w:val="22"/>
          <w:lang w:eastAsia="de-DE"/>
        </w:rPr>
      </w:pPr>
      <w:bookmarkStart w:id="7" w:name="_Toc525552476"/>
      <w:r w:rsidRPr="004D7544">
        <w:rPr>
          <w:rFonts w:ascii="Calibri" w:hAnsi="Calibri"/>
          <w:sz w:val="22"/>
          <w:lang w:eastAsia="de-DE"/>
        </w:rPr>
        <w:lastRenderedPageBreak/>
        <w:t>7</w:t>
      </w:r>
      <w:r w:rsidR="006860E4" w:rsidRPr="004D7544">
        <w:rPr>
          <w:rFonts w:ascii="Calibri" w:hAnsi="Calibri"/>
          <w:sz w:val="22"/>
          <w:lang w:eastAsia="de-DE"/>
        </w:rPr>
        <w:t xml:space="preserve">. </w:t>
      </w:r>
      <w:r w:rsidR="001C561A" w:rsidRPr="004D7544">
        <w:rPr>
          <w:rFonts w:ascii="Calibri" w:hAnsi="Calibri"/>
          <w:sz w:val="22"/>
          <w:lang w:eastAsia="de-DE"/>
        </w:rPr>
        <w:t>Termin</w:t>
      </w:r>
      <w:r w:rsidR="004D7544" w:rsidRPr="004D7544">
        <w:rPr>
          <w:rFonts w:ascii="Calibri" w:hAnsi="Calibri"/>
          <w:sz w:val="22"/>
          <w:lang w:eastAsia="de-DE"/>
        </w:rPr>
        <w:t>kalender</w:t>
      </w:r>
      <w:bookmarkEnd w:id="7"/>
      <w:r w:rsidR="001C561A" w:rsidRPr="004D7544">
        <w:rPr>
          <w:rFonts w:ascii="Calibri" w:hAnsi="Calibri"/>
          <w:sz w:val="22"/>
          <w:lang w:eastAsia="de-DE"/>
        </w:rPr>
        <w:t xml:space="preserve"> </w:t>
      </w:r>
    </w:p>
    <w:p w:rsidR="001C561A" w:rsidRPr="00A85CA1"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 xml:space="preserve">Beratung </w:t>
      </w:r>
      <w:r w:rsidRPr="00A85CA1">
        <w:rPr>
          <w:rFonts w:asciiTheme="minorHAnsi" w:hAnsiTheme="minorHAnsi"/>
          <w:lang w:eastAsia="de-DE"/>
        </w:rPr>
        <w:t>Lehrerkonferenz</w:t>
      </w:r>
      <w:r w:rsidR="00F326B6">
        <w:rPr>
          <w:rFonts w:asciiTheme="minorHAnsi" w:hAnsiTheme="minorHAnsi"/>
          <w:lang w:eastAsia="de-DE"/>
        </w:rPr>
        <w:t>:</w:t>
      </w:r>
      <w:r w:rsidRPr="00A85CA1">
        <w:rPr>
          <w:rFonts w:asciiTheme="minorHAnsi" w:hAnsiTheme="minorHAnsi"/>
          <w:lang w:eastAsia="de-DE"/>
        </w:rPr>
        <w:t xml:space="preserve"> </w:t>
      </w:r>
      <w:sdt>
        <w:sdtPr>
          <w:rPr>
            <w:rFonts w:asciiTheme="minorHAnsi" w:hAnsiTheme="minorHAnsi"/>
            <w:lang w:eastAsia="de-DE"/>
          </w:rPr>
          <w:id w:val="-1903662979"/>
          <w:showingPlcHdr/>
        </w:sdtPr>
        <w:sdtEndPr/>
        <w:sdtContent>
          <w:r w:rsidRPr="00A85CA1">
            <w:rPr>
              <w:rStyle w:val="Platzhaltertext"/>
              <w:rFonts w:asciiTheme="minorHAnsi" w:hAnsiTheme="minorHAnsi"/>
            </w:rPr>
            <w:t>Datum eintragen</w:t>
          </w:r>
        </w:sdtContent>
      </w:sdt>
    </w:p>
    <w:p w:rsidR="00F326B6" w:rsidRPr="00987AC7" w:rsidRDefault="00F326B6" w:rsidP="00987AC7">
      <w:pPr>
        <w:pStyle w:val="Listenabsatz"/>
        <w:spacing w:after="0" w:line="240" w:lineRule="auto"/>
        <w:ind w:left="0"/>
        <w:rPr>
          <w:rFonts w:asciiTheme="minorHAnsi" w:hAnsiTheme="minorHAnsi"/>
          <w:sz w:val="12"/>
          <w:szCs w:val="12"/>
          <w:lang w:eastAsia="de-DE"/>
        </w:rPr>
      </w:pPr>
    </w:p>
    <w:p w:rsidR="001C561A" w:rsidRPr="00A85CA1"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 xml:space="preserve">Beratung </w:t>
      </w:r>
      <w:r w:rsidRPr="00A85CA1">
        <w:rPr>
          <w:rFonts w:asciiTheme="minorHAnsi" w:hAnsiTheme="minorHAnsi"/>
          <w:lang w:eastAsia="de-DE"/>
        </w:rPr>
        <w:t>SV</w:t>
      </w:r>
      <w:r w:rsidR="00F326B6">
        <w:rPr>
          <w:rFonts w:asciiTheme="minorHAnsi" w:hAnsiTheme="minorHAnsi"/>
          <w:lang w:eastAsia="de-DE"/>
        </w:rPr>
        <w:t>:</w:t>
      </w:r>
      <w:r w:rsidRPr="00A85CA1">
        <w:rPr>
          <w:rFonts w:asciiTheme="minorHAnsi" w:hAnsiTheme="minorHAnsi"/>
          <w:lang w:eastAsia="de-DE"/>
        </w:rPr>
        <w:t xml:space="preserve"> </w:t>
      </w:r>
      <w:sdt>
        <w:sdtPr>
          <w:rPr>
            <w:rFonts w:asciiTheme="minorHAnsi" w:hAnsiTheme="minorHAnsi"/>
            <w:lang w:eastAsia="de-DE"/>
          </w:rPr>
          <w:id w:val="-588003952"/>
          <w:showingPlcHdr/>
        </w:sdtPr>
        <w:sdtEndPr/>
        <w:sdtContent>
          <w:r w:rsidRPr="00A85CA1">
            <w:rPr>
              <w:rStyle w:val="Platzhaltertext"/>
              <w:rFonts w:asciiTheme="minorHAnsi" w:hAnsiTheme="minorHAnsi"/>
            </w:rPr>
            <w:t>Datum eintragen</w:t>
          </w:r>
        </w:sdtContent>
      </w:sdt>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Pr="00A85CA1"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 xml:space="preserve">Beratung </w:t>
      </w:r>
      <w:r w:rsidRPr="00A85CA1">
        <w:rPr>
          <w:rFonts w:asciiTheme="minorHAnsi" w:hAnsiTheme="minorHAnsi"/>
          <w:lang w:eastAsia="de-DE"/>
        </w:rPr>
        <w:t>Schulpflegschaft</w:t>
      </w:r>
      <w:r w:rsidR="00F326B6">
        <w:rPr>
          <w:rFonts w:asciiTheme="minorHAnsi" w:hAnsiTheme="minorHAnsi"/>
          <w:lang w:eastAsia="de-DE"/>
        </w:rPr>
        <w:t>:</w:t>
      </w:r>
      <w:r w:rsidRPr="00A85CA1">
        <w:rPr>
          <w:rFonts w:asciiTheme="minorHAnsi" w:hAnsiTheme="minorHAnsi"/>
          <w:lang w:eastAsia="de-DE"/>
        </w:rPr>
        <w:t xml:space="preserve"> </w:t>
      </w:r>
      <w:sdt>
        <w:sdtPr>
          <w:rPr>
            <w:rFonts w:asciiTheme="minorHAnsi" w:hAnsiTheme="minorHAnsi"/>
            <w:lang w:eastAsia="de-DE"/>
          </w:rPr>
          <w:id w:val="-241563168"/>
          <w:showingPlcHdr/>
        </w:sdtPr>
        <w:sdtEndPr/>
        <w:sdtContent>
          <w:r w:rsidRPr="00A85CA1">
            <w:rPr>
              <w:rStyle w:val="Platzhaltertext"/>
              <w:rFonts w:asciiTheme="minorHAnsi" w:hAnsiTheme="minorHAnsi"/>
            </w:rPr>
            <w:t>Datum eintragen</w:t>
          </w:r>
        </w:sdtContent>
      </w:sdt>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Pr="00A85CA1"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 xml:space="preserve">Beratung/Beschluss </w:t>
      </w:r>
      <w:r w:rsidRPr="00A85CA1">
        <w:rPr>
          <w:rFonts w:asciiTheme="minorHAnsi" w:hAnsiTheme="minorHAnsi"/>
          <w:lang w:eastAsia="de-DE"/>
        </w:rPr>
        <w:t>Schulkonferenz</w:t>
      </w:r>
      <w:r w:rsidR="00F326B6">
        <w:rPr>
          <w:rFonts w:asciiTheme="minorHAnsi" w:hAnsiTheme="minorHAnsi"/>
          <w:lang w:eastAsia="de-DE"/>
        </w:rPr>
        <w:t>:</w:t>
      </w:r>
      <w:r w:rsidRPr="00A85CA1">
        <w:rPr>
          <w:rFonts w:asciiTheme="minorHAnsi" w:hAnsiTheme="minorHAnsi"/>
          <w:lang w:eastAsia="de-DE"/>
        </w:rPr>
        <w:t xml:space="preserve"> </w:t>
      </w:r>
      <w:sdt>
        <w:sdtPr>
          <w:rPr>
            <w:rFonts w:asciiTheme="minorHAnsi" w:hAnsiTheme="minorHAnsi"/>
            <w:lang w:eastAsia="de-DE"/>
          </w:rPr>
          <w:id w:val="1737436204"/>
          <w:showingPlcHdr/>
        </w:sdtPr>
        <w:sdtEndPr/>
        <w:sdtContent>
          <w:r w:rsidRPr="00A85CA1">
            <w:rPr>
              <w:rStyle w:val="Platzhaltertext"/>
              <w:rFonts w:asciiTheme="minorHAnsi" w:hAnsiTheme="minorHAnsi"/>
            </w:rPr>
            <w:t>Datum eintragen</w:t>
          </w:r>
        </w:sdtContent>
      </w:sdt>
      <w:r w:rsidRPr="00A85CA1">
        <w:rPr>
          <w:rFonts w:asciiTheme="minorHAnsi" w:hAnsiTheme="minorHAnsi"/>
          <w:lang w:eastAsia="de-DE"/>
        </w:rPr>
        <w:t xml:space="preserve"> </w:t>
      </w:r>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Pr="00A85CA1"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 xml:space="preserve">Modul 0: </w:t>
      </w:r>
      <w:sdt>
        <w:sdtPr>
          <w:rPr>
            <w:rFonts w:asciiTheme="minorHAnsi" w:hAnsiTheme="minorHAnsi"/>
            <w:lang w:eastAsia="de-DE"/>
          </w:rPr>
          <w:id w:val="1913274960"/>
          <w:showingPlcHdr/>
        </w:sdtPr>
        <w:sdtEndPr/>
        <w:sdtContent>
          <w:r w:rsidR="00F326B6">
            <w:rPr>
              <w:rStyle w:val="Platzhaltertext"/>
              <w:rFonts w:asciiTheme="minorHAnsi" w:hAnsiTheme="minorHAnsi"/>
            </w:rPr>
            <w:t>Datum</w:t>
          </w:r>
          <w:r w:rsidRPr="00A85CA1">
            <w:rPr>
              <w:rStyle w:val="Platzhaltertext"/>
              <w:rFonts w:asciiTheme="minorHAnsi" w:hAnsiTheme="minorHAnsi"/>
            </w:rPr>
            <w:t xml:space="preserve"> und Ort eintragen</w:t>
          </w:r>
        </w:sdtContent>
      </w:sdt>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Pr="00A85CA1" w:rsidRDefault="001C561A" w:rsidP="001C561A">
      <w:pPr>
        <w:pStyle w:val="Listenabsatz"/>
        <w:spacing w:after="0" w:line="240" w:lineRule="auto"/>
        <w:ind w:left="0"/>
        <w:rPr>
          <w:rFonts w:asciiTheme="minorHAnsi" w:hAnsiTheme="minorHAnsi"/>
          <w:lang w:eastAsia="de-DE"/>
        </w:rPr>
      </w:pPr>
      <w:r w:rsidRPr="00A85CA1">
        <w:rPr>
          <w:rFonts w:asciiTheme="minorHAnsi" w:hAnsiTheme="minorHAnsi"/>
          <w:lang w:eastAsia="de-DE"/>
        </w:rPr>
        <w:t>erstes B-Team-Treffen zum Kennenlernen des Konzepts und ggf. auch untereinander</w:t>
      </w:r>
      <w:r>
        <w:rPr>
          <w:rFonts w:asciiTheme="minorHAnsi" w:hAnsiTheme="minorHAnsi"/>
          <w:lang w:eastAsia="de-DE"/>
        </w:rPr>
        <w:t xml:space="preserve">: </w:t>
      </w:r>
      <w:sdt>
        <w:sdtPr>
          <w:rPr>
            <w:rFonts w:asciiTheme="minorHAnsi" w:hAnsiTheme="minorHAnsi"/>
            <w:lang w:eastAsia="de-DE"/>
          </w:rPr>
          <w:id w:val="-1618217829"/>
          <w:showingPlcHdr/>
        </w:sdtPr>
        <w:sdtEndPr/>
        <w:sdtContent>
          <w:r w:rsidR="00F326B6">
            <w:rPr>
              <w:rStyle w:val="Platzhaltertext"/>
              <w:rFonts w:asciiTheme="minorHAnsi" w:hAnsiTheme="minorHAnsi"/>
            </w:rPr>
            <w:t>Datum</w:t>
          </w:r>
          <w:r w:rsidR="00F326B6" w:rsidRPr="00A85CA1">
            <w:rPr>
              <w:rStyle w:val="Platzhaltertext"/>
              <w:rFonts w:asciiTheme="minorHAnsi" w:hAnsiTheme="minorHAnsi"/>
            </w:rPr>
            <w:t xml:space="preserve"> </w:t>
          </w:r>
          <w:r w:rsidRPr="00A85CA1">
            <w:rPr>
              <w:rStyle w:val="Platzhaltertext"/>
              <w:rFonts w:asciiTheme="minorHAnsi" w:hAnsiTheme="minorHAnsi"/>
            </w:rPr>
            <w:t>eintragen</w:t>
          </w:r>
        </w:sdtContent>
      </w:sdt>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Pr="00A85CA1"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 xml:space="preserve">Modul 1: </w:t>
      </w:r>
      <w:sdt>
        <w:sdtPr>
          <w:rPr>
            <w:rFonts w:asciiTheme="minorHAnsi" w:hAnsiTheme="minorHAnsi"/>
            <w:lang w:eastAsia="de-DE"/>
          </w:rPr>
          <w:id w:val="1117100952"/>
          <w:showingPlcHdr/>
        </w:sdtPr>
        <w:sdtEndPr/>
        <w:sdtContent>
          <w:r w:rsidR="00F326B6">
            <w:rPr>
              <w:rStyle w:val="Platzhaltertext"/>
              <w:rFonts w:asciiTheme="minorHAnsi" w:hAnsiTheme="minorHAnsi"/>
            </w:rPr>
            <w:t>Datum</w:t>
          </w:r>
          <w:r w:rsidR="00F326B6" w:rsidRPr="00A85CA1">
            <w:rPr>
              <w:rStyle w:val="Platzhaltertext"/>
              <w:rFonts w:asciiTheme="minorHAnsi" w:hAnsiTheme="minorHAnsi"/>
            </w:rPr>
            <w:t xml:space="preserve"> </w:t>
          </w:r>
          <w:r w:rsidRPr="00A85CA1">
            <w:rPr>
              <w:rStyle w:val="Platzhaltertext"/>
              <w:rFonts w:asciiTheme="minorHAnsi" w:hAnsiTheme="minorHAnsi"/>
            </w:rPr>
            <w:t>und Ort eintragen</w:t>
          </w:r>
        </w:sdtContent>
      </w:sdt>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 xml:space="preserve">Nachbereitungstreffen B-Team (s. B-Team-Stunde im Stundenplan):  </w:t>
      </w:r>
      <w:sdt>
        <w:sdtPr>
          <w:rPr>
            <w:rFonts w:asciiTheme="minorHAnsi" w:hAnsiTheme="minorHAnsi"/>
            <w:lang w:eastAsia="de-DE"/>
          </w:rPr>
          <w:id w:val="-1222133002"/>
          <w:showingPlcHdr/>
        </w:sdtPr>
        <w:sdtEndPr/>
        <w:sdtContent>
          <w:r w:rsidR="00F326B6">
            <w:rPr>
              <w:rStyle w:val="Platzhaltertext"/>
              <w:rFonts w:asciiTheme="minorHAnsi" w:hAnsiTheme="minorHAnsi"/>
            </w:rPr>
            <w:t>Datum</w:t>
          </w:r>
          <w:r w:rsidR="00F326B6" w:rsidRPr="00A85CA1">
            <w:rPr>
              <w:rStyle w:val="Platzhaltertext"/>
              <w:rFonts w:asciiTheme="minorHAnsi" w:hAnsiTheme="minorHAnsi"/>
            </w:rPr>
            <w:t xml:space="preserve"> </w:t>
          </w:r>
          <w:r w:rsidRPr="00A85CA1">
            <w:rPr>
              <w:rStyle w:val="Platzhaltertext"/>
              <w:rFonts w:asciiTheme="minorHAnsi" w:hAnsiTheme="minorHAnsi"/>
            </w:rPr>
            <w:t>eintragen</w:t>
          </w:r>
        </w:sdtContent>
      </w:sdt>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 xml:space="preserve">Modul 2: </w:t>
      </w:r>
      <w:sdt>
        <w:sdtPr>
          <w:rPr>
            <w:rFonts w:asciiTheme="minorHAnsi" w:hAnsiTheme="minorHAnsi"/>
            <w:lang w:eastAsia="de-DE"/>
          </w:rPr>
          <w:id w:val="-532114709"/>
          <w:showingPlcHdr/>
        </w:sdtPr>
        <w:sdtEndPr/>
        <w:sdtContent>
          <w:r w:rsidR="00F326B6">
            <w:rPr>
              <w:rStyle w:val="Platzhaltertext"/>
              <w:rFonts w:asciiTheme="minorHAnsi" w:hAnsiTheme="minorHAnsi"/>
            </w:rPr>
            <w:t>Datum</w:t>
          </w:r>
          <w:r w:rsidR="00F326B6" w:rsidRPr="00A85CA1">
            <w:rPr>
              <w:rStyle w:val="Platzhaltertext"/>
              <w:rFonts w:asciiTheme="minorHAnsi" w:hAnsiTheme="minorHAnsi"/>
            </w:rPr>
            <w:t xml:space="preserve"> </w:t>
          </w:r>
          <w:r w:rsidRPr="00A85CA1">
            <w:rPr>
              <w:rStyle w:val="Platzhaltertext"/>
              <w:rFonts w:asciiTheme="minorHAnsi" w:hAnsiTheme="minorHAnsi"/>
            </w:rPr>
            <w:t>und Ort eintragen</w:t>
          </w:r>
        </w:sdtContent>
      </w:sdt>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 xml:space="preserve">Nachbereitungstreffen B-Team (s. B-Team-Stunde im Stundenplan):  </w:t>
      </w:r>
      <w:sdt>
        <w:sdtPr>
          <w:rPr>
            <w:rFonts w:asciiTheme="minorHAnsi" w:hAnsiTheme="minorHAnsi"/>
            <w:lang w:eastAsia="de-DE"/>
          </w:rPr>
          <w:id w:val="1589805366"/>
          <w:showingPlcHdr/>
        </w:sdtPr>
        <w:sdtEndPr/>
        <w:sdtContent>
          <w:r w:rsidR="00F326B6">
            <w:rPr>
              <w:rStyle w:val="Platzhaltertext"/>
              <w:rFonts w:asciiTheme="minorHAnsi" w:hAnsiTheme="minorHAnsi"/>
            </w:rPr>
            <w:t>Datum</w:t>
          </w:r>
          <w:r w:rsidR="00F326B6" w:rsidRPr="00A85CA1">
            <w:rPr>
              <w:rStyle w:val="Platzhaltertext"/>
              <w:rFonts w:asciiTheme="minorHAnsi" w:hAnsiTheme="minorHAnsi"/>
            </w:rPr>
            <w:t xml:space="preserve"> </w:t>
          </w:r>
          <w:r w:rsidRPr="00A85CA1">
            <w:rPr>
              <w:rStyle w:val="Platzhaltertext"/>
              <w:rFonts w:asciiTheme="minorHAnsi" w:hAnsiTheme="minorHAnsi"/>
            </w:rPr>
            <w:t>eintragen</w:t>
          </w:r>
        </w:sdtContent>
      </w:sdt>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Pr="00A85CA1"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 xml:space="preserve">Modul 3: </w:t>
      </w:r>
      <w:sdt>
        <w:sdtPr>
          <w:rPr>
            <w:rFonts w:asciiTheme="minorHAnsi" w:hAnsiTheme="minorHAnsi"/>
            <w:lang w:eastAsia="de-DE"/>
          </w:rPr>
          <w:id w:val="-1001497190"/>
          <w:showingPlcHdr/>
        </w:sdtPr>
        <w:sdtEndPr/>
        <w:sdtContent>
          <w:r w:rsidR="00F326B6">
            <w:rPr>
              <w:rStyle w:val="Platzhaltertext"/>
              <w:rFonts w:asciiTheme="minorHAnsi" w:hAnsiTheme="minorHAnsi"/>
            </w:rPr>
            <w:t>Datum</w:t>
          </w:r>
          <w:r w:rsidR="00F326B6" w:rsidRPr="00A85CA1">
            <w:rPr>
              <w:rStyle w:val="Platzhaltertext"/>
              <w:rFonts w:asciiTheme="minorHAnsi" w:hAnsiTheme="minorHAnsi"/>
            </w:rPr>
            <w:t xml:space="preserve"> </w:t>
          </w:r>
          <w:r w:rsidRPr="00A85CA1">
            <w:rPr>
              <w:rStyle w:val="Platzhaltertext"/>
              <w:rFonts w:asciiTheme="minorHAnsi" w:hAnsiTheme="minorHAnsi"/>
            </w:rPr>
            <w:t>und Ort eintragen</w:t>
          </w:r>
        </w:sdtContent>
      </w:sdt>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 xml:space="preserve">Nachbereitungstreffen B-Team (s. B-Team-Stunde im Stundenplan):  </w:t>
      </w:r>
      <w:sdt>
        <w:sdtPr>
          <w:rPr>
            <w:rFonts w:asciiTheme="minorHAnsi" w:hAnsiTheme="minorHAnsi"/>
            <w:lang w:eastAsia="de-DE"/>
          </w:rPr>
          <w:id w:val="316932967"/>
          <w:showingPlcHdr/>
        </w:sdtPr>
        <w:sdtEndPr/>
        <w:sdtContent>
          <w:r w:rsidR="00F326B6">
            <w:rPr>
              <w:rStyle w:val="Platzhaltertext"/>
              <w:rFonts w:asciiTheme="minorHAnsi" w:hAnsiTheme="minorHAnsi"/>
            </w:rPr>
            <w:t>Datum</w:t>
          </w:r>
          <w:r w:rsidR="00F326B6" w:rsidRPr="00A85CA1">
            <w:rPr>
              <w:rStyle w:val="Platzhaltertext"/>
              <w:rFonts w:asciiTheme="minorHAnsi" w:hAnsiTheme="minorHAnsi"/>
            </w:rPr>
            <w:t xml:space="preserve"> </w:t>
          </w:r>
          <w:r w:rsidRPr="00A85CA1">
            <w:rPr>
              <w:rStyle w:val="Platzhaltertext"/>
              <w:rFonts w:asciiTheme="minorHAnsi" w:hAnsiTheme="minorHAnsi"/>
            </w:rPr>
            <w:t>eintragen</w:t>
          </w:r>
        </w:sdtContent>
      </w:sdt>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 xml:space="preserve">Modul 4: </w:t>
      </w:r>
      <w:sdt>
        <w:sdtPr>
          <w:rPr>
            <w:rFonts w:asciiTheme="minorHAnsi" w:hAnsiTheme="minorHAnsi"/>
            <w:lang w:eastAsia="de-DE"/>
          </w:rPr>
          <w:id w:val="825398788"/>
          <w:showingPlcHdr/>
        </w:sdtPr>
        <w:sdtEndPr/>
        <w:sdtContent>
          <w:r w:rsidR="00F326B6">
            <w:rPr>
              <w:rStyle w:val="Platzhaltertext"/>
              <w:rFonts w:asciiTheme="minorHAnsi" w:hAnsiTheme="minorHAnsi"/>
            </w:rPr>
            <w:t>Datum</w:t>
          </w:r>
          <w:r w:rsidR="00F326B6" w:rsidRPr="00A85CA1">
            <w:rPr>
              <w:rStyle w:val="Platzhaltertext"/>
              <w:rFonts w:asciiTheme="minorHAnsi" w:hAnsiTheme="minorHAnsi"/>
            </w:rPr>
            <w:t xml:space="preserve"> </w:t>
          </w:r>
          <w:r w:rsidRPr="00A85CA1">
            <w:rPr>
              <w:rStyle w:val="Platzhaltertext"/>
              <w:rFonts w:asciiTheme="minorHAnsi" w:hAnsiTheme="minorHAnsi"/>
            </w:rPr>
            <w:t>und Ort eintragen</w:t>
          </w:r>
        </w:sdtContent>
      </w:sdt>
    </w:p>
    <w:p w:rsidR="00F326B6" w:rsidRPr="00987AC7" w:rsidRDefault="00F326B6" w:rsidP="00C315A8">
      <w:pPr>
        <w:pStyle w:val="Listenabsatz"/>
        <w:spacing w:after="0" w:line="240" w:lineRule="auto"/>
        <w:ind w:left="0"/>
        <w:rPr>
          <w:rFonts w:asciiTheme="minorHAnsi" w:hAnsiTheme="minorHAnsi"/>
          <w:sz w:val="12"/>
          <w:szCs w:val="12"/>
          <w:lang w:eastAsia="de-DE"/>
        </w:rPr>
      </w:pPr>
    </w:p>
    <w:p w:rsidR="00C315A8" w:rsidRPr="00A85CA1" w:rsidRDefault="00C315A8" w:rsidP="00C315A8">
      <w:pPr>
        <w:pStyle w:val="Listenabsatz"/>
        <w:spacing w:after="0" w:line="240" w:lineRule="auto"/>
        <w:ind w:left="0"/>
        <w:rPr>
          <w:rFonts w:asciiTheme="minorHAnsi" w:hAnsiTheme="minorHAnsi"/>
          <w:lang w:eastAsia="de-DE"/>
        </w:rPr>
      </w:pPr>
      <w:r>
        <w:rPr>
          <w:rFonts w:asciiTheme="minorHAnsi" w:hAnsiTheme="minorHAnsi"/>
          <w:lang w:eastAsia="de-DE"/>
        </w:rPr>
        <w:t xml:space="preserve">ggf. Nachqualifizierung weiterer SuS‘: </w:t>
      </w:r>
      <w:sdt>
        <w:sdtPr>
          <w:rPr>
            <w:rFonts w:asciiTheme="minorHAnsi" w:hAnsiTheme="minorHAnsi"/>
            <w:lang w:eastAsia="de-DE"/>
          </w:rPr>
          <w:id w:val="1427851375"/>
          <w:showingPlcHdr/>
        </w:sdtPr>
        <w:sdtEndPr/>
        <w:sdtContent>
          <w:r w:rsidRPr="00A85CA1">
            <w:rPr>
              <w:rStyle w:val="Platzhaltertext"/>
              <w:rFonts w:asciiTheme="minorHAnsi" w:hAnsiTheme="minorHAnsi"/>
            </w:rPr>
            <w:t>Datum eintragen</w:t>
          </w:r>
        </w:sdtContent>
      </w:sdt>
      <w:r>
        <w:rPr>
          <w:rFonts w:asciiTheme="minorHAnsi" w:hAnsiTheme="minorHAnsi"/>
          <w:lang w:eastAsia="de-DE"/>
        </w:rPr>
        <w:t xml:space="preserve"> in </w:t>
      </w:r>
      <w:sdt>
        <w:sdtPr>
          <w:rPr>
            <w:rFonts w:asciiTheme="minorHAnsi" w:hAnsiTheme="minorHAnsi"/>
            <w:lang w:eastAsia="de-DE"/>
          </w:rPr>
          <w:id w:val="208070078"/>
          <w:showingPlcHdr/>
        </w:sdtPr>
        <w:sdtEndPr/>
        <w:sdtContent>
          <w:r w:rsidRPr="00A85CA1">
            <w:rPr>
              <w:rStyle w:val="Platzhaltertext"/>
              <w:rFonts w:asciiTheme="minorHAnsi" w:hAnsiTheme="minorHAnsi"/>
            </w:rPr>
            <w:t>Ort eintragen</w:t>
          </w:r>
        </w:sdtContent>
      </w:sdt>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 xml:space="preserve">Start der regelmäßigen B-Team-Stunden (s. B-Team-Stunde im Stundenplan):  </w:t>
      </w:r>
      <w:sdt>
        <w:sdtPr>
          <w:rPr>
            <w:rFonts w:asciiTheme="minorHAnsi" w:hAnsiTheme="minorHAnsi"/>
            <w:lang w:eastAsia="de-DE"/>
          </w:rPr>
          <w:id w:val="100307486"/>
          <w:showingPlcHdr/>
        </w:sdtPr>
        <w:sdtEndPr/>
        <w:sdtContent>
          <w:r w:rsidR="00F326B6">
            <w:rPr>
              <w:rStyle w:val="Platzhaltertext"/>
              <w:rFonts w:asciiTheme="minorHAnsi" w:hAnsiTheme="minorHAnsi"/>
            </w:rPr>
            <w:t>Datum</w:t>
          </w:r>
          <w:r w:rsidR="00F326B6" w:rsidRPr="00A85CA1">
            <w:rPr>
              <w:rStyle w:val="Platzhaltertext"/>
              <w:rFonts w:asciiTheme="minorHAnsi" w:hAnsiTheme="minorHAnsi"/>
            </w:rPr>
            <w:t xml:space="preserve"> </w:t>
          </w:r>
          <w:r w:rsidRPr="00A85CA1">
            <w:rPr>
              <w:rStyle w:val="Platzhaltertext"/>
              <w:rFonts w:asciiTheme="minorHAnsi" w:hAnsiTheme="minorHAnsi"/>
            </w:rPr>
            <w:t>eintragen</w:t>
          </w:r>
        </w:sdtContent>
      </w:sdt>
      <w:r>
        <w:rPr>
          <w:rFonts w:asciiTheme="minorHAnsi" w:hAnsiTheme="minorHAnsi"/>
          <w:lang w:eastAsia="de-DE"/>
        </w:rPr>
        <w:t xml:space="preserve"> </w:t>
      </w:r>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Beratungsgespräch 1 mit Qualifizierungsanbieter</w:t>
      </w:r>
      <w:r w:rsidR="00825062">
        <w:rPr>
          <w:rFonts w:asciiTheme="minorHAnsi" w:hAnsiTheme="minorHAnsi"/>
          <w:lang w:eastAsia="de-DE"/>
        </w:rPr>
        <w:t xml:space="preserve"> (ca. 6 – 8 Wochen nach Modul 4)</w:t>
      </w:r>
      <w:r>
        <w:rPr>
          <w:rFonts w:asciiTheme="minorHAnsi" w:hAnsiTheme="minorHAnsi"/>
          <w:lang w:eastAsia="de-DE"/>
        </w:rPr>
        <w:t xml:space="preserve">: </w:t>
      </w:r>
      <w:sdt>
        <w:sdtPr>
          <w:rPr>
            <w:rFonts w:asciiTheme="minorHAnsi" w:hAnsiTheme="minorHAnsi"/>
            <w:lang w:eastAsia="de-DE"/>
          </w:rPr>
          <w:id w:val="-555095536"/>
          <w:showingPlcHdr/>
        </w:sdtPr>
        <w:sdtEndPr/>
        <w:sdtContent>
          <w:r w:rsidR="00F326B6">
            <w:rPr>
              <w:rStyle w:val="Platzhaltertext"/>
              <w:rFonts w:asciiTheme="minorHAnsi" w:hAnsiTheme="minorHAnsi"/>
            </w:rPr>
            <w:t>Datum</w:t>
          </w:r>
          <w:r w:rsidR="00F326B6" w:rsidRPr="00A85CA1">
            <w:rPr>
              <w:rStyle w:val="Platzhaltertext"/>
              <w:rFonts w:asciiTheme="minorHAnsi" w:hAnsiTheme="minorHAnsi"/>
            </w:rPr>
            <w:t xml:space="preserve"> </w:t>
          </w:r>
          <w:r w:rsidRPr="00A85CA1">
            <w:rPr>
              <w:rStyle w:val="Platzhaltertext"/>
              <w:rFonts w:asciiTheme="minorHAnsi" w:hAnsiTheme="minorHAnsi"/>
            </w:rPr>
            <w:t>und Ort eintr</w:t>
          </w:r>
          <w:r w:rsidRPr="00A85CA1">
            <w:rPr>
              <w:rStyle w:val="Platzhaltertext"/>
              <w:rFonts w:asciiTheme="minorHAnsi" w:hAnsiTheme="minorHAnsi"/>
            </w:rPr>
            <w:t>a</w:t>
          </w:r>
          <w:r w:rsidRPr="00A85CA1">
            <w:rPr>
              <w:rStyle w:val="Platzhaltertext"/>
              <w:rFonts w:asciiTheme="minorHAnsi" w:hAnsiTheme="minorHAnsi"/>
            </w:rPr>
            <w:t>gen</w:t>
          </w:r>
        </w:sdtContent>
      </w:sdt>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Default="001C561A" w:rsidP="001C561A">
      <w:pPr>
        <w:pStyle w:val="Listenabsatz"/>
        <w:spacing w:after="0" w:line="240" w:lineRule="auto"/>
        <w:ind w:left="0"/>
        <w:rPr>
          <w:rFonts w:asciiTheme="minorHAnsi" w:hAnsiTheme="minorHAnsi"/>
          <w:lang w:eastAsia="de-DE"/>
        </w:rPr>
      </w:pPr>
      <w:r>
        <w:rPr>
          <w:rFonts w:asciiTheme="minorHAnsi" w:hAnsiTheme="minorHAnsi"/>
          <w:lang w:eastAsia="de-DE"/>
        </w:rPr>
        <w:t>Beratungsgespräch 2 mit Qualifizierungsanbieter</w:t>
      </w:r>
      <w:r w:rsidR="00825062">
        <w:rPr>
          <w:rFonts w:asciiTheme="minorHAnsi" w:hAnsiTheme="minorHAnsi"/>
          <w:lang w:eastAsia="de-DE"/>
        </w:rPr>
        <w:t xml:space="preserve"> (ca. 6 – 8 Wochen vor der </w:t>
      </w:r>
      <w:r w:rsidR="0002758E">
        <w:rPr>
          <w:rFonts w:asciiTheme="minorHAnsi" w:hAnsiTheme="minorHAnsi"/>
          <w:lang w:eastAsia="de-DE"/>
        </w:rPr>
        <w:t>Präsentations</w:t>
      </w:r>
      <w:r w:rsidR="00825062">
        <w:rPr>
          <w:rFonts w:asciiTheme="minorHAnsi" w:hAnsiTheme="minorHAnsi"/>
          <w:lang w:eastAsia="de-DE"/>
        </w:rPr>
        <w:t>veranstaltung)</w:t>
      </w:r>
      <w:r>
        <w:rPr>
          <w:rFonts w:asciiTheme="minorHAnsi" w:hAnsiTheme="minorHAnsi"/>
          <w:lang w:eastAsia="de-DE"/>
        </w:rPr>
        <w:t xml:space="preserve">: </w:t>
      </w:r>
      <w:sdt>
        <w:sdtPr>
          <w:rPr>
            <w:rFonts w:asciiTheme="minorHAnsi" w:hAnsiTheme="minorHAnsi"/>
            <w:lang w:eastAsia="de-DE"/>
          </w:rPr>
          <w:id w:val="1390229745"/>
          <w:showingPlcHdr/>
        </w:sdtPr>
        <w:sdtEndPr/>
        <w:sdtContent>
          <w:r w:rsidR="00F326B6">
            <w:rPr>
              <w:rStyle w:val="Platzhaltertext"/>
              <w:rFonts w:asciiTheme="minorHAnsi" w:hAnsiTheme="minorHAnsi"/>
            </w:rPr>
            <w:t>Datum</w:t>
          </w:r>
          <w:r w:rsidR="00F326B6" w:rsidRPr="00A85CA1">
            <w:rPr>
              <w:rStyle w:val="Platzhaltertext"/>
              <w:rFonts w:asciiTheme="minorHAnsi" w:hAnsiTheme="minorHAnsi"/>
            </w:rPr>
            <w:t xml:space="preserve"> </w:t>
          </w:r>
          <w:r w:rsidRPr="00A85CA1">
            <w:rPr>
              <w:rStyle w:val="Platzhaltertext"/>
              <w:rFonts w:asciiTheme="minorHAnsi" w:hAnsiTheme="minorHAnsi"/>
            </w:rPr>
            <w:t>und Ort eintragen</w:t>
          </w:r>
        </w:sdtContent>
      </w:sdt>
    </w:p>
    <w:p w:rsidR="00F326B6" w:rsidRPr="00987AC7" w:rsidRDefault="00F326B6" w:rsidP="001C561A">
      <w:pPr>
        <w:pStyle w:val="Listenabsatz"/>
        <w:spacing w:after="0" w:line="240" w:lineRule="auto"/>
        <w:ind w:left="0"/>
        <w:rPr>
          <w:rFonts w:asciiTheme="minorHAnsi" w:hAnsiTheme="minorHAnsi"/>
          <w:sz w:val="12"/>
          <w:szCs w:val="12"/>
          <w:lang w:eastAsia="de-DE"/>
        </w:rPr>
      </w:pPr>
    </w:p>
    <w:p w:rsidR="001C561A" w:rsidRDefault="00D64A6E" w:rsidP="001C561A">
      <w:pPr>
        <w:pStyle w:val="Listenabsatz"/>
        <w:spacing w:after="0" w:line="240" w:lineRule="auto"/>
        <w:ind w:left="0"/>
        <w:rPr>
          <w:rFonts w:asciiTheme="minorHAnsi" w:hAnsiTheme="minorHAnsi"/>
          <w:lang w:eastAsia="de-DE"/>
        </w:rPr>
      </w:pPr>
      <w:r>
        <w:rPr>
          <w:rFonts w:asciiTheme="minorHAnsi" w:hAnsiTheme="minorHAnsi"/>
          <w:lang w:eastAsia="de-DE"/>
        </w:rPr>
        <w:t>Präsentations</w:t>
      </w:r>
      <w:r w:rsidR="001C561A">
        <w:rPr>
          <w:rFonts w:asciiTheme="minorHAnsi" w:hAnsiTheme="minorHAnsi"/>
          <w:lang w:eastAsia="de-DE"/>
        </w:rPr>
        <w:t xml:space="preserve">veranstaltung </w:t>
      </w:r>
      <w:r w:rsidR="00C315A8">
        <w:rPr>
          <w:rFonts w:asciiTheme="minorHAnsi" w:hAnsiTheme="minorHAnsi"/>
          <w:lang w:eastAsia="de-DE"/>
        </w:rPr>
        <w:t xml:space="preserve">zusammen mit den Partnerschulen </w:t>
      </w:r>
      <w:r w:rsidR="001C561A">
        <w:rPr>
          <w:rFonts w:asciiTheme="minorHAnsi" w:hAnsiTheme="minorHAnsi"/>
          <w:lang w:eastAsia="de-DE"/>
        </w:rPr>
        <w:t xml:space="preserve">(ca. ein halbes Jahr nach Modul 4): </w:t>
      </w:r>
      <w:sdt>
        <w:sdtPr>
          <w:rPr>
            <w:rFonts w:asciiTheme="minorHAnsi" w:hAnsiTheme="minorHAnsi"/>
            <w:lang w:eastAsia="de-DE"/>
          </w:rPr>
          <w:id w:val="566233333"/>
          <w:showingPlcHdr/>
        </w:sdtPr>
        <w:sdtEndPr/>
        <w:sdtContent>
          <w:r w:rsidR="00F326B6">
            <w:rPr>
              <w:rStyle w:val="Platzhaltertext"/>
              <w:rFonts w:asciiTheme="minorHAnsi" w:hAnsiTheme="minorHAnsi"/>
            </w:rPr>
            <w:t>Datum</w:t>
          </w:r>
          <w:r w:rsidR="00F326B6" w:rsidRPr="00A85CA1">
            <w:rPr>
              <w:rStyle w:val="Platzhaltertext"/>
              <w:rFonts w:asciiTheme="minorHAnsi" w:hAnsiTheme="minorHAnsi"/>
            </w:rPr>
            <w:t xml:space="preserve"> </w:t>
          </w:r>
          <w:r w:rsidR="001C561A" w:rsidRPr="00A85CA1">
            <w:rPr>
              <w:rStyle w:val="Platzhaltertext"/>
              <w:rFonts w:asciiTheme="minorHAnsi" w:hAnsiTheme="minorHAnsi"/>
            </w:rPr>
            <w:t>und Ort eintragen</w:t>
          </w:r>
        </w:sdtContent>
      </w:sdt>
    </w:p>
    <w:p w:rsidR="00F326B6" w:rsidRPr="00987AC7" w:rsidRDefault="00F326B6" w:rsidP="00C51221">
      <w:pPr>
        <w:pStyle w:val="Listenabsatz"/>
        <w:spacing w:after="0" w:line="240" w:lineRule="auto"/>
        <w:ind w:left="0"/>
        <w:rPr>
          <w:rFonts w:asciiTheme="minorHAnsi" w:hAnsiTheme="minorHAnsi"/>
          <w:sz w:val="12"/>
          <w:szCs w:val="12"/>
          <w:lang w:eastAsia="de-DE"/>
        </w:rPr>
      </w:pPr>
    </w:p>
    <w:p w:rsidR="00C315A8" w:rsidRDefault="00C315A8" w:rsidP="00C51221">
      <w:pPr>
        <w:pStyle w:val="Listenabsatz"/>
        <w:spacing w:after="0" w:line="240" w:lineRule="auto"/>
        <w:ind w:left="0"/>
        <w:rPr>
          <w:rFonts w:asciiTheme="minorHAnsi" w:hAnsiTheme="minorHAnsi"/>
          <w:lang w:eastAsia="de-DE"/>
        </w:rPr>
      </w:pPr>
      <w:r>
        <w:rPr>
          <w:rFonts w:asciiTheme="minorHAnsi" w:hAnsiTheme="minorHAnsi"/>
          <w:lang w:eastAsia="de-DE"/>
        </w:rPr>
        <w:t xml:space="preserve">Präsentation der </w:t>
      </w:r>
      <w:r w:rsidR="0038476C">
        <w:rPr>
          <w:rFonts w:asciiTheme="minorHAnsi" w:hAnsiTheme="minorHAnsi"/>
          <w:lang w:eastAsia="de-DE"/>
        </w:rPr>
        <w:t xml:space="preserve">ersten </w:t>
      </w:r>
      <w:r>
        <w:rPr>
          <w:rFonts w:asciiTheme="minorHAnsi" w:hAnsiTheme="minorHAnsi"/>
          <w:lang w:eastAsia="de-DE"/>
        </w:rPr>
        <w:t>Ergebnisse in der Schulgemeinde</w:t>
      </w:r>
      <w:r w:rsidR="0038476C">
        <w:rPr>
          <w:rFonts w:asciiTheme="minorHAnsi" w:hAnsiTheme="minorHAnsi"/>
          <w:lang w:eastAsia="de-DE"/>
        </w:rPr>
        <w:t xml:space="preserve"> (= Start der regelmäßigen Berichterstattung)</w:t>
      </w:r>
      <w:r>
        <w:rPr>
          <w:rFonts w:asciiTheme="minorHAnsi" w:hAnsiTheme="minorHAnsi"/>
          <w:lang w:eastAsia="de-DE"/>
        </w:rPr>
        <w:t>:</w:t>
      </w:r>
    </w:p>
    <w:p w:rsidR="00C315A8" w:rsidRPr="00A85CA1" w:rsidRDefault="00C315A8" w:rsidP="00C315A8">
      <w:pPr>
        <w:pStyle w:val="Listenabsatz"/>
        <w:spacing w:after="0" w:line="240" w:lineRule="auto"/>
        <w:ind w:left="426"/>
        <w:rPr>
          <w:rStyle w:val="Platzhaltertext"/>
          <w:rFonts w:asciiTheme="minorHAnsi" w:hAnsiTheme="minorHAnsi"/>
        </w:rPr>
      </w:pPr>
      <w:r w:rsidRPr="00A85CA1">
        <w:rPr>
          <w:rFonts w:asciiTheme="minorHAnsi" w:hAnsiTheme="minorHAnsi"/>
          <w:lang w:eastAsia="de-DE"/>
        </w:rPr>
        <w:t>SV:</w:t>
      </w:r>
      <w:r w:rsidRPr="00A85CA1">
        <w:rPr>
          <w:rStyle w:val="Platzhaltertext"/>
          <w:rFonts w:asciiTheme="minorHAnsi" w:hAnsiTheme="minorHAnsi"/>
        </w:rPr>
        <w:t xml:space="preserve"> </w:t>
      </w:r>
      <w:sdt>
        <w:sdtPr>
          <w:rPr>
            <w:rStyle w:val="Platzhaltertext"/>
            <w:rFonts w:asciiTheme="minorHAnsi" w:hAnsiTheme="minorHAnsi"/>
          </w:rPr>
          <w:id w:val="874114741"/>
        </w:sdtPr>
        <w:sdtEndPr>
          <w:rPr>
            <w:rStyle w:val="Platzhaltertext"/>
          </w:rPr>
        </w:sdtEndPr>
        <w:sdtContent>
          <w:r>
            <w:rPr>
              <w:rStyle w:val="Platzhaltertext"/>
              <w:rFonts w:asciiTheme="minorHAnsi" w:hAnsiTheme="minorHAnsi"/>
            </w:rPr>
            <w:t>Datum</w:t>
          </w:r>
          <w:r w:rsidRPr="00A85CA1">
            <w:rPr>
              <w:rStyle w:val="Platzhaltertext"/>
              <w:rFonts w:asciiTheme="minorHAnsi" w:hAnsiTheme="minorHAnsi"/>
            </w:rPr>
            <w:t xml:space="preserve"> eintragen</w:t>
          </w:r>
        </w:sdtContent>
      </w:sdt>
    </w:p>
    <w:p w:rsidR="00C315A8" w:rsidRPr="00A85CA1" w:rsidRDefault="00C315A8" w:rsidP="00C315A8">
      <w:pPr>
        <w:pStyle w:val="Listenabsatz"/>
        <w:spacing w:after="0" w:line="240" w:lineRule="auto"/>
        <w:ind w:left="426"/>
        <w:rPr>
          <w:rStyle w:val="Platzhaltertext"/>
          <w:rFonts w:asciiTheme="minorHAnsi" w:hAnsiTheme="minorHAnsi"/>
        </w:rPr>
      </w:pPr>
      <w:r w:rsidRPr="00A85CA1">
        <w:rPr>
          <w:rFonts w:asciiTheme="minorHAnsi" w:hAnsiTheme="minorHAnsi"/>
          <w:lang w:eastAsia="de-DE"/>
        </w:rPr>
        <w:t>Schülerversammlung:</w:t>
      </w:r>
      <w:r w:rsidRPr="00A85CA1">
        <w:rPr>
          <w:rStyle w:val="Platzhaltertext"/>
          <w:rFonts w:asciiTheme="minorHAnsi" w:hAnsiTheme="minorHAnsi"/>
        </w:rPr>
        <w:t xml:space="preserve"> </w:t>
      </w:r>
      <w:sdt>
        <w:sdtPr>
          <w:rPr>
            <w:rStyle w:val="Platzhaltertext"/>
            <w:rFonts w:asciiTheme="minorHAnsi" w:hAnsiTheme="minorHAnsi"/>
          </w:rPr>
          <w:id w:val="198826755"/>
        </w:sdtPr>
        <w:sdtEndPr>
          <w:rPr>
            <w:rStyle w:val="Platzhaltertext"/>
          </w:rPr>
        </w:sdtEndPr>
        <w:sdtContent>
          <w:r>
            <w:rPr>
              <w:rStyle w:val="Platzhaltertext"/>
              <w:rFonts w:asciiTheme="minorHAnsi" w:hAnsiTheme="minorHAnsi"/>
            </w:rPr>
            <w:t>Datum</w:t>
          </w:r>
          <w:r w:rsidRPr="00A85CA1">
            <w:rPr>
              <w:rStyle w:val="Platzhaltertext"/>
              <w:rFonts w:asciiTheme="minorHAnsi" w:hAnsiTheme="minorHAnsi"/>
            </w:rPr>
            <w:t xml:space="preserve"> eintragen</w:t>
          </w:r>
        </w:sdtContent>
      </w:sdt>
    </w:p>
    <w:p w:rsidR="00C315A8" w:rsidRPr="00A85CA1" w:rsidRDefault="00C315A8" w:rsidP="00C315A8">
      <w:pPr>
        <w:pStyle w:val="Listenabsatz"/>
        <w:spacing w:after="0" w:line="240" w:lineRule="auto"/>
        <w:ind w:left="426"/>
        <w:rPr>
          <w:rFonts w:asciiTheme="minorHAnsi" w:hAnsiTheme="minorHAnsi"/>
          <w:color w:val="808080"/>
        </w:rPr>
      </w:pPr>
      <w:r w:rsidRPr="00A85CA1">
        <w:rPr>
          <w:rFonts w:asciiTheme="minorHAnsi" w:hAnsiTheme="minorHAnsi"/>
          <w:lang w:eastAsia="de-DE"/>
        </w:rPr>
        <w:t>Lehrerkonferenz:</w:t>
      </w:r>
      <w:r w:rsidRPr="00A85CA1">
        <w:rPr>
          <w:rStyle w:val="Platzhaltertext"/>
          <w:rFonts w:asciiTheme="minorHAnsi" w:hAnsiTheme="minorHAnsi"/>
        </w:rPr>
        <w:t xml:space="preserve"> </w:t>
      </w:r>
      <w:sdt>
        <w:sdtPr>
          <w:rPr>
            <w:rStyle w:val="Platzhaltertext"/>
            <w:rFonts w:asciiTheme="minorHAnsi" w:hAnsiTheme="minorHAnsi"/>
          </w:rPr>
          <w:id w:val="1897001798"/>
        </w:sdtPr>
        <w:sdtEndPr>
          <w:rPr>
            <w:rStyle w:val="Platzhaltertext"/>
          </w:rPr>
        </w:sdtEndPr>
        <w:sdtContent>
          <w:r>
            <w:rPr>
              <w:rStyle w:val="Platzhaltertext"/>
              <w:rFonts w:asciiTheme="minorHAnsi" w:hAnsiTheme="minorHAnsi"/>
            </w:rPr>
            <w:t>Datum</w:t>
          </w:r>
          <w:r w:rsidRPr="00A85CA1">
            <w:rPr>
              <w:rStyle w:val="Platzhaltertext"/>
              <w:rFonts w:asciiTheme="minorHAnsi" w:hAnsiTheme="minorHAnsi"/>
            </w:rPr>
            <w:t xml:space="preserve"> eintragen</w:t>
          </w:r>
        </w:sdtContent>
      </w:sdt>
    </w:p>
    <w:p w:rsidR="00C315A8" w:rsidRPr="00A85CA1" w:rsidRDefault="00C315A8" w:rsidP="00C315A8">
      <w:pPr>
        <w:pStyle w:val="Listenabsatz"/>
        <w:spacing w:after="0" w:line="240" w:lineRule="auto"/>
        <w:ind w:left="426"/>
        <w:rPr>
          <w:rStyle w:val="Platzhaltertext"/>
          <w:rFonts w:asciiTheme="minorHAnsi" w:hAnsiTheme="minorHAnsi"/>
        </w:rPr>
      </w:pPr>
      <w:r w:rsidRPr="00A85CA1">
        <w:rPr>
          <w:rFonts w:asciiTheme="minorHAnsi" w:hAnsiTheme="minorHAnsi"/>
          <w:lang w:eastAsia="de-DE"/>
        </w:rPr>
        <w:t>Schulpflegschaft:</w:t>
      </w:r>
      <w:r w:rsidRPr="00A85CA1">
        <w:rPr>
          <w:rStyle w:val="Platzhaltertext"/>
          <w:rFonts w:asciiTheme="minorHAnsi" w:hAnsiTheme="minorHAnsi"/>
        </w:rPr>
        <w:t xml:space="preserve"> </w:t>
      </w:r>
      <w:sdt>
        <w:sdtPr>
          <w:rPr>
            <w:rStyle w:val="Platzhaltertext"/>
            <w:rFonts w:asciiTheme="minorHAnsi" w:hAnsiTheme="minorHAnsi"/>
          </w:rPr>
          <w:id w:val="786316592"/>
        </w:sdtPr>
        <w:sdtEndPr>
          <w:rPr>
            <w:rStyle w:val="Platzhaltertext"/>
          </w:rPr>
        </w:sdtEndPr>
        <w:sdtContent>
          <w:r>
            <w:rPr>
              <w:rStyle w:val="Platzhaltertext"/>
              <w:rFonts w:asciiTheme="minorHAnsi" w:hAnsiTheme="minorHAnsi"/>
            </w:rPr>
            <w:t>Datum</w:t>
          </w:r>
          <w:r w:rsidRPr="00A85CA1">
            <w:rPr>
              <w:rStyle w:val="Platzhaltertext"/>
              <w:rFonts w:asciiTheme="minorHAnsi" w:hAnsiTheme="minorHAnsi"/>
            </w:rPr>
            <w:t xml:space="preserve"> eintragen</w:t>
          </w:r>
        </w:sdtContent>
      </w:sdt>
    </w:p>
    <w:p w:rsidR="00C315A8" w:rsidRPr="00A85CA1" w:rsidRDefault="00C315A8" w:rsidP="00C315A8">
      <w:pPr>
        <w:pStyle w:val="Listenabsatz"/>
        <w:spacing w:after="0" w:line="240" w:lineRule="auto"/>
        <w:ind w:left="426"/>
        <w:rPr>
          <w:rFonts w:asciiTheme="minorHAnsi" w:hAnsiTheme="minorHAnsi"/>
          <w:color w:val="808080"/>
        </w:rPr>
      </w:pPr>
      <w:r w:rsidRPr="00A85CA1">
        <w:rPr>
          <w:rFonts w:asciiTheme="minorHAnsi" w:hAnsiTheme="minorHAnsi"/>
          <w:lang w:eastAsia="de-DE"/>
        </w:rPr>
        <w:t>Beiträge in der Schülerzeitung:</w:t>
      </w:r>
      <w:r w:rsidRPr="00A85CA1">
        <w:rPr>
          <w:rStyle w:val="Platzhaltertext"/>
          <w:rFonts w:asciiTheme="minorHAnsi" w:hAnsiTheme="minorHAnsi"/>
        </w:rPr>
        <w:t xml:space="preserve"> </w:t>
      </w:r>
      <w:sdt>
        <w:sdtPr>
          <w:rPr>
            <w:rStyle w:val="Platzhaltertext"/>
            <w:rFonts w:asciiTheme="minorHAnsi" w:hAnsiTheme="minorHAnsi"/>
          </w:rPr>
          <w:id w:val="-1528331156"/>
        </w:sdtPr>
        <w:sdtEndPr>
          <w:rPr>
            <w:rStyle w:val="Platzhaltertext"/>
          </w:rPr>
        </w:sdtEndPr>
        <w:sdtContent>
          <w:r>
            <w:rPr>
              <w:rStyle w:val="Platzhaltertext"/>
              <w:rFonts w:asciiTheme="minorHAnsi" w:hAnsiTheme="minorHAnsi"/>
            </w:rPr>
            <w:t>Datum</w:t>
          </w:r>
          <w:r w:rsidRPr="00A85CA1">
            <w:rPr>
              <w:rStyle w:val="Platzhaltertext"/>
              <w:rFonts w:asciiTheme="minorHAnsi" w:hAnsiTheme="minorHAnsi"/>
            </w:rPr>
            <w:t xml:space="preserve"> eintragen</w:t>
          </w:r>
        </w:sdtContent>
      </w:sdt>
    </w:p>
    <w:p w:rsidR="00C315A8" w:rsidRPr="00A85CA1" w:rsidRDefault="00C315A8" w:rsidP="00C315A8">
      <w:pPr>
        <w:pStyle w:val="Listenabsatz"/>
        <w:spacing w:after="0" w:line="240" w:lineRule="auto"/>
        <w:ind w:left="426"/>
        <w:rPr>
          <w:rStyle w:val="Platzhaltertext"/>
          <w:rFonts w:asciiTheme="minorHAnsi" w:hAnsiTheme="minorHAnsi"/>
        </w:rPr>
      </w:pPr>
      <w:r w:rsidRPr="00A85CA1">
        <w:rPr>
          <w:rFonts w:asciiTheme="minorHAnsi" w:hAnsiTheme="minorHAnsi"/>
          <w:lang w:eastAsia="de-DE"/>
        </w:rPr>
        <w:t>Homepage:</w:t>
      </w:r>
      <w:r w:rsidRPr="00A85CA1">
        <w:rPr>
          <w:rStyle w:val="Platzhaltertext"/>
          <w:rFonts w:asciiTheme="minorHAnsi" w:hAnsiTheme="minorHAnsi"/>
        </w:rPr>
        <w:t xml:space="preserve"> </w:t>
      </w:r>
      <w:sdt>
        <w:sdtPr>
          <w:rPr>
            <w:rStyle w:val="Platzhaltertext"/>
            <w:rFonts w:asciiTheme="minorHAnsi" w:hAnsiTheme="minorHAnsi"/>
          </w:rPr>
          <w:id w:val="1874808590"/>
        </w:sdtPr>
        <w:sdtEndPr>
          <w:rPr>
            <w:rStyle w:val="Platzhaltertext"/>
          </w:rPr>
        </w:sdtEndPr>
        <w:sdtContent>
          <w:r>
            <w:rPr>
              <w:rStyle w:val="Platzhaltertext"/>
              <w:rFonts w:asciiTheme="minorHAnsi" w:hAnsiTheme="minorHAnsi"/>
            </w:rPr>
            <w:t>Datum</w:t>
          </w:r>
          <w:r w:rsidRPr="00A85CA1">
            <w:rPr>
              <w:rStyle w:val="Platzhaltertext"/>
              <w:rFonts w:asciiTheme="minorHAnsi" w:hAnsiTheme="minorHAnsi"/>
            </w:rPr>
            <w:t xml:space="preserve"> eintragen</w:t>
          </w:r>
        </w:sdtContent>
      </w:sdt>
    </w:p>
    <w:p w:rsidR="00F326B6" w:rsidRPr="00987AC7" w:rsidRDefault="00F326B6" w:rsidP="00C51221">
      <w:pPr>
        <w:pStyle w:val="Listenabsatz"/>
        <w:spacing w:after="0" w:line="240" w:lineRule="auto"/>
        <w:ind w:left="0"/>
        <w:rPr>
          <w:rFonts w:asciiTheme="minorHAnsi" w:hAnsiTheme="minorHAnsi"/>
          <w:sz w:val="12"/>
          <w:szCs w:val="12"/>
          <w:lang w:eastAsia="de-DE"/>
        </w:rPr>
      </w:pPr>
    </w:p>
    <w:p w:rsidR="00C51221" w:rsidRDefault="001C561A" w:rsidP="00C51221">
      <w:pPr>
        <w:pStyle w:val="Listenabsatz"/>
        <w:spacing w:after="0" w:line="240" w:lineRule="auto"/>
        <w:ind w:left="0"/>
        <w:rPr>
          <w:lang w:eastAsia="de-DE"/>
        </w:rPr>
      </w:pPr>
      <w:r w:rsidRPr="00C46F47">
        <w:rPr>
          <w:rFonts w:asciiTheme="minorHAnsi" w:hAnsiTheme="minorHAnsi"/>
          <w:lang w:eastAsia="de-DE"/>
        </w:rPr>
        <w:t xml:space="preserve">Evaluationsgespräch B-Team und SL mit </w:t>
      </w:r>
      <w:r w:rsidR="00D64A6E">
        <w:rPr>
          <w:rFonts w:asciiTheme="minorHAnsi" w:hAnsiTheme="minorHAnsi"/>
          <w:lang w:eastAsia="de-DE"/>
        </w:rPr>
        <w:t xml:space="preserve">Qualifizierungsanbieter </w:t>
      </w:r>
      <w:r w:rsidRPr="00C46F47">
        <w:rPr>
          <w:rFonts w:asciiTheme="minorHAnsi" w:hAnsiTheme="minorHAnsi"/>
          <w:lang w:eastAsia="de-DE"/>
        </w:rPr>
        <w:t xml:space="preserve">(ca. ein halbes Jahr nach der </w:t>
      </w:r>
      <w:r w:rsidR="00D64A6E">
        <w:rPr>
          <w:rFonts w:asciiTheme="minorHAnsi" w:hAnsiTheme="minorHAnsi"/>
          <w:lang w:eastAsia="de-DE"/>
        </w:rPr>
        <w:t>Präsentat</w:t>
      </w:r>
      <w:r w:rsidR="00D64A6E">
        <w:rPr>
          <w:rFonts w:asciiTheme="minorHAnsi" w:hAnsiTheme="minorHAnsi"/>
          <w:lang w:eastAsia="de-DE"/>
        </w:rPr>
        <w:t>i</w:t>
      </w:r>
      <w:r w:rsidR="00D64A6E">
        <w:rPr>
          <w:rFonts w:asciiTheme="minorHAnsi" w:hAnsiTheme="minorHAnsi"/>
          <w:lang w:eastAsia="de-DE"/>
        </w:rPr>
        <w:t>ons</w:t>
      </w:r>
      <w:r w:rsidRPr="00C46F47">
        <w:rPr>
          <w:rFonts w:asciiTheme="minorHAnsi" w:hAnsiTheme="minorHAnsi"/>
          <w:lang w:eastAsia="de-DE"/>
        </w:rPr>
        <w:t xml:space="preserve">veranstaltung): </w:t>
      </w:r>
      <w:sdt>
        <w:sdtPr>
          <w:rPr>
            <w:lang w:eastAsia="de-DE"/>
          </w:rPr>
          <w:id w:val="-2106799603"/>
          <w:showingPlcHdr/>
        </w:sdtPr>
        <w:sdtEndPr/>
        <w:sdtContent>
          <w:r w:rsidR="00F326B6">
            <w:rPr>
              <w:rStyle w:val="Platzhaltertext"/>
              <w:rFonts w:asciiTheme="minorHAnsi" w:hAnsiTheme="minorHAnsi"/>
            </w:rPr>
            <w:t>Datum</w:t>
          </w:r>
          <w:r w:rsidR="00F326B6" w:rsidRPr="00A85CA1">
            <w:rPr>
              <w:rStyle w:val="Platzhaltertext"/>
              <w:rFonts w:asciiTheme="minorHAnsi" w:hAnsiTheme="minorHAnsi"/>
            </w:rPr>
            <w:t xml:space="preserve"> </w:t>
          </w:r>
          <w:r w:rsidRPr="00C46F47">
            <w:rPr>
              <w:rStyle w:val="Platzhaltertext"/>
              <w:rFonts w:asciiTheme="minorHAnsi" w:hAnsiTheme="minorHAnsi"/>
            </w:rPr>
            <w:t>und Ort eintragen</w:t>
          </w:r>
        </w:sdtContent>
      </w:sdt>
    </w:p>
    <w:p w:rsidR="00D64A6E" w:rsidRPr="00987AC7" w:rsidRDefault="00D64A6E" w:rsidP="00D64A6E">
      <w:pPr>
        <w:pStyle w:val="Listenabsatz"/>
        <w:spacing w:after="0" w:line="240" w:lineRule="auto"/>
        <w:ind w:left="0"/>
        <w:rPr>
          <w:rFonts w:asciiTheme="minorHAnsi" w:hAnsiTheme="minorHAnsi"/>
          <w:sz w:val="12"/>
          <w:szCs w:val="12"/>
          <w:lang w:eastAsia="de-DE"/>
        </w:rPr>
      </w:pPr>
    </w:p>
    <w:p w:rsidR="00D64A6E" w:rsidRDefault="00D64A6E" w:rsidP="00D64A6E">
      <w:pPr>
        <w:pStyle w:val="Listenabsatz"/>
        <w:spacing w:after="0" w:line="240" w:lineRule="auto"/>
        <w:ind w:left="0"/>
        <w:rPr>
          <w:lang w:eastAsia="de-DE"/>
        </w:rPr>
      </w:pPr>
      <w:r>
        <w:rPr>
          <w:rFonts w:asciiTheme="minorHAnsi" w:hAnsiTheme="minorHAnsi"/>
          <w:lang w:eastAsia="de-DE"/>
        </w:rPr>
        <w:t>Verstetigungs</w:t>
      </w:r>
      <w:r w:rsidRPr="00C46F47">
        <w:rPr>
          <w:rFonts w:asciiTheme="minorHAnsi" w:hAnsiTheme="minorHAnsi"/>
          <w:lang w:eastAsia="de-DE"/>
        </w:rPr>
        <w:t xml:space="preserve">gespräch B-Team und SL mit </w:t>
      </w:r>
      <w:r>
        <w:rPr>
          <w:rFonts w:asciiTheme="minorHAnsi" w:hAnsiTheme="minorHAnsi"/>
          <w:lang w:eastAsia="de-DE"/>
        </w:rPr>
        <w:t>BuG-Koordinator*in (bei BuG-Schulen) bzw. dem Qualifizi</w:t>
      </w:r>
      <w:r>
        <w:rPr>
          <w:rFonts w:asciiTheme="minorHAnsi" w:hAnsiTheme="minorHAnsi"/>
          <w:lang w:eastAsia="de-DE"/>
        </w:rPr>
        <w:t>e</w:t>
      </w:r>
      <w:r>
        <w:rPr>
          <w:rFonts w:asciiTheme="minorHAnsi" w:hAnsiTheme="minorHAnsi"/>
          <w:lang w:eastAsia="de-DE"/>
        </w:rPr>
        <w:t xml:space="preserve">rungsanbieter (bei allen weiteren Schulen) </w:t>
      </w:r>
      <w:r w:rsidRPr="00C46F47">
        <w:rPr>
          <w:rFonts w:asciiTheme="minorHAnsi" w:hAnsiTheme="minorHAnsi"/>
          <w:lang w:eastAsia="de-DE"/>
        </w:rPr>
        <w:t xml:space="preserve">(ca. ein halbes Jahr nach der </w:t>
      </w:r>
      <w:r>
        <w:rPr>
          <w:rFonts w:asciiTheme="minorHAnsi" w:hAnsiTheme="minorHAnsi"/>
          <w:lang w:eastAsia="de-DE"/>
        </w:rPr>
        <w:t>Präsentations</w:t>
      </w:r>
      <w:r w:rsidRPr="00C46F47">
        <w:rPr>
          <w:rFonts w:asciiTheme="minorHAnsi" w:hAnsiTheme="minorHAnsi"/>
          <w:lang w:eastAsia="de-DE"/>
        </w:rPr>
        <w:t xml:space="preserve">veranstaltung): </w:t>
      </w:r>
      <w:sdt>
        <w:sdtPr>
          <w:rPr>
            <w:lang w:eastAsia="de-DE"/>
          </w:rPr>
          <w:id w:val="-2047288475"/>
          <w:showingPlcHdr/>
        </w:sdtPr>
        <w:sdtEndPr/>
        <w:sdtContent>
          <w:r>
            <w:rPr>
              <w:rStyle w:val="Platzhaltertext"/>
              <w:rFonts w:asciiTheme="minorHAnsi" w:hAnsiTheme="minorHAnsi"/>
            </w:rPr>
            <w:t>D</w:t>
          </w:r>
          <w:r>
            <w:rPr>
              <w:rStyle w:val="Platzhaltertext"/>
              <w:rFonts w:asciiTheme="minorHAnsi" w:hAnsiTheme="minorHAnsi"/>
            </w:rPr>
            <w:t>a</w:t>
          </w:r>
          <w:r>
            <w:rPr>
              <w:rStyle w:val="Platzhaltertext"/>
              <w:rFonts w:asciiTheme="minorHAnsi" w:hAnsiTheme="minorHAnsi"/>
            </w:rPr>
            <w:t>tum</w:t>
          </w:r>
          <w:r w:rsidRPr="00A85CA1">
            <w:rPr>
              <w:rStyle w:val="Platzhaltertext"/>
              <w:rFonts w:asciiTheme="minorHAnsi" w:hAnsiTheme="minorHAnsi"/>
            </w:rPr>
            <w:t xml:space="preserve"> </w:t>
          </w:r>
          <w:r w:rsidRPr="00C46F47">
            <w:rPr>
              <w:rStyle w:val="Platzhaltertext"/>
              <w:rFonts w:asciiTheme="minorHAnsi" w:hAnsiTheme="minorHAnsi"/>
            </w:rPr>
            <w:t>und Ort eintragen</w:t>
          </w:r>
        </w:sdtContent>
      </w:sdt>
    </w:p>
    <w:p w:rsidR="00D64A6E" w:rsidRPr="00D64A6E" w:rsidRDefault="00D64A6E" w:rsidP="00D64A6E">
      <w:pPr>
        <w:pStyle w:val="Listenabsatz"/>
        <w:spacing w:after="0" w:line="240" w:lineRule="auto"/>
        <w:ind w:left="0"/>
        <w:rPr>
          <w:rFonts w:asciiTheme="minorHAnsi" w:hAnsiTheme="minorHAnsi"/>
          <w:sz w:val="12"/>
          <w:szCs w:val="12"/>
          <w:lang w:eastAsia="de-DE"/>
        </w:rPr>
      </w:pPr>
    </w:p>
    <w:p w:rsidR="001C561A" w:rsidRPr="001C561A" w:rsidRDefault="00C51221" w:rsidP="00D64A6E">
      <w:pPr>
        <w:pStyle w:val="Listenabsatz"/>
        <w:spacing w:after="0" w:line="240" w:lineRule="auto"/>
        <w:ind w:left="0"/>
        <w:rPr>
          <w:rFonts w:asciiTheme="minorHAnsi" w:hAnsiTheme="minorHAnsi"/>
          <w:lang w:eastAsia="de-DE"/>
        </w:rPr>
      </w:pPr>
      <w:r>
        <w:rPr>
          <w:rFonts w:asciiTheme="minorHAnsi" w:hAnsiTheme="minorHAnsi"/>
          <w:lang w:eastAsia="de-DE"/>
        </w:rPr>
        <w:t xml:space="preserve">Nachqualifizierung weiterer Lehrkräfte: </w:t>
      </w:r>
      <w:sdt>
        <w:sdtPr>
          <w:rPr>
            <w:rFonts w:asciiTheme="minorHAnsi" w:hAnsiTheme="minorHAnsi"/>
            <w:lang w:eastAsia="de-DE"/>
          </w:rPr>
          <w:id w:val="1616020997"/>
          <w:showingPlcHdr/>
        </w:sdtPr>
        <w:sdtEndPr/>
        <w:sdtContent>
          <w:r w:rsidRPr="00A85CA1">
            <w:rPr>
              <w:rStyle w:val="Platzhaltertext"/>
              <w:rFonts w:asciiTheme="minorHAnsi" w:hAnsiTheme="minorHAnsi"/>
            </w:rPr>
            <w:t>Datum eintragen</w:t>
          </w:r>
        </w:sdtContent>
      </w:sdt>
      <w:r>
        <w:rPr>
          <w:rFonts w:asciiTheme="minorHAnsi" w:hAnsiTheme="minorHAnsi"/>
          <w:lang w:eastAsia="de-DE"/>
        </w:rPr>
        <w:t xml:space="preserve"> </w:t>
      </w:r>
    </w:p>
    <w:p w:rsidR="008D723D" w:rsidRPr="001C561A" w:rsidRDefault="008D723D">
      <w:pPr>
        <w:pStyle w:val="Listenabsatz"/>
        <w:spacing w:after="0" w:line="240" w:lineRule="auto"/>
        <w:ind w:left="0"/>
        <w:rPr>
          <w:rFonts w:asciiTheme="minorHAnsi" w:hAnsiTheme="minorHAnsi"/>
          <w:lang w:eastAsia="de-DE"/>
        </w:rPr>
      </w:pPr>
    </w:p>
    <w:sectPr w:rsidR="008D723D" w:rsidRPr="001C561A" w:rsidSect="00D64A6E">
      <w:type w:val="continuous"/>
      <w:pgSz w:w="11906" w:h="16838"/>
      <w:pgMar w:top="1134" w:right="1134" w:bottom="1985" w:left="1134" w:header="284"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39" w:rsidRDefault="004D2D39">
      <w:r>
        <w:separator/>
      </w:r>
    </w:p>
  </w:endnote>
  <w:endnote w:type="continuationSeparator" w:id="0">
    <w:p w:rsidR="004D2D39" w:rsidRDefault="004D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117638210"/>
      <w:docPartObj>
        <w:docPartGallery w:val="Page Numbers (Bottom of Page)"/>
        <w:docPartUnique/>
      </w:docPartObj>
    </w:sdtPr>
    <w:sdtEndPr/>
    <w:sdtContent>
      <w:p w:rsidR="00F546E5" w:rsidRDefault="00F546E5" w:rsidP="00F546E5">
        <w:pPr>
          <w:pStyle w:val="Kopfzeile"/>
          <w:tabs>
            <w:tab w:val="clear" w:pos="4536"/>
            <w:tab w:val="clear" w:pos="9072"/>
          </w:tabs>
          <w:ind w:left="-284" w:right="-285"/>
          <w:jc w:val="center"/>
        </w:pPr>
        <w:r>
          <w:rPr>
            <w:noProof/>
            <w:lang w:eastAsia="de-DE"/>
          </w:rPr>
          <w:drawing>
            <wp:inline distT="0" distB="0" distL="0" distR="0" wp14:anchorId="661369FD" wp14:editId="11D5F08B">
              <wp:extent cx="2228812" cy="612000"/>
              <wp:effectExtent l="0" t="0" r="635" b="0"/>
              <wp:docPr id="6" name="Grafik 6" descr="\\10.22.209.205\Home$\sseverin\Dokumente\aktuell\Öffentlichkeitsarbeit\Logos\LZG.NRW\LZG_Logo_deutsch_4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2.209.205\Home$\sseverin\Dokumente\aktuell\Öffentlichkeitsarbeit\Logos\LZG.NRW\LZG_Logo_deutsch_4c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12" cy="612000"/>
                      </a:xfrm>
                      <a:prstGeom prst="rect">
                        <a:avLst/>
                      </a:prstGeom>
                      <a:noFill/>
                      <a:ln>
                        <a:noFill/>
                      </a:ln>
                    </pic:spPr>
                  </pic:pic>
                </a:graphicData>
              </a:graphic>
            </wp:inline>
          </w:drawing>
        </w:r>
        <w:r>
          <w:t xml:space="preserve">  </w:t>
        </w:r>
        <w:r>
          <w:rPr>
            <w:rFonts w:eastAsia="Times New Roman"/>
            <w:noProof/>
            <w:lang w:eastAsia="de-DE"/>
          </w:rPr>
          <w:drawing>
            <wp:inline distT="0" distB="0" distL="0" distR="0" wp14:anchorId="5779D1F9" wp14:editId="77791040">
              <wp:extent cx="2563474" cy="61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cstate="print">
                        <a:extLst>
                          <a:ext uri="{28A0092B-C50C-407E-A947-70E740481C1C}">
                            <a14:useLocalDpi xmlns:a14="http://schemas.microsoft.com/office/drawing/2010/main" val="0"/>
                          </a:ext>
                        </a:extLst>
                      </a:blip>
                      <a:srcRect t="4590" r="-448" b="4157"/>
                      <a:stretch/>
                    </pic:blipFill>
                    <pic:spPr bwMode="auto">
                      <a:xfrm>
                        <a:off x="0" y="0"/>
                        <a:ext cx="2563474" cy="612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de-DE"/>
          </w:rPr>
          <w:drawing>
            <wp:inline distT="0" distB="0" distL="0" distR="0" wp14:anchorId="7A715C6F" wp14:editId="69F411D2">
              <wp:extent cx="1223999" cy="61200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screen">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pic:blipFill>
                    <pic:spPr bwMode="auto">
                      <a:xfrm>
                        <a:off x="0" y="0"/>
                        <a:ext cx="1223999" cy="61200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rsidR="004D2D39" w:rsidRPr="00D62F77" w:rsidRDefault="004D2D39" w:rsidP="00AE158F">
        <w:pPr>
          <w:pStyle w:val="Fuzeile"/>
          <w:jc w:val="center"/>
          <w:rPr>
            <w:rFonts w:asciiTheme="minorHAnsi" w:hAnsiTheme="minorHAnsi"/>
          </w:rPr>
        </w:pPr>
        <w:r w:rsidRPr="00D62F77">
          <w:rPr>
            <w:rFonts w:asciiTheme="minorHAnsi" w:hAnsiTheme="minorHAnsi"/>
          </w:rPr>
          <w:fldChar w:fldCharType="begin"/>
        </w:r>
        <w:r w:rsidRPr="00D62F77">
          <w:rPr>
            <w:rFonts w:asciiTheme="minorHAnsi" w:hAnsiTheme="minorHAnsi"/>
          </w:rPr>
          <w:instrText>PAGE   \* MERGEFORMAT</w:instrText>
        </w:r>
        <w:r w:rsidRPr="00D62F77">
          <w:rPr>
            <w:rFonts w:asciiTheme="minorHAnsi" w:hAnsiTheme="minorHAnsi"/>
          </w:rPr>
          <w:fldChar w:fldCharType="separate"/>
        </w:r>
        <w:r w:rsidR="00A32E92">
          <w:rPr>
            <w:rFonts w:asciiTheme="minorHAnsi" w:hAnsiTheme="minorHAnsi"/>
            <w:noProof/>
          </w:rPr>
          <w:t>1</w:t>
        </w:r>
        <w:r w:rsidRPr="00D62F77">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39" w:rsidRDefault="004D2D39">
      <w:r>
        <w:separator/>
      </w:r>
    </w:p>
  </w:footnote>
  <w:footnote w:type="continuationSeparator" w:id="0">
    <w:p w:rsidR="004D2D39" w:rsidRDefault="004D2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3F2"/>
    <w:multiLevelType w:val="hybridMultilevel"/>
    <w:tmpl w:val="5096102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2F9C3262"/>
    <w:multiLevelType w:val="hybridMultilevel"/>
    <w:tmpl w:val="29AABF56"/>
    <w:lvl w:ilvl="0" w:tplc="3BEADE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CE6F9A"/>
    <w:multiLevelType w:val="hybridMultilevel"/>
    <w:tmpl w:val="7AB8729E"/>
    <w:lvl w:ilvl="0" w:tplc="5EDED4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AD24E3"/>
    <w:multiLevelType w:val="hybridMultilevel"/>
    <w:tmpl w:val="BE3A3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883C50"/>
    <w:multiLevelType w:val="hybridMultilevel"/>
    <w:tmpl w:val="57409B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6651A71"/>
    <w:multiLevelType w:val="hybridMultilevel"/>
    <w:tmpl w:val="0CE0275C"/>
    <w:lvl w:ilvl="0" w:tplc="70504F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DD615E9"/>
    <w:multiLevelType w:val="hybridMultilevel"/>
    <w:tmpl w:val="68FAA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4251FA4"/>
    <w:multiLevelType w:val="hybridMultilevel"/>
    <w:tmpl w:val="343E8730"/>
    <w:lvl w:ilvl="0" w:tplc="E44E17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64"/>
    <w:rsid w:val="0001669A"/>
    <w:rsid w:val="000174FB"/>
    <w:rsid w:val="00021533"/>
    <w:rsid w:val="0002758E"/>
    <w:rsid w:val="0003056E"/>
    <w:rsid w:val="00033B82"/>
    <w:rsid w:val="000432F6"/>
    <w:rsid w:val="00057435"/>
    <w:rsid w:val="0007002F"/>
    <w:rsid w:val="00073687"/>
    <w:rsid w:val="000861F2"/>
    <w:rsid w:val="000A1A41"/>
    <w:rsid w:val="000A47E4"/>
    <w:rsid w:val="000B1677"/>
    <w:rsid w:val="000C0878"/>
    <w:rsid w:val="000C0C81"/>
    <w:rsid w:val="000C7D87"/>
    <w:rsid w:val="00122B13"/>
    <w:rsid w:val="00125402"/>
    <w:rsid w:val="00147A59"/>
    <w:rsid w:val="001A02A1"/>
    <w:rsid w:val="001A7D5D"/>
    <w:rsid w:val="001C1F9C"/>
    <w:rsid w:val="001C3E05"/>
    <w:rsid w:val="001C561A"/>
    <w:rsid w:val="001E32DB"/>
    <w:rsid w:val="001F0599"/>
    <w:rsid w:val="001F3D09"/>
    <w:rsid w:val="00202D3B"/>
    <w:rsid w:val="0020481F"/>
    <w:rsid w:val="00207AFB"/>
    <w:rsid w:val="002139C0"/>
    <w:rsid w:val="0021445E"/>
    <w:rsid w:val="00217B92"/>
    <w:rsid w:val="00230891"/>
    <w:rsid w:val="0023266B"/>
    <w:rsid w:val="0024486D"/>
    <w:rsid w:val="002548A0"/>
    <w:rsid w:val="0025786F"/>
    <w:rsid w:val="002845E9"/>
    <w:rsid w:val="002A7818"/>
    <w:rsid w:val="002A7CD3"/>
    <w:rsid w:val="002C07C0"/>
    <w:rsid w:val="002C1864"/>
    <w:rsid w:val="002C751D"/>
    <w:rsid w:val="002E6336"/>
    <w:rsid w:val="0031476A"/>
    <w:rsid w:val="003179AB"/>
    <w:rsid w:val="00336580"/>
    <w:rsid w:val="00357510"/>
    <w:rsid w:val="00357F84"/>
    <w:rsid w:val="003834C4"/>
    <w:rsid w:val="0038476C"/>
    <w:rsid w:val="00386B84"/>
    <w:rsid w:val="003A0A80"/>
    <w:rsid w:val="003B4C1A"/>
    <w:rsid w:val="003B52FE"/>
    <w:rsid w:val="00405B4C"/>
    <w:rsid w:val="00435598"/>
    <w:rsid w:val="0044154C"/>
    <w:rsid w:val="00441A87"/>
    <w:rsid w:val="00443593"/>
    <w:rsid w:val="00445BFA"/>
    <w:rsid w:val="004502E4"/>
    <w:rsid w:val="00464730"/>
    <w:rsid w:val="0047219F"/>
    <w:rsid w:val="00481E65"/>
    <w:rsid w:val="004B0E75"/>
    <w:rsid w:val="004B62E7"/>
    <w:rsid w:val="004D2D39"/>
    <w:rsid w:val="004D7544"/>
    <w:rsid w:val="004E646F"/>
    <w:rsid w:val="004F58E3"/>
    <w:rsid w:val="00500241"/>
    <w:rsid w:val="005109B4"/>
    <w:rsid w:val="00531FE2"/>
    <w:rsid w:val="00537E63"/>
    <w:rsid w:val="005440FA"/>
    <w:rsid w:val="00551C6A"/>
    <w:rsid w:val="00561911"/>
    <w:rsid w:val="005629BD"/>
    <w:rsid w:val="00581987"/>
    <w:rsid w:val="00585D77"/>
    <w:rsid w:val="005A7FD6"/>
    <w:rsid w:val="005A7FFC"/>
    <w:rsid w:val="005D5147"/>
    <w:rsid w:val="005E0345"/>
    <w:rsid w:val="005E391E"/>
    <w:rsid w:val="005F04CC"/>
    <w:rsid w:val="005F2CF7"/>
    <w:rsid w:val="005F78B6"/>
    <w:rsid w:val="00600B8E"/>
    <w:rsid w:val="00601F39"/>
    <w:rsid w:val="006048D8"/>
    <w:rsid w:val="00682C91"/>
    <w:rsid w:val="00682E98"/>
    <w:rsid w:val="00683E81"/>
    <w:rsid w:val="006860E4"/>
    <w:rsid w:val="006877E8"/>
    <w:rsid w:val="00695D39"/>
    <w:rsid w:val="006B6983"/>
    <w:rsid w:val="006C423F"/>
    <w:rsid w:val="006F47F0"/>
    <w:rsid w:val="007004C5"/>
    <w:rsid w:val="00703774"/>
    <w:rsid w:val="00721161"/>
    <w:rsid w:val="00732462"/>
    <w:rsid w:val="007431BC"/>
    <w:rsid w:val="007616BA"/>
    <w:rsid w:val="00765D9A"/>
    <w:rsid w:val="00770ACF"/>
    <w:rsid w:val="0077323D"/>
    <w:rsid w:val="007851F6"/>
    <w:rsid w:val="007B38FC"/>
    <w:rsid w:val="007C6F3E"/>
    <w:rsid w:val="007F0E62"/>
    <w:rsid w:val="007F341E"/>
    <w:rsid w:val="00816BC8"/>
    <w:rsid w:val="00825062"/>
    <w:rsid w:val="008371AD"/>
    <w:rsid w:val="00840A43"/>
    <w:rsid w:val="00845613"/>
    <w:rsid w:val="00857CD3"/>
    <w:rsid w:val="0086610D"/>
    <w:rsid w:val="00882A97"/>
    <w:rsid w:val="00891682"/>
    <w:rsid w:val="00891D17"/>
    <w:rsid w:val="008A1F7A"/>
    <w:rsid w:val="008B0622"/>
    <w:rsid w:val="008B5123"/>
    <w:rsid w:val="008D3C67"/>
    <w:rsid w:val="008D3D85"/>
    <w:rsid w:val="008D723D"/>
    <w:rsid w:val="008E0AE6"/>
    <w:rsid w:val="008E7777"/>
    <w:rsid w:val="008F5FA7"/>
    <w:rsid w:val="00903BE6"/>
    <w:rsid w:val="009264DB"/>
    <w:rsid w:val="00934280"/>
    <w:rsid w:val="00946BFA"/>
    <w:rsid w:val="00967E8A"/>
    <w:rsid w:val="00974F87"/>
    <w:rsid w:val="00977350"/>
    <w:rsid w:val="00987AC7"/>
    <w:rsid w:val="009B262F"/>
    <w:rsid w:val="009C15E3"/>
    <w:rsid w:val="009E6694"/>
    <w:rsid w:val="009F69A4"/>
    <w:rsid w:val="00A03A9B"/>
    <w:rsid w:val="00A110C6"/>
    <w:rsid w:val="00A17A4C"/>
    <w:rsid w:val="00A32E92"/>
    <w:rsid w:val="00A60AE7"/>
    <w:rsid w:val="00A775AA"/>
    <w:rsid w:val="00A8244D"/>
    <w:rsid w:val="00A85CA1"/>
    <w:rsid w:val="00AA0B15"/>
    <w:rsid w:val="00AB1460"/>
    <w:rsid w:val="00AB25FF"/>
    <w:rsid w:val="00AC6EA4"/>
    <w:rsid w:val="00AD58E9"/>
    <w:rsid w:val="00AE158F"/>
    <w:rsid w:val="00AE6581"/>
    <w:rsid w:val="00AF6131"/>
    <w:rsid w:val="00B0318F"/>
    <w:rsid w:val="00B152FB"/>
    <w:rsid w:val="00B159AB"/>
    <w:rsid w:val="00B24834"/>
    <w:rsid w:val="00B309B0"/>
    <w:rsid w:val="00B515D2"/>
    <w:rsid w:val="00B72D62"/>
    <w:rsid w:val="00B874D8"/>
    <w:rsid w:val="00BA037B"/>
    <w:rsid w:val="00BA1EFE"/>
    <w:rsid w:val="00BA27E9"/>
    <w:rsid w:val="00BA4DE6"/>
    <w:rsid w:val="00BB0560"/>
    <w:rsid w:val="00BB086E"/>
    <w:rsid w:val="00BB6FFB"/>
    <w:rsid w:val="00BF0BB0"/>
    <w:rsid w:val="00C057F4"/>
    <w:rsid w:val="00C1102A"/>
    <w:rsid w:val="00C155C9"/>
    <w:rsid w:val="00C155CD"/>
    <w:rsid w:val="00C315A8"/>
    <w:rsid w:val="00C34437"/>
    <w:rsid w:val="00C420A7"/>
    <w:rsid w:val="00C46F47"/>
    <w:rsid w:val="00C51221"/>
    <w:rsid w:val="00C53E26"/>
    <w:rsid w:val="00C64ADF"/>
    <w:rsid w:val="00C6554B"/>
    <w:rsid w:val="00CA5676"/>
    <w:rsid w:val="00CC0524"/>
    <w:rsid w:val="00CC166A"/>
    <w:rsid w:val="00CC2419"/>
    <w:rsid w:val="00CD2505"/>
    <w:rsid w:val="00CD7F3A"/>
    <w:rsid w:val="00CF0F1A"/>
    <w:rsid w:val="00D033FC"/>
    <w:rsid w:val="00D17F7E"/>
    <w:rsid w:val="00D23C45"/>
    <w:rsid w:val="00D27502"/>
    <w:rsid w:val="00D341D2"/>
    <w:rsid w:val="00D41294"/>
    <w:rsid w:val="00D56800"/>
    <w:rsid w:val="00D62F77"/>
    <w:rsid w:val="00D64A6E"/>
    <w:rsid w:val="00D76A44"/>
    <w:rsid w:val="00D83A39"/>
    <w:rsid w:val="00D85E03"/>
    <w:rsid w:val="00D8631B"/>
    <w:rsid w:val="00D94E31"/>
    <w:rsid w:val="00DA2852"/>
    <w:rsid w:val="00DA63F9"/>
    <w:rsid w:val="00DC57CE"/>
    <w:rsid w:val="00DD6480"/>
    <w:rsid w:val="00DF1CED"/>
    <w:rsid w:val="00E0125D"/>
    <w:rsid w:val="00E15234"/>
    <w:rsid w:val="00E50C04"/>
    <w:rsid w:val="00E70FBB"/>
    <w:rsid w:val="00E729A9"/>
    <w:rsid w:val="00E81760"/>
    <w:rsid w:val="00E87B6F"/>
    <w:rsid w:val="00EC1320"/>
    <w:rsid w:val="00EC1AAB"/>
    <w:rsid w:val="00EC6C74"/>
    <w:rsid w:val="00ED0B77"/>
    <w:rsid w:val="00EE036E"/>
    <w:rsid w:val="00EE317C"/>
    <w:rsid w:val="00F004D3"/>
    <w:rsid w:val="00F01622"/>
    <w:rsid w:val="00F10EEE"/>
    <w:rsid w:val="00F263F2"/>
    <w:rsid w:val="00F326B6"/>
    <w:rsid w:val="00F370F4"/>
    <w:rsid w:val="00F41F43"/>
    <w:rsid w:val="00F4604A"/>
    <w:rsid w:val="00F47EB3"/>
    <w:rsid w:val="00F52F02"/>
    <w:rsid w:val="00F546E5"/>
    <w:rsid w:val="00F759DC"/>
    <w:rsid w:val="00F9228F"/>
    <w:rsid w:val="00FA3BE5"/>
    <w:rsid w:val="00FB1DA8"/>
    <w:rsid w:val="00FC0C0C"/>
    <w:rsid w:val="00FC2558"/>
    <w:rsid w:val="00FD1F25"/>
    <w:rsid w:val="00FD466F"/>
    <w:rsid w:val="00FE0346"/>
    <w:rsid w:val="00FE5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iPriority="99"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864"/>
    <w:pPr>
      <w:spacing w:after="200" w:line="276" w:lineRule="auto"/>
    </w:pPr>
    <w:rPr>
      <w:rFonts w:ascii="Arial" w:eastAsiaTheme="minorHAnsi" w:hAnsi="Arial" w:cs="Arial"/>
      <w:sz w:val="22"/>
      <w:szCs w:val="22"/>
      <w:lang w:eastAsia="en-US"/>
    </w:rPr>
  </w:style>
  <w:style w:type="paragraph" w:styleId="berschrift1">
    <w:name w:val="heading 1"/>
    <w:basedOn w:val="Standard"/>
    <w:next w:val="Standard"/>
    <w:link w:val="berschrift1Zchn"/>
    <w:uiPriority w:val="99"/>
    <w:qFormat/>
    <w:rsid w:val="008D3D85"/>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semiHidden/>
    <w:unhideWhenUsed/>
    <w:qFormat/>
    <w:rsid w:val="008D72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8D72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6FFB"/>
    <w:pPr>
      <w:tabs>
        <w:tab w:val="center" w:pos="4536"/>
        <w:tab w:val="right" w:pos="9072"/>
      </w:tabs>
    </w:pPr>
  </w:style>
  <w:style w:type="paragraph" w:styleId="Fuzeile">
    <w:name w:val="footer"/>
    <w:basedOn w:val="Standard"/>
    <w:link w:val="FuzeileZchn"/>
    <w:uiPriority w:val="99"/>
    <w:rsid w:val="00BB6FFB"/>
    <w:pPr>
      <w:tabs>
        <w:tab w:val="center" w:pos="4536"/>
        <w:tab w:val="right" w:pos="9072"/>
      </w:tabs>
    </w:pPr>
  </w:style>
  <w:style w:type="character" w:styleId="Seitenzahl">
    <w:name w:val="page number"/>
    <w:basedOn w:val="Absatz-Standardschriftart"/>
    <w:rsid w:val="002C07C0"/>
    <w:rPr>
      <w:rFonts w:ascii="Arial" w:hAnsi="Arial"/>
      <w:sz w:val="20"/>
    </w:rPr>
  </w:style>
  <w:style w:type="paragraph" w:customStyle="1" w:styleId="Flietext">
    <w:name w:val="Fließtext"/>
    <w:basedOn w:val="Standard"/>
    <w:rsid w:val="00974F87"/>
    <w:pPr>
      <w:spacing w:after="320"/>
    </w:pPr>
  </w:style>
  <w:style w:type="paragraph" w:styleId="Sprechblasentext">
    <w:name w:val="Balloon Text"/>
    <w:basedOn w:val="Standard"/>
    <w:link w:val="SprechblasentextZchn"/>
    <w:rsid w:val="00537E63"/>
    <w:rPr>
      <w:rFonts w:ascii="Tahoma" w:hAnsi="Tahoma" w:cs="Tahoma"/>
      <w:sz w:val="16"/>
      <w:szCs w:val="16"/>
    </w:rPr>
  </w:style>
  <w:style w:type="character" w:customStyle="1" w:styleId="SprechblasentextZchn">
    <w:name w:val="Sprechblasentext Zchn"/>
    <w:basedOn w:val="Absatz-Standardschriftart"/>
    <w:link w:val="Sprechblasentext"/>
    <w:rsid w:val="00537E63"/>
    <w:rPr>
      <w:rFonts w:ascii="Tahoma" w:hAnsi="Tahoma" w:cs="Tahoma"/>
      <w:sz w:val="16"/>
      <w:szCs w:val="16"/>
    </w:rPr>
  </w:style>
  <w:style w:type="character" w:styleId="Hyperlink">
    <w:name w:val="Hyperlink"/>
    <w:basedOn w:val="Absatz-Standardschriftart"/>
    <w:uiPriority w:val="99"/>
    <w:rsid w:val="00BA037B"/>
    <w:rPr>
      <w:color w:val="0060AC"/>
      <w:u w:val="single"/>
    </w:rPr>
  </w:style>
  <w:style w:type="paragraph" w:styleId="StandardWeb">
    <w:name w:val="Normal (Web)"/>
    <w:basedOn w:val="Standard"/>
    <w:rsid w:val="00BA037B"/>
    <w:pPr>
      <w:spacing w:before="100" w:beforeAutospacing="1" w:after="100" w:afterAutospacing="1"/>
    </w:pPr>
    <w:rPr>
      <w:rFonts w:ascii="Times New Roman" w:hAnsi="Times New Roman"/>
    </w:rPr>
  </w:style>
  <w:style w:type="character" w:styleId="Fett">
    <w:name w:val="Strong"/>
    <w:basedOn w:val="Absatz-Standardschriftart"/>
    <w:uiPriority w:val="22"/>
    <w:qFormat/>
    <w:rsid w:val="00BA037B"/>
    <w:rPr>
      <w:b/>
      <w:bCs/>
    </w:rPr>
  </w:style>
  <w:style w:type="table" w:styleId="Tabellenraster">
    <w:name w:val="Table Grid"/>
    <w:basedOn w:val="NormaleTabelle"/>
    <w:uiPriority w:val="59"/>
    <w:rsid w:val="00C0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52FE"/>
    <w:pPr>
      <w:ind w:left="720"/>
      <w:contextualSpacing/>
    </w:pPr>
  </w:style>
  <w:style w:type="character" w:customStyle="1" w:styleId="FuzeileZchn">
    <w:name w:val="Fußzeile Zchn"/>
    <w:basedOn w:val="Absatz-Standardschriftart"/>
    <w:link w:val="Fuzeile"/>
    <w:uiPriority w:val="99"/>
    <w:rsid w:val="00F759DC"/>
    <w:rPr>
      <w:rFonts w:ascii="Arial" w:eastAsia="Times" w:hAnsi="Arial"/>
      <w:sz w:val="24"/>
    </w:rPr>
  </w:style>
  <w:style w:type="character" w:customStyle="1" w:styleId="berschrift1Zchn">
    <w:name w:val="Überschrift 1 Zchn"/>
    <w:basedOn w:val="Absatz-Standardschriftart"/>
    <w:link w:val="berschrift1"/>
    <w:uiPriority w:val="99"/>
    <w:rsid w:val="008D3D85"/>
    <w:rPr>
      <w:rFonts w:ascii="Arial" w:hAnsi="Arial" w:cs="Arial"/>
      <w:b/>
      <w:bCs/>
      <w:kern w:val="32"/>
      <w:sz w:val="32"/>
      <w:szCs w:val="32"/>
    </w:rPr>
  </w:style>
  <w:style w:type="paragraph" w:styleId="Titel">
    <w:name w:val="Title"/>
    <w:basedOn w:val="Standard"/>
    <w:link w:val="TitelZchn"/>
    <w:uiPriority w:val="99"/>
    <w:qFormat/>
    <w:rsid w:val="008D3D85"/>
    <w:pPr>
      <w:autoSpaceDE w:val="0"/>
      <w:autoSpaceDN w:val="0"/>
      <w:spacing w:before="240" w:after="60"/>
    </w:pPr>
    <w:rPr>
      <w:rFonts w:eastAsia="Times New Roman"/>
      <w:b/>
      <w:bCs/>
      <w:kern w:val="28"/>
      <w:sz w:val="32"/>
      <w:szCs w:val="32"/>
    </w:rPr>
  </w:style>
  <w:style w:type="character" w:customStyle="1" w:styleId="TitelZchn">
    <w:name w:val="Titel Zchn"/>
    <w:basedOn w:val="Absatz-Standardschriftart"/>
    <w:link w:val="Titel"/>
    <w:uiPriority w:val="99"/>
    <w:rsid w:val="008D3D85"/>
    <w:rPr>
      <w:rFonts w:ascii="Arial" w:hAnsi="Arial" w:cs="Arial"/>
      <w:b/>
      <w:bCs/>
      <w:kern w:val="28"/>
      <w:sz w:val="32"/>
      <w:szCs w:val="32"/>
    </w:rPr>
  </w:style>
  <w:style w:type="paragraph" w:styleId="Textkrper-Zeileneinzug">
    <w:name w:val="Body Text Indent"/>
    <w:basedOn w:val="Standard"/>
    <w:link w:val="Textkrper-ZeileneinzugZchn"/>
    <w:uiPriority w:val="99"/>
    <w:rsid w:val="008D3D85"/>
    <w:pPr>
      <w:spacing w:after="120"/>
      <w:ind w:left="283"/>
    </w:pPr>
    <w:rPr>
      <w:rFonts w:ascii="Times New Roman" w:eastAsia="Times New Roman" w:hAnsi="Times New Roman"/>
    </w:rPr>
  </w:style>
  <w:style w:type="character" w:customStyle="1" w:styleId="Textkrper-ZeileneinzugZchn">
    <w:name w:val="Textkörper-Zeileneinzug Zchn"/>
    <w:basedOn w:val="Absatz-Standardschriftart"/>
    <w:link w:val="Textkrper-Zeileneinzug"/>
    <w:uiPriority w:val="99"/>
    <w:rsid w:val="008D3D85"/>
    <w:rPr>
      <w:sz w:val="24"/>
      <w:szCs w:val="24"/>
    </w:rPr>
  </w:style>
  <w:style w:type="paragraph" w:styleId="Funotentext">
    <w:name w:val="footnote text"/>
    <w:basedOn w:val="Standard"/>
    <w:link w:val="FunotentextZchn"/>
    <w:uiPriority w:val="99"/>
    <w:rsid w:val="008D3D85"/>
    <w:rPr>
      <w:rFonts w:ascii="Times New Roman" w:eastAsia="Times New Roman" w:hAnsi="Times New Roman"/>
      <w:sz w:val="20"/>
    </w:rPr>
  </w:style>
  <w:style w:type="character" w:customStyle="1" w:styleId="FunotentextZchn">
    <w:name w:val="Fußnotentext Zchn"/>
    <w:basedOn w:val="Absatz-Standardschriftart"/>
    <w:link w:val="Funotentext"/>
    <w:uiPriority w:val="99"/>
    <w:rsid w:val="008D3D85"/>
  </w:style>
  <w:style w:type="character" w:styleId="Funotenzeichen">
    <w:name w:val="footnote reference"/>
    <w:uiPriority w:val="99"/>
    <w:rsid w:val="008D3D85"/>
    <w:rPr>
      <w:rFonts w:cs="Times New Roman"/>
      <w:vertAlign w:val="superscript"/>
    </w:rPr>
  </w:style>
  <w:style w:type="table" w:customStyle="1" w:styleId="Tabellenraster1">
    <w:name w:val="Tabellenraster1"/>
    <w:basedOn w:val="NormaleTabelle"/>
    <w:next w:val="Tabellenraster"/>
    <w:uiPriority w:val="59"/>
    <w:rsid w:val="00D76A4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A39"/>
    <w:pPr>
      <w:autoSpaceDE w:val="0"/>
      <w:autoSpaceDN w:val="0"/>
      <w:adjustRightInd w:val="0"/>
    </w:pPr>
    <w:rPr>
      <w:rFonts w:ascii="Calibri" w:hAnsi="Calibri" w:cs="Calibri"/>
      <w:color w:val="000000"/>
      <w:sz w:val="24"/>
      <w:szCs w:val="24"/>
    </w:rPr>
  </w:style>
  <w:style w:type="character" w:styleId="Platzhaltertext">
    <w:name w:val="Placeholder Text"/>
    <w:basedOn w:val="Absatz-Standardschriftart"/>
    <w:uiPriority w:val="99"/>
    <w:semiHidden/>
    <w:rsid w:val="002C1864"/>
    <w:rPr>
      <w:color w:val="808080"/>
    </w:rPr>
  </w:style>
  <w:style w:type="character" w:styleId="Kommentarzeichen">
    <w:name w:val="annotation reference"/>
    <w:basedOn w:val="Absatz-Standardschriftart"/>
    <w:semiHidden/>
    <w:unhideWhenUsed/>
    <w:rsid w:val="004D7544"/>
    <w:rPr>
      <w:sz w:val="16"/>
      <w:szCs w:val="16"/>
    </w:rPr>
  </w:style>
  <w:style w:type="paragraph" w:styleId="Kommentartext">
    <w:name w:val="annotation text"/>
    <w:basedOn w:val="Standard"/>
    <w:link w:val="KommentartextZchn"/>
    <w:semiHidden/>
    <w:unhideWhenUsed/>
    <w:rsid w:val="004D7544"/>
    <w:pPr>
      <w:spacing w:line="240" w:lineRule="auto"/>
    </w:pPr>
    <w:rPr>
      <w:sz w:val="20"/>
      <w:szCs w:val="20"/>
    </w:rPr>
  </w:style>
  <w:style w:type="character" w:customStyle="1" w:styleId="KommentartextZchn">
    <w:name w:val="Kommentartext Zchn"/>
    <w:basedOn w:val="Absatz-Standardschriftart"/>
    <w:link w:val="Kommentartext"/>
    <w:semiHidden/>
    <w:rsid w:val="004D7544"/>
    <w:rPr>
      <w:rFonts w:ascii="Arial" w:eastAsiaTheme="minorHAnsi" w:hAnsi="Arial" w:cs="Arial"/>
      <w:lang w:eastAsia="en-US"/>
    </w:rPr>
  </w:style>
  <w:style w:type="paragraph" w:styleId="Kommentarthema">
    <w:name w:val="annotation subject"/>
    <w:basedOn w:val="Kommentartext"/>
    <w:next w:val="Kommentartext"/>
    <w:link w:val="KommentarthemaZchn"/>
    <w:semiHidden/>
    <w:unhideWhenUsed/>
    <w:rsid w:val="004D7544"/>
    <w:rPr>
      <w:b/>
      <w:bCs/>
    </w:rPr>
  </w:style>
  <w:style w:type="character" w:customStyle="1" w:styleId="KommentarthemaZchn">
    <w:name w:val="Kommentarthema Zchn"/>
    <w:basedOn w:val="KommentartextZchn"/>
    <w:link w:val="Kommentarthema"/>
    <w:semiHidden/>
    <w:rsid w:val="004D7544"/>
    <w:rPr>
      <w:rFonts w:ascii="Arial" w:eastAsiaTheme="minorHAnsi" w:hAnsi="Arial" w:cs="Arial"/>
      <w:b/>
      <w:bCs/>
      <w:lang w:eastAsia="en-US"/>
    </w:rPr>
  </w:style>
  <w:style w:type="paragraph" w:styleId="Inhaltsverzeichnisberschrift">
    <w:name w:val="TOC Heading"/>
    <w:basedOn w:val="berschrift1"/>
    <w:next w:val="Standard"/>
    <w:uiPriority w:val="39"/>
    <w:semiHidden/>
    <w:unhideWhenUsed/>
    <w:qFormat/>
    <w:rsid w:val="008D723D"/>
    <w:pPr>
      <w:keepLines/>
      <w:spacing w:before="480" w:after="0"/>
      <w:outlineLvl w:val="9"/>
    </w:pPr>
    <w:rPr>
      <w:rFonts w:asciiTheme="majorHAnsi" w:eastAsiaTheme="majorEastAsia" w:hAnsiTheme="majorHAnsi" w:cstheme="majorBidi"/>
      <w:color w:val="365F91" w:themeColor="accent1" w:themeShade="BF"/>
      <w:kern w:val="0"/>
      <w:sz w:val="28"/>
      <w:szCs w:val="28"/>
      <w:lang w:eastAsia="de-DE"/>
    </w:rPr>
  </w:style>
  <w:style w:type="character" w:customStyle="1" w:styleId="berschrift2Zchn">
    <w:name w:val="Überschrift 2 Zchn"/>
    <w:basedOn w:val="Absatz-Standardschriftart"/>
    <w:link w:val="berschrift2"/>
    <w:semiHidden/>
    <w:rsid w:val="008D723D"/>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semiHidden/>
    <w:rsid w:val="008D723D"/>
    <w:rPr>
      <w:rFonts w:asciiTheme="majorHAnsi" w:eastAsiaTheme="majorEastAsia" w:hAnsiTheme="majorHAnsi" w:cstheme="majorBidi"/>
      <w:b/>
      <w:bCs/>
      <w:color w:val="4F81BD" w:themeColor="accent1"/>
      <w:sz w:val="22"/>
      <w:szCs w:val="22"/>
      <w:lang w:eastAsia="en-US"/>
    </w:rPr>
  </w:style>
  <w:style w:type="paragraph" w:styleId="Verzeichnis1">
    <w:name w:val="toc 1"/>
    <w:basedOn w:val="Standard"/>
    <w:next w:val="Standard"/>
    <w:autoRedefine/>
    <w:uiPriority w:val="39"/>
    <w:unhideWhenUsed/>
    <w:rsid w:val="008D723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iPriority="99"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864"/>
    <w:pPr>
      <w:spacing w:after="200" w:line="276" w:lineRule="auto"/>
    </w:pPr>
    <w:rPr>
      <w:rFonts w:ascii="Arial" w:eastAsiaTheme="minorHAnsi" w:hAnsi="Arial" w:cs="Arial"/>
      <w:sz w:val="22"/>
      <w:szCs w:val="22"/>
      <w:lang w:eastAsia="en-US"/>
    </w:rPr>
  </w:style>
  <w:style w:type="paragraph" w:styleId="berschrift1">
    <w:name w:val="heading 1"/>
    <w:basedOn w:val="Standard"/>
    <w:next w:val="Standard"/>
    <w:link w:val="berschrift1Zchn"/>
    <w:uiPriority w:val="99"/>
    <w:qFormat/>
    <w:rsid w:val="008D3D85"/>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semiHidden/>
    <w:unhideWhenUsed/>
    <w:qFormat/>
    <w:rsid w:val="008D72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8D72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6FFB"/>
    <w:pPr>
      <w:tabs>
        <w:tab w:val="center" w:pos="4536"/>
        <w:tab w:val="right" w:pos="9072"/>
      </w:tabs>
    </w:pPr>
  </w:style>
  <w:style w:type="paragraph" w:styleId="Fuzeile">
    <w:name w:val="footer"/>
    <w:basedOn w:val="Standard"/>
    <w:link w:val="FuzeileZchn"/>
    <w:uiPriority w:val="99"/>
    <w:rsid w:val="00BB6FFB"/>
    <w:pPr>
      <w:tabs>
        <w:tab w:val="center" w:pos="4536"/>
        <w:tab w:val="right" w:pos="9072"/>
      </w:tabs>
    </w:pPr>
  </w:style>
  <w:style w:type="character" w:styleId="Seitenzahl">
    <w:name w:val="page number"/>
    <w:basedOn w:val="Absatz-Standardschriftart"/>
    <w:rsid w:val="002C07C0"/>
    <w:rPr>
      <w:rFonts w:ascii="Arial" w:hAnsi="Arial"/>
      <w:sz w:val="20"/>
    </w:rPr>
  </w:style>
  <w:style w:type="paragraph" w:customStyle="1" w:styleId="Flietext">
    <w:name w:val="Fließtext"/>
    <w:basedOn w:val="Standard"/>
    <w:rsid w:val="00974F87"/>
    <w:pPr>
      <w:spacing w:after="320"/>
    </w:pPr>
  </w:style>
  <w:style w:type="paragraph" w:styleId="Sprechblasentext">
    <w:name w:val="Balloon Text"/>
    <w:basedOn w:val="Standard"/>
    <w:link w:val="SprechblasentextZchn"/>
    <w:rsid w:val="00537E63"/>
    <w:rPr>
      <w:rFonts w:ascii="Tahoma" w:hAnsi="Tahoma" w:cs="Tahoma"/>
      <w:sz w:val="16"/>
      <w:szCs w:val="16"/>
    </w:rPr>
  </w:style>
  <w:style w:type="character" w:customStyle="1" w:styleId="SprechblasentextZchn">
    <w:name w:val="Sprechblasentext Zchn"/>
    <w:basedOn w:val="Absatz-Standardschriftart"/>
    <w:link w:val="Sprechblasentext"/>
    <w:rsid w:val="00537E63"/>
    <w:rPr>
      <w:rFonts w:ascii="Tahoma" w:hAnsi="Tahoma" w:cs="Tahoma"/>
      <w:sz w:val="16"/>
      <w:szCs w:val="16"/>
    </w:rPr>
  </w:style>
  <w:style w:type="character" w:styleId="Hyperlink">
    <w:name w:val="Hyperlink"/>
    <w:basedOn w:val="Absatz-Standardschriftart"/>
    <w:uiPriority w:val="99"/>
    <w:rsid w:val="00BA037B"/>
    <w:rPr>
      <w:color w:val="0060AC"/>
      <w:u w:val="single"/>
    </w:rPr>
  </w:style>
  <w:style w:type="paragraph" w:styleId="StandardWeb">
    <w:name w:val="Normal (Web)"/>
    <w:basedOn w:val="Standard"/>
    <w:rsid w:val="00BA037B"/>
    <w:pPr>
      <w:spacing w:before="100" w:beforeAutospacing="1" w:after="100" w:afterAutospacing="1"/>
    </w:pPr>
    <w:rPr>
      <w:rFonts w:ascii="Times New Roman" w:hAnsi="Times New Roman"/>
    </w:rPr>
  </w:style>
  <w:style w:type="character" w:styleId="Fett">
    <w:name w:val="Strong"/>
    <w:basedOn w:val="Absatz-Standardschriftart"/>
    <w:uiPriority w:val="22"/>
    <w:qFormat/>
    <w:rsid w:val="00BA037B"/>
    <w:rPr>
      <w:b/>
      <w:bCs/>
    </w:rPr>
  </w:style>
  <w:style w:type="table" w:styleId="Tabellenraster">
    <w:name w:val="Table Grid"/>
    <w:basedOn w:val="NormaleTabelle"/>
    <w:uiPriority w:val="59"/>
    <w:rsid w:val="00C0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52FE"/>
    <w:pPr>
      <w:ind w:left="720"/>
      <w:contextualSpacing/>
    </w:pPr>
  </w:style>
  <w:style w:type="character" w:customStyle="1" w:styleId="FuzeileZchn">
    <w:name w:val="Fußzeile Zchn"/>
    <w:basedOn w:val="Absatz-Standardschriftart"/>
    <w:link w:val="Fuzeile"/>
    <w:uiPriority w:val="99"/>
    <w:rsid w:val="00F759DC"/>
    <w:rPr>
      <w:rFonts w:ascii="Arial" w:eastAsia="Times" w:hAnsi="Arial"/>
      <w:sz w:val="24"/>
    </w:rPr>
  </w:style>
  <w:style w:type="character" w:customStyle="1" w:styleId="berschrift1Zchn">
    <w:name w:val="Überschrift 1 Zchn"/>
    <w:basedOn w:val="Absatz-Standardschriftart"/>
    <w:link w:val="berschrift1"/>
    <w:uiPriority w:val="99"/>
    <w:rsid w:val="008D3D85"/>
    <w:rPr>
      <w:rFonts w:ascii="Arial" w:hAnsi="Arial" w:cs="Arial"/>
      <w:b/>
      <w:bCs/>
      <w:kern w:val="32"/>
      <w:sz w:val="32"/>
      <w:szCs w:val="32"/>
    </w:rPr>
  </w:style>
  <w:style w:type="paragraph" w:styleId="Titel">
    <w:name w:val="Title"/>
    <w:basedOn w:val="Standard"/>
    <w:link w:val="TitelZchn"/>
    <w:uiPriority w:val="99"/>
    <w:qFormat/>
    <w:rsid w:val="008D3D85"/>
    <w:pPr>
      <w:autoSpaceDE w:val="0"/>
      <w:autoSpaceDN w:val="0"/>
      <w:spacing w:before="240" w:after="60"/>
    </w:pPr>
    <w:rPr>
      <w:rFonts w:eastAsia="Times New Roman"/>
      <w:b/>
      <w:bCs/>
      <w:kern w:val="28"/>
      <w:sz w:val="32"/>
      <w:szCs w:val="32"/>
    </w:rPr>
  </w:style>
  <w:style w:type="character" w:customStyle="1" w:styleId="TitelZchn">
    <w:name w:val="Titel Zchn"/>
    <w:basedOn w:val="Absatz-Standardschriftart"/>
    <w:link w:val="Titel"/>
    <w:uiPriority w:val="99"/>
    <w:rsid w:val="008D3D85"/>
    <w:rPr>
      <w:rFonts w:ascii="Arial" w:hAnsi="Arial" w:cs="Arial"/>
      <w:b/>
      <w:bCs/>
      <w:kern w:val="28"/>
      <w:sz w:val="32"/>
      <w:szCs w:val="32"/>
    </w:rPr>
  </w:style>
  <w:style w:type="paragraph" w:styleId="Textkrper-Zeileneinzug">
    <w:name w:val="Body Text Indent"/>
    <w:basedOn w:val="Standard"/>
    <w:link w:val="Textkrper-ZeileneinzugZchn"/>
    <w:uiPriority w:val="99"/>
    <w:rsid w:val="008D3D85"/>
    <w:pPr>
      <w:spacing w:after="120"/>
      <w:ind w:left="283"/>
    </w:pPr>
    <w:rPr>
      <w:rFonts w:ascii="Times New Roman" w:eastAsia="Times New Roman" w:hAnsi="Times New Roman"/>
    </w:rPr>
  </w:style>
  <w:style w:type="character" w:customStyle="1" w:styleId="Textkrper-ZeileneinzugZchn">
    <w:name w:val="Textkörper-Zeileneinzug Zchn"/>
    <w:basedOn w:val="Absatz-Standardschriftart"/>
    <w:link w:val="Textkrper-Zeileneinzug"/>
    <w:uiPriority w:val="99"/>
    <w:rsid w:val="008D3D85"/>
    <w:rPr>
      <w:sz w:val="24"/>
      <w:szCs w:val="24"/>
    </w:rPr>
  </w:style>
  <w:style w:type="paragraph" w:styleId="Funotentext">
    <w:name w:val="footnote text"/>
    <w:basedOn w:val="Standard"/>
    <w:link w:val="FunotentextZchn"/>
    <w:uiPriority w:val="99"/>
    <w:rsid w:val="008D3D85"/>
    <w:rPr>
      <w:rFonts w:ascii="Times New Roman" w:eastAsia="Times New Roman" w:hAnsi="Times New Roman"/>
      <w:sz w:val="20"/>
    </w:rPr>
  </w:style>
  <w:style w:type="character" w:customStyle="1" w:styleId="FunotentextZchn">
    <w:name w:val="Fußnotentext Zchn"/>
    <w:basedOn w:val="Absatz-Standardschriftart"/>
    <w:link w:val="Funotentext"/>
    <w:uiPriority w:val="99"/>
    <w:rsid w:val="008D3D85"/>
  </w:style>
  <w:style w:type="character" w:styleId="Funotenzeichen">
    <w:name w:val="footnote reference"/>
    <w:uiPriority w:val="99"/>
    <w:rsid w:val="008D3D85"/>
    <w:rPr>
      <w:rFonts w:cs="Times New Roman"/>
      <w:vertAlign w:val="superscript"/>
    </w:rPr>
  </w:style>
  <w:style w:type="table" w:customStyle="1" w:styleId="Tabellenraster1">
    <w:name w:val="Tabellenraster1"/>
    <w:basedOn w:val="NormaleTabelle"/>
    <w:next w:val="Tabellenraster"/>
    <w:uiPriority w:val="59"/>
    <w:rsid w:val="00D76A4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A39"/>
    <w:pPr>
      <w:autoSpaceDE w:val="0"/>
      <w:autoSpaceDN w:val="0"/>
      <w:adjustRightInd w:val="0"/>
    </w:pPr>
    <w:rPr>
      <w:rFonts w:ascii="Calibri" w:hAnsi="Calibri" w:cs="Calibri"/>
      <w:color w:val="000000"/>
      <w:sz w:val="24"/>
      <w:szCs w:val="24"/>
    </w:rPr>
  </w:style>
  <w:style w:type="character" w:styleId="Platzhaltertext">
    <w:name w:val="Placeholder Text"/>
    <w:basedOn w:val="Absatz-Standardschriftart"/>
    <w:uiPriority w:val="99"/>
    <w:semiHidden/>
    <w:rsid w:val="002C1864"/>
    <w:rPr>
      <w:color w:val="808080"/>
    </w:rPr>
  </w:style>
  <w:style w:type="character" w:styleId="Kommentarzeichen">
    <w:name w:val="annotation reference"/>
    <w:basedOn w:val="Absatz-Standardschriftart"/>
    <w:semiHidden/>
    <w:unhideWhenUsed/>
    <w:rsid w:val="004D7544"/>
    <w:rPr>
      <w:sz w:val="16"/>
      <w:szCs w:val="16"/>
    </w:rPr>
  </w:style>
  <w:style w:type="paragraph" w:styleId="Kommentartext">
    <w:name w:val="annotation text"/>
    <w:basedOn w:val="Standard"/>
    <w:link w:val="KommentartextZchn"/>
    <w:semiHidden/>
    <w:unhideWhenUsed/>
    <w:rsid w:val="004D7544"/>
    <w:pPr>
      <w:spacing w:line="240" w:lineRule="auto"/>
    </w:pPr>
    <w:rPr>
      <w:sz w:val="20"/>
      <w:szCs w:val="20"/>
    </w:rPr>
  </w:style>
  <w:style w:type="character" w:customStyle="1" w:styleId="KommentartextZchn">
    <w:name w:val="Kommentartext Zchn"/>
    <w:basedOn w:val="Absatz-Standardschriftart"/>
    <w:link w:val="Kommentartext"/>
    <w:semiHidden/>
    <w:rsid w:val="004D7544"/>
    <w:rPr>
      <w:rFonts w:ascii="Arial" w:eastAsiaTheme="minorHAnsi" w:hAnsi="Arial" w:cs="Arial"/>
      <w:lang w:eastAsia="en-US"/>
    </w:rPr>
  </w:style>
  <w:style w:type="paragraph" w:styleId="Kommentarthema">
    <w:name w:val="annotation subject"/>
    <w:basedOn w:val="Kommentartext"/>
    <w:next w:val="Kommentartext"/>
    <w:link w:val="KommentarthemaZchn"/>
    <w:semiHidden/>
    <w:unhideWhenUsed/>
    <w:rsid w:val="004D7544"/>
    <w:rPr>
      <w:b/>
      <w:bCs/>
    </w:rPr>
  </w:style>
  <w:style w:type="character" w:customStyle="1" w:styleId="KommentarthemaZchn">
    <w:name w:val="Kommentarthema Zchn"/>
    <w:basedOn w:val="KommentartextZchn"/>
    <w:link w:val="Kommentarthema"/>
    <w:semiHidden/>
    <w:rsid w:val="004D7544"/>
    <w:rPr>
      <w:rFonts w:ascii="Arial" w:eastAsiaTheme="minorHAnsi" w:hAnsi="Arial" w:cs="Arial"/>
      <w:b/>
      <w:bCs/>
      <w:lang w:eastAsia="en-US"/>
    </w:rPr>
  </w:style>
  <w:style w:type="paragraph" w:styleId="Inhaltsverzeichnisberschrift">
    <w:name w:val="TOC Heading"/>
    <w:basedOn w:val="berschrift1"/>
    <w:next w:val="Standard"/>
    <w:uiPriority w:val="39"/>
    <w:semiHidden/>
    <w:unhideWhenUsed/>
    <w:qFormat/>
    <w:rsid w:val="008D723D"/>
    <w:pPr>
      <w:keepLines/>
      <w:spacing w:before="480" w:after="0"/>
      <w:outlineLvl w:val="9"/>
    </w:pPr>
    <w:rPr>
      <w:rFonts w:asciiTheme="majorHAnsi" w:eastAsiaTheme="majorEastAsia" w:hAnsiTheme="majorHAnsi" w:cstheme="majorBidi"/>
      <w:color w:val="365F91" w:themeColor="accent1" w:themeShade="BF"/>
      <w:kern w:val="0"/>
      <w:sz w:val="28"/>
      <w:szCs w:val="28"/>
      <w:lang w:eastAsia="de-DE"/>
    </w:rPr>
  </w:style>
  <w:style w:type="character" w:customStyle="1" w:styleId="berschrift2Zchn">
    <w:name w:val="Überschrift 2 Zchn"/>
    <w:basedOn w:val="Absatz-Standardschriftart"/>
    <w:link w:val="berschrift2"/>
    <w:semiHidden/>
    <w:rsid w:val="008D723D"/>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semiHidden/>
    <w:rsid w:val="008D723D"/>
    <w:rPr>
      <w:rFonts w:asciiTheme="majorHAnsi" w:eastAsiaTheme="majorEastAsia" w:hAnsiTheme="majorHAnsi" w:cstheme="majorBidi"/>
      <w:b/>
      <w:bCs/>
      <w:color w:val="4F81BD" w:themeColor="accent1"/>
      <w:sz w:val="22"/>
      <w:szCs w:val="22"/>
      <w:lang w:eastAsia="en-US"/>
    </w:rPr>
  </w:style>
  <w:style w:type="paragraph" w:styleId="Verzeichnis1">
    <w:name w:val="toc 1"/>
    <w:basedOn w:val="Standard"/>
    <w:next w:val="Standard"/>
    <w:autoRedefine/>
    <w:uiPriority w:val="39"/>
    <w:unhideWhenUsed/>
    <w:rsid w:val="008D723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8416">
      <w:bodyDiv w:val="1"/>
      <w:marLeft w:val="0"/>
      <w:marRight w:val="0"/>
      <w:marTop w:val="0"/>
      <w:marBottom w:val="0"/>
      <w:divBdr>
        <w:top w:val="none" w:sz="0" w:space="0" w:color="auto"/>
        <w:left w:val="none" w:sz="0" w:space="0" w:color="auto"/>
        <w:bottom w:val="none" w:sz="0" w:space="0" w:color="auto"/>
        <w:right w:val="none" w:sz="0" w:space="0" w:color="auto"/>
      </w:divBdr>
    </w:div>
    <w:div w:id="411008655">
      <w:bodyDiv w:val="1"/>
      <w:marLeft w:val="0"/>
      <w:marRight w:val="0"/>
      <w:marTop w:val="0"/>
      <w:marBottom w:val="0"/>
      <w:divBdr>
        <w:top w:val="none" w:sz="0" w:space="0" w:color="auto"/>
        <w:left w:val="none" w:sz="0" w:space="0" w:color="auto"/>
        <w:bottom w:val="none" w:sz="0" w:space="0" w:color="auto"/>
        <w:right w:val="none" w:sz="0" w:space="0" w:color="auto"/>
      </w:divBdr>
      <w:divsChild>
        <w:div w:id="899361362">
          <w:marLeft w:val="0"/>
          <w:marRight w:val="0"/>
          <w:marTop w:val="0"/>
          <w:marBottom w:val="0"/>
          <w:divBdr>
            <w:top w:val="none" w:sz="0" w:space="0" w:color="auto"/>
            <w:left w:val="none" w:sz="0" w:space="0" w:color="auto"/>
            <w:bottom w:val="none" w:sz="0" w:space="0" w:color="auto"/>
            <w:right w:val="none" w:sz="0" w:space="0" w:color="auto"/>
          </w:divBdr>
          <w:divsChild>
            <w:div w:id="1601452621">
              <w:marLeft w:val="0"/>
              <w:marRight w:val="0"/>
              <w:marTop w:val="0"/>
              <w:marBottom w:val="0"/>
              <w:divBdr>
                <w:top w:val="none" w:sz="0" w:space="0" w:color="auto"/>
                <w:left w:val="none" w:sz="0" w:space="0" w:color="auto"/>
                <w:bottom w:val="none" w:sz="0" w:space="0" w:color="auto"/>
                <w:right w:val="none" w:sz="0" w:space="0" w:color="auto"/>
              </w:divBdr>
              <w:divsChild>
                <w:div w:id="1671131920">
                  <w:marLeft w:val="2201"/>
                  <w:marRight w:val="2028"/>
                  <w:marTop w:val="0"/>
                  <w:marBottom w:val="0"/>
                  <w:divBdr>
                    <w:top w:val="none" w:sz="0" w:space="0" w:color="auto"/>
                    <w:left w:val="none" w:sz="0" w:space="0" w:color="auto"/>
                    <w:bottom w:val="none" w:sz="0" w:space="0" w:color="auto"/>
                    <w:right w:val="none" w:sz="0" w:space="0" w:color="auto"/>
                  </w:divBdr>
                  <w:divsChild>
                    <w:div w:id="2056193500">
                      <w:marLeft w:val="0"/>
                      <w:marRight w:val="0"/>
                      <w:marTop w:val="0"/>
                      <w:marBottom w:val="0"/>
                      <w:divBdr>
                        <w:top w:val="none" w:sz="0" w:space="0" w:color="auto"/>
                        <w:left w:val="none" w:sz="0" w:space="0" w:color="auto"/>
                        <w:bottom w:val="none" w:sz="0" w:space="0" w:color="auto"/>
                        <w:right w:val="none" w:sz="0" w:space="0" w:color="auto"/>
                      </w:divBdr>
                      <w:divsChild>
                        <w:div w:id="1826124337">
                          <w:marLeft w:val="0"/>
                          <w:marRight w:val="0"/>
                          <w:marTop w:val="0"/>
                          <w:marBottom w:val="203"/>
                          <w:divBdr>
                            <w:top w:val="none" w:sz="0" w:space="0" w:color="auto"/>
                            <w:left w:val="none" w:sz="0" w:space="0" w:color="auto"/>
                            <w:bottom w:val="none" w:sz="0" w:space="0" w:color="auto"/>
                            <w:right w:val="none" w:sz="0" w:space="0" w:color="auto"/>
                          </w:divBdr>
                          <w:divsChild>
                            <w:div w:id="687945588">
                              <w:marLeft w:val="0"/>
                              <w:marRight w:val="0"/>
                              <w:marTop w:val="0"/>
                              <w:marBottom w:val="0"/>
                              <w:divBdr>
                                <w:top w:val="none" w:sz="0" w:space="0" w:color="auto"/>
                                <w:left w:val="none" w:sz="0" w:space="0" w:color="auto"/>
                                <w:bottom w:val="none" w:sz="0" w:space="0" w:color="auto"/>
                                <w:right w:val="none" w:sz="0" w:space="0" w:color="auto"/>
                              </w:divBdr>
                              <w:divsChild>
                                <w:div w:id="756555078">
                                  <w:marLeft w:val="1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g-nrw.de/fileadmin/web/Landesprogramm/B-Teams/Infoblatt_SchL.pdf" TargetMode="External"/><Relationship Id="rId18" Type="http://schemas.openxmlformats.org/officeDocument/2006/relationships/footer" Target="footer1.xml"/><Relationship Id="rId26" Type="http://schemas.openxmlformats.org/officeDocument/2006/relationships/hyperlink" Target="https://www.bug-nrw.de/landesprogramm/gesundheitsorientierte-beteiligungsteams-b-teams/ergebnisse/" TargetMode="External"/><Relationship Id="rId3" Type="http://schemas.openxmlformats.org/officeDocument/2006/relationships/styles" Target="styles.xml"/><Relationship Id="rId21" Type="http://schemas.openxmlformats.org/officeDocument/2006/relationships/hyperlink" Target="https://www.bug-nrw.de/landesprogramm/gesundheitsorientierte-beteiligungsteams-b-teams/material/" TargetMode="External"/><Relationship Id="rId34" Type="http://schemas.openxmlformats.org/officeDocument/2006/relationships/hyperlink" Target="https://www.bug-nrw.de/landesprogramm/gesundheitsorientierte-beteiligungsteams-b-teams/termine-b-team-veranstaltungen/?L=0" TargetMode="External"/><Relationship Id="rId7" Type="http://schemas.openxmlformats.org/officeDocument/2006/relationships/footnotes" Target="footnotes.xml"/><Relationship Id="rId12" Type="http://schemas.openxmlformats.org/officeDocument/2006/relationships/hyperlink" Target="https://www.bug-nrw.de/landesprogramm/gesundheitsorientierte-beteiligungsteams-b-teams/termine-b-team-veranstaltungen/?L=0" TargetMode="External"/><Relationship Id="rId17" Type="http://schemas.openxmlformats.org/officeDocument/2006/relationships/hyperlink" Target="https://www.lzg.nrw.de/ges_foerd/kgc/foerderung/antrag_b-teams/antragstellung/index.html" TargetMode="External"/><Relationship Id="rId25" Type="http://schemas.openxmlformats.org/officeDocument/2006/relationships/hyperlink" Target="https://www.bug-nrw.de/landesprogramm/gesundheitsorientierte-beteiligungsteams-b-teams/material/" TargetMode="External"/><Relationship Id="rId33" Type="http://schemas.openxmlformats.org/officeDocument/2006/relationships/hyperlink" Target="https://www.bug-nrw.de/landesprogramm/gesundheitsorientierte-beteiligungsteams-b-teams/material/" TargetMode="External"/><Relationship Id="rId2" Type="http://schemas.openxmlformats.org/officeDocument/2006/relationships/numbering" Target="numbering.xml"/><Relationship Id="rId16" Type="http://schemas.openxmlformats.org/officeDocument/2006/relationships/hyperlink" Target="https://www.bug-nrw.de/landesprogramm/gesundheitsorientierte-beteiligungsteams-b-teams/finanzierung/" TargetMode="External"/><Relationship Id="rId20" Type="http://schemas.openxmlformats.org/officeDocument/2006/relationships/hyperlink" Target="https://www.bug-nrw.de/landesprogramm/gesundheitsorientierte-beteiligungsteams-b-teams/material/" TargetMode="External"/><Relationship Id="rId29" Type="http://schemas.openxmlformats.org/officeDocument/2006/relationships/hyperlink" Target="https://www.lzg.nrw.de/ges_foerd/kgc/foerderung/antrag_b-teams/faq_b_team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zg.nrw.de/ges_foerd/kgc/foerderung/antrag_b-teams/index.html" TargetMode="External"/><Relationship Id="rId24" Type="http://schemas.openxmlformats.org/officeDocument/2006/relationships/hyperlink" Target="https://www.bug-nrw.de/landesprogramm/gesundheitsorientierte-beteiligungsteams-b-teams/logo-gestaltung/" TargetMode="External"/><Relationship Id="rId32" Type="http://schemas.openxmlformats.org/officeDocument/2006/relationships/hyperlink" Target="https://www.bug-nrw.de/landesprogramm/gesundheitsorientierte-beteiligungsteams-b-teams/b-team-schulen/?L=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ug-nrw.de/landesprogramm/gesundheitsorientierte-beteiligungsteams-b-teams/qualifizierungsanbieter/" TargetMode="External"/><Relationship Id="rId23" Type="http://schemas.openxmlformats.org/officeDocument/2006/relationships/hyperlink" Target="https://www.lzg.nrw.de/ges_foerd/kgc/foerderung/antrag_b-teams/faq_b_teams/index.html" TargetMode="External"/><Relationship Id="rId28" Type="http://schemas.openxmlformats.org/officeDocument/2006/relationships/hyperlink" Target="https://www.bug-nrw.de/landesprogramm/massnahmen-antragsverfahren/abrechnungsverfahren/" TargetMode="External"/><Relationship Id="rId36" Type="http://schemas.openxmlformats.org/officeDocument/2006/relationships/glossaryDocument" Target="glossary/document.xml"/><Relationship Id="rId10" Type="http://schemas.openxmlformats.org/officeDocument/2006/relationships/hyperlink" Target="https://www.bug-nrw.de/landesprogramm/gesundheitsorientierte-beteiligungsteams-b-teams/" TargetMode="External"/><Relationship Id="rId19" Type="http://schemas.openxmlformats.org/officeDocument/2006/relationships/hyperlink" Target="https://www.bug-nrw.de/landesprogramm/gesundheitsorientierte-beteiligungsteams-b-teams/material/" TargetMode="External"/><Relationship Id="rId31" Type="http://schemas.openxmlformats.org/officeDocument/2006/relationships/hyperlink" Target="https://www.bug-nrw.de/landesprogramm/gesundheitsorientierte-beteiligungsteams-b-teams/ergebnis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ug-nrw.de/landesprogramm/gesundheitsorientierte-beteiligungsteams-b-teams/partnerschulen-boerse/" TargetMode="External"/><Relationship Id="rId22" Type="http://schemas.openxmlformats.org/officeDocument/2006/relationships/hyperlink" Target="https://www.bug-nrw.de/landesprogramm/massnahmen-antragsverfahren/abrechnungsverfahren/" TargetMode="External"/><Relationship Id="rId27" Type="http://schemas.openxmlformats.org/officeDocument/2006/relationships/hyperlink" Target="https://www.bug-nrw.de/landesprogramm/gesundheitsorientierte-beteiligungsteams-b-teams/material/" TargetMode="External"/><Relationship Id="rId30" Type="http://schemas.openxmlformats.org/officeDocument/2006/relationships/hyperlink" Target="https://www.bug-nrw.de/landesprogramm/gesundheitsorientierte-beteiligungsteams-b-teams/termine-b-team-veranstaltungen/?L=0"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everin\AppData\Roaming\Microsoft\Templates\BuG%20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AED753CA0B41FAA04A6769A458D0E7"/>
        <w:category>
          <w:name w:val="Allgemein"/>
          <w:gallery w:val="placeholder"/>
        </w:category>
        <w:types>
          <w:type w:val="bbPlcHdr"/>
        </w:types>
        <w:behaviors>
          <w:behavior w:val="content"/>
        </w:behaviors>
        <w:guid w:val="{FA512615-A9E6-4D1B-8ECF-FC90C06618C8}"/>
      </w:docPartPr>
      <w:docPartBody>
        <w:p w:rsidR="00974BD4" w:rsidRDefault="008F1223" w:rsidP="008F1223">
          <w:pPr>
            <w:pStyle w:val="06AED753CA0B41FAA04A6769A458D0E76"/>
          </w:pPr>
          <w:r w:rsidRPr="00A85CA1">
            <w:rPr>
              <w:rStyle w:val="Platzhaltertext"/>
              <w:rFonts w:asciiTheme="minorHAnsi" w:hAnsiTheme="minorHAnsi"/>
            </w:rPr>
            <w:t>Anbieter eintragen</w:t>
          </w:r>
        </w:p>
      </w:docPartBody>
    </w:docPart>
    <w:docPart>
      <w:docPartPr>
        <w:name w:val="0574AF5C17A34D88A5BC28C29CC2B73C"/>
        <w:category>
          <w:name w:val="Allgemein"/>
          <w:gallery w:val="placeholder"/>
        </w:category>
        <w:types>
          <w:type w:val="bbPlcHdr"/>
        </w:types>
        <w:behaviors>
          <w:behavior w:val="content"/>
        </w:behaviors>
        <w:guid w:val="{1E8CBE80-6BAD-43CD-97E6-20B98A59EB83}"/>
      </w:docPartPr>
      <w:docPartBody>
        <w:p w:rsidR="00974BD4" w:rsidRDefault="008F1223" w:rsidP="008F1223">
          <w:pPr>
            <w:pStyle w:val="0574AF5C17A34D88A5BC28C29CC2B73C6"/>
          </w:pPr>
          <w:r w:rsidRPr="00A85CA1">
            <w:rPr>
              <w:rStyle w:val="Platzhaltertext"/>
              <w:rFonts w:asciiTheme="minorHAnsi" w:hAnsiTheme="minorHAnsi"/>
            </w:rPr>
            <w:t>Name eintragen</w:t>
          </w:r>
        </w:p>
      </w:docPartBody>
    </w:docPart>
    <w:docPart>
      <w:docPartPr>
        <w:name w:val="467719020F4448DE961D36222C57E141"/>
        <w:category>
          <w:name w:val="Allgemein"/>
          <w:gallery w:val="placeholder"/>
        </w:category>
        <w:types>
          <w:type w:val="bbPlcHdr"/>
        </w:types>
        <w:behaviors>
          <w:behavior w:val="content"/>
        </w:behaviors>
        <w:guid w:val="{BB0D032D-86D2-4C23-A09B-83F02BAA88AA}"/>
      </w:docPartPr>
      <w:docPartBody>
        <w:p w:rsidR="00974BD4" w:rsidRDefault="008F1223" w:rsidP="008F1223">
          <w:pPr>
            <w:pStyle w:val="467719020F4448DE961D36222C57E1415"/>
          </w:pPr>
          <w:r w:rsidRPr="00EC6C74">
            <w:rPr>
              <w:rStyle w:val="Platzhaltertext"/>
              <w:rFonts w:asciiTheme="minorHAnsi" w:hAnsiTheme="minorHAnsi"/>
            </w:rPr>
            <w:t>Datum eintragen</w:t>
          </w:r>
        </w:p>
      </w:docPartBody>
    </w:docPart>
    <w:docPart>
      <w:docPartPr>
        <w:name w:val="CEBAF01B76184FC281FCC73E2AA1CC50"/>
        <w:category>
          <w:name w:val="Allgemein"/>
          <w:gallery w:val="placeholder"/>
        </w:category>
        <w:types>
          <w:type w:val="bbPlcHdr"/>
        </w:types>
        <w:behaviors>
          <w:behavior w:val="content"/>
        </w:behaviors>
        <w:guid w:val="{28908567-C7B8-4773-AB16-561E54A54EE0}"/>
      </w:docPartPr>
      <w:docPartBody>
        <w:p w:rsidR="00974BD4" w:rsidRDefault="008F1223" w:rsidP="008F1223">
          <w:pPr>
            <w:pStyle w:val="CEBAF01B76184FC281FCC73E2AA1CC505"/>
          </w:pPr>
          <w:r w:rsidRPr="00EC6C74">
            <w:rPr>
              <w:rStyle w:val="Platzhaltertext"/>
              <w:rFonts w:asciiTheme="minorHAnsi" w:hAnsiTheme="minorHAnsi"/>
            </w:rPr>
            <w:t>Raum eintragen</w:t>
          </w:r>
        </w:p>
      </w:docPartBody>
    </w:docPart>
    <w:docPart>
      <w:docPartPr>
        <w:name w:val="FF9F7C9B35DA496FB60B45CF7CF96404"/>
        <w:category>
          <w:name w:val="Allgemein"/>
          <w:gallery w:val="placeholder"/>
        </w:category>
        <w:types>
          <w:type w:val="bbPlcHdr"/>
        </w:types>
        <w:behaviors>
          <w:behavior w:val="content"/>
        </w:behaviors>
        <w:guid w:val="{8ACD3A9B-1234-4E6E-86C5-C0E48E61CE3D}"/>
      </w:docPartPr>
      <w:docPartBody>
        <w:p w:rsidR="00974BD4" w:rsidRDefault="008F1223" w:rsidP="008F1223">
          <w:pPr>
            <w:pStyle w:val="FF9F7C9B35DA496FB60B45CF7CF964045"/>
          </w:pPr>
          <w:r w:rsidRPr="00EC6C74">
            <w:rPr>
              <w:rStyle w:val="Platzhaltertext"/>
              <w:rFonts w:asciiTheme="minorHAnsi" w:hAnsiTheme="minorHAnsi"/>
            </w:rPr>
            <w:t>Verankerung im Stundenplan eintragen</w:t>
          </w:r>
        </w:p>
      </w:docPartBody>
    </w:docPart>
    <w:docPart>
      <w:docPartPr>
        <w:name w:val="DF8B261385E143A589E0C46E8F77D449"/>
        <w:category>
          <w:name w:val="Allgemein"/>
          <w:gallery w:val="placeholder"/>
        </w:category>
        <w:types>
          <w:type w:val="bbPlcHdr"/>
        </w:types>
        <w:behaviors>
          <w:behavior w:val="content"/>
        </w:behaviors>
        <w:guid w:val="{B20B5B69-4690-4425-85F0-B22EBD1DE1D1}"/>
      </w:docPartPr>
      <w:docPartBody>
        <w:p w:rsidR="00974BD4" w:rsidRDefault="008F1223" w:rsidP="008F1223">
          <w:pPr>
            <w:pStyle w:val="DF8B261385E143A589E0C46E8F77D4492"/>
          </w:pPr>
          <w:r w:rsidRPr="00EC6C74">
            <w:rPr>
              <w:rStyle w:val="Platzhaltertext"/>
              <w:rFonts w:asciiTheme="minorHAnsi" w:hAnsiTheme="minorHAnsi"/>
            </w:rPr>
            <w:t>Name eintragen</w:t>
          </w:r>
        </w:p>
      </w:docPartBody>
    </w:docPart>
    <w:docPart>
      <w:docPartPr>
        <w:name w:val="3600ABDD61D94990BDF7D4997491AA9C"/>
        <w:category>
          <w:name w:val="Allgemein"/>
          <w:gallery w:val="placeholder"/>
        </w:category>
        <w:types>
          <w:type w:val="bbPlcHdr"/>
        </w:types>
        <w:behaviors>
          <w:behavior w:val="content"/>
        </w:behaviors>
        <w:guid w:val="{828192F1-0AA2-4908-AD99-7A59F2BFB139}"/>
      </w:docPartPr>
      <w:docPartBody>
        <w:p w:rsidR="00974BD4" w:rsidRDefault="008F1223" w:rsidP="008F1223">
          <w:pPr>
            <w:pStyle w:val="3600ABDD61D94990BDF7D4997491AA9C2"/>
          </w:pPr>
          <w:r w:rsidRPr="00EC6C74">
            <w:rPr>
              <w:rStyle w:val="Platzhaltertext"/>
              <w:rFonts w:asciiTheme="minorHAnsi" w:hAnsiTheme="minorHAnsi"/>
            </w:rPr>
            <w:t>Name eintragen</w:t>
          </w:r>
        </w:p>
      </w:docPartBody>
    </w:docPart>
    <w:docPart>
      <w:docPartPr>
        <w:name w:val="F7ACFAF5B5184199B56025407EDA1EBA"/>
        <w:category>
          <w:name w:val="Allgemein"/>
          <w:gallery w:val="placeholder"/>
        </w:category>
        <w:types>
          <w:type w:val="bbPlcHdr"/>
        </w:types>
        <w:behaviors>
          <w:behavior w:val="content"/>
        </w:behaviors>
        <w:guid w:val="{4D97F69C-EA76-479B-989C-D22E7C52F339}"/>
      </w:docPartPr>
      <w:docPartBody>
        <w:p w:rsidR="00974BD4" w:rsidRDefault="008F1223" w:rsidP="008F1223">
          <w:pPr>
            <w:pStyle w:val="F7ACFAF5B5184199B56025407EDA1EBA2"/>
          </w:pPr>
          <w:r w:rsidRPr="00EC6C74">
            <w:rPr>
              <w:rStyle w:val="Platzhaltertext"/>
              <w:rFonts w:asciiTheme="minorHAnsi" w:hAnsiTheme="minorHAnsi"/>
            </w:rPr>
            <w:t>Auswahlmethode eintragen</w:t>
          </w:r>
        </w:p>
      </w:docPartBody>
    </w:docPart>
    <w:docPart>
      <w:docPartPr>
        <w:name w:val="3F1DDCA98EE44023B6118C11DEC62052"/>
        <w:category>
          <w:name w:val="Allgemein"/>
          <w:gallery w:val="placeholder"/>
        </w:category>
        <w:types>
          <w:type w:val="bbPlcHdr"/>
        </w:types>
        <w:behaviors>
          <w:behavior w:val="content"/>
        </w:behaviors>
        <w:guid w:val="{2B4C2269-700D-469F-B8B2-29347DD7C9A4}"/>
      </w:docPartPr>
      <w:docPartBody>
        <w:p w:rsidR="00974BD4" w:rsidRDefault="008F1223" w:rsidP="008F1223">
          <w:pPr>
            <w:pStyle w:val="3F1DDCA98EE44023B6118C11DEC620522"/>
          </w:pPr>
          <w:r w:rsidRPr="00EC6C74">
            <w:rPr>
              <w:rStyle w:val="Platzhaltertext"/>
              <w:rFonts w:asciiTheme="minorHAnsi" w:hAnsiTheme="minorHAnsi"/>
            </w:rPr>
            <w:t>Art und Weise eintragen</w:t>
          </w:r>
        </w:p>
      </w:docPartBody>
    </w:docPart>
    <w:docPart>
      <w:docPartPr>
        <w:name w:val="9805BFE4045848F28CFEEDAE514002B7"/>
        <w:category>
          <w:name w:val="Allgemein"/>
          <w:gallery w:val="placeholder"/>
        </w:category>
        <w:types>
          <w:type w:val="bbPlcHdr"/>
        </w:types>
        <w:behaviors>
          <w:behavior w:val="content"/>
        </w:behaviors>
        <w:guid w:val="{14926F88-D68C-4FE1-A568-BD04AD3BDB5D}"/>
      </w:docPartPr>
      <w:docPartBody>
        <w:p w:rsidR="00974BD4" w:rsidRDefault="008F1223" w:rsidP="008F1223">
          <w:pPr>
            <w:pStyle w:val="9805BFE4045848F28CFEEDAE514002B72"/>
          </w:pPr>
          <w:r w:rsidRPr="00EC6C74">
            <w:rPr>
              <w:rStyle w:val="Platzhaltertext"/>
              <w:rFonts w:asciiTheme="minorHAnsi" w:hAnsiTheme="minorHAnsi"/>
            </w:rPr>
            <w:t>Art und Weise eintragen</w:t>
          </w:r>
        </w:p>
      </w:docPartBody>
    </w:docPart>
    <w:docPart>
      <w:docPartPr>
        <w:name w:val="66A7BA0BE4354E92B81DFAC1FE2F5A08"/>
        <w:category>
          <w:name w:val="Allgemein"/>
          <w:gallery w:val="placeholder"/>
        </w:category>
        <w:types>
          <w:type w:val="bbPlcHdr"/>
        </w:types>
        <w:behaviors>
          <w:behavior w:val="content"/>
        </w:behaviors>
        <w:guid w:val="{EFBD46B7-85D9-4CB4-A66E-3E1048F03B29}"/>
      </w:docPartPr>
      <w:docPartBody>
        <w:p w:rsidR="00974BD4" w:rsidRDefault="008F1223" w:rsidP="008F1223">
          <w:pPr>
            <w:pStyle w:val="66A7BA0BE4354E92B81DFAC1FE2F5A082"/>
          </w:pPr>
          <w:r w:rsidRPr="00EC6C74">
            <w:rPr>
              <w:rStyle w:val="Platzhaltertext"/>
              <w:rFonts w:asciiTheme="minorHAnsi" w:hAnsiTheme="minorHAnsi"/>
            </w:rPr>
            <w:t>Art und Weise eintragen</w:t>
          </w:r>
        </w:p>
      </w:docPartBody>
    </w:docPart>
    <w:docPart>
      <w:docPartPr>
        <w:name w:val="3E1F13F522CE4CEEB6CB5D52903EA4AC"/>
        <w:category>
          <w:name w:val="Allgemein"/>
          <w:gallery w:val="placeholder"/>
        </w:category>
        <w:types>
          <w:type w:val="bbPlcHdr"/>
        </w:types>
        <w:behaviors>
          <w:behavior w:val="content"/>
        </w:behaviors>
        <w:guid w:val="{FDFDBAA4-F995-4492-8925-37517193A7D7}"/>
      </w:docPartPr>
      <w:docPartBody>
        <w:p w:rsidR="00974BD4" w:rsidRDefault="008F1223" w:rsidP="008F1223">
          <w:pPr>
            <w:pStyle w:val="3E1F13F522CE4CEEB6CB5D52903EA4AC2"/>
          </w:pPr>
          <w:r w:rsidRPr="00EC6C74">
            <w:rPr>
              <w:rStyle w:val="Platzhaltertext"/>
              <w:rFonts w:asciiTheme="minorHAnsi" w:hAnsiTheme="minorHAnsi"/>
            </w:rPr>
            <w:t>Art und Weise eintragen</w:t>
          </w:r>
        </w:p>
      </w:docPartBody>
    </w:docPart>
    <w:docPart>
      <w:docPartPr>
        <w:name w:val="00F81B0D6B404453AEE9F0316B4DC19D"/>
        <w:category>
          <w:name w:val="Allgemein"/>
          <w:gallery w:val="placeholder"/>
        </w:category>
        <w:types>
          <w:type w:val="bbPlcHdr"/>
        </w:types>
        <w:behaviors>
          <w:behavior w:val="content"/>
        </w:behaviors>
        <w:guid w:val="{60316170-F71C-4711-B0AB-70D7D89DF843}"/>
      </w:docPartPr>
      <w:docPartBody>
        <w:p w:rsidR="00974BD4" w:rsidRDefault="008F1223" w:rsidP="008F1223">
          <w:pPr>
            <w:pStyle w:val="00F81B0D6B404453AEE9F0316B4DC19D2"/>
          </w:pPr>
          <w:r w:rsidRPr="00EC6C74">
            <w:rPr>
              <w:rStyle w:val="Platzhaltertext"/>
              <w:rFonts w:asciiTheme="minorHAnsi" w:hAnsiTheme="minorHAnsi"/>
            </w:rPr>
            <w:t>Art und Weise eintragen</w:t>
          </w:r>
        </w:p>
      </w:docPartBody>
    </w:docPart>
    <w:docPart>
      <w:docPartPr>
        <w:name w:val="96C3B2D7EDE943BE8ECFA3FB922D0C9C"/>
        <w:category>
          <w:name w:val="Allgemein"/>
          <w:gallery w:val="placeholder"/>
        </w:category>
        <w:types>
          <w:type w:val="bbPlcHdr"/>
        </w:types>
        <w:behaviors>
          <w:behavior w:val="content"/>
        </w:behaviors>
        <w:guid w:val="{42303695-5581-4127-898B-69557F9894AD}"/>
      </w:docPartPr>
      <w:docPartBody>
        <w:p w:rsidR="00974BD4" w:rsidRDefault="008F1223" w:rsidP="008F1223">
          <w:pPr>
            <w:pStyle w:val="96C3B2D7EDE943BE8ECFA3FB922D0C9C2"/>
          </w:pPr>
          <w:r w:rsidRPr="00EC6C74">
            <w:rPr>
              <w:rStyle w:val="Platzhaltertext"/>
              <w:rFonts w:asciiTheme="minorHAnsi" w:hAnsiTheme="minorHAnsi"/>
            </w:rPr>
            <w:t>Art und Weise eintragen</w:t>
          </w:r>
        </w:p>
      </w:docPartBody>
    </w:docPart>
    <w:docPart>
      <w:docPartPr>
        <w:name w:val="585E7C2F56F040ED975C42E43E59629A"/>
        <w:category>
          <w:name w:val="Allgemein"/>
          <w:gallery w:val="placeholder"/>
        </w:category>
        <w:types>
          <w:type w:val="bbPlcHdr"/>
        </w:types>
        <w:behaviors>
          <w:behavior w:val="content"/>
        </w:behaviors>
        <w:guid w:val="{03FA9E76-5090-418A-8371-D7331CE8E72B}"/>
      </w:docPartPr>
      <w:docPartBody>
        <w:p w:rsidR="00974BD4" w:rsidRDefault="008F1223" w:rsidP="008F1223">
          <w:pPr>
            <w:pStyle w:val="585E7C2F56F040ED975C42E43E59629A2"/>
          </w:pPr>
          <w:r w:rsidRPr="00EC6C74">
            <w:rPr>
              <w:rStyle w:val="Platzhaltertext"/>
              <w:rFonts w:asciiTheme="minorHAnsi" w:hAnsiTheme="minorHAnsi"/>
            </w:rPr>
            <w:t>Planungen eintragen</w:t>
          </w:r>
        </w:p>
      </w:docPartBody>
    </w:docPart>
    <w:docPart>
      <w:docPartPr>
        <w:name w:val="3E5E886C5A1A49BD85F878A479A68B9F"/>
        <w:category>
          <w:name w:val="Allgemein"/>
          <w:gallery w:val="placeholder"/>
        </w:category>
        <w:types>
          <w:type w:val="bbPlcHdr"/>
        </w:types>
        <w:behaviors>
          <w:behavior w:val="content"/>
        </w:behaviors>
        <w:guid w:val="{55E9FF5C-6E24-43B1-B536-BDCCBDB1A039}"/>
      </w:docPartPr>
      <w:docPartBody>
        <w:p w:rsidR="006C0283" w:rsidRDefault="00807F1B" w:rsidP="00807F1B">
          <w:pPr>
            <w:pStyle w:val="3E5E886C5A1A49BD85F878A479A68B9F"/>
          </w:pPr>
          <w:r>
            <w:rPr>
              <w:rStyle w:val="Platzhaltertext"/>
            </w:rPr>
            <w:t>Name und Schulnummer</w:t>
          </w:r>
          <w:r w:rsidRPr="00A85CA1">
            <w:rPr>
              <w:rStyle w:val="Platzhaltertext"/>
            </w:rPr>
            <w:t xml:space="preserve"> eintragen</w:t>
          </w:r>
        </w:p>
      </w:docPartBody>
    </w:docPart>
    <w:docPart>
      <w:docPartPr>
        <w:name w:val="C9F87772F4A94717A8AE8DA4F7E702CA"/>
        <w:category>
          <w:name w:val="Allgemein"/>
          <w:gallery w:val="placeholder"/>
        </w:category>
        <w:types>
          <w:type w:val="bbPlcHdr"/>
        </w:types>
        <w:behaviors>
          <w:behavior w:val="content"/>
        </w:behaviors>
        <w:guid w:val="{2816591B-B205-47EC-84CB-2E326EC1763B}"/>
      </w:docPartPr>
      <w:docPartBody>
        <w:p w:rsidR="006C0283" w:rsidRDefault="00807F1B" w:rsidP="00807F1B">
          <w:pPr>
            <w:pStyle w:val="C9F87772F4A94717A8AE8DA4F7E702CA"/>
          </w:pPr>
          <w:r>
            <w:rPr>
              <w:rStyle w:val="Platzhaltertext"/>
            </w:rPr>
            <w:t>Name und Schulnummer</w:t>
          </w:r>
          <w:r w:rsidRPr="00A85CA1">
            <w:rPr>
              <w:rStyle w:val="Platzhaltertext"/>
            </w:rPr>
            <w:t xml:space="preserve"> eintragen</w:t>
          </w:r>
        </w:p>
      </w:docPartBody>
    </w:docPart>
    <w:docPart>
      <w:docPartPr>
        <w:name w:val="11762615583D43EC8D477378B238C607"/>
        <w:category>
          <w:name w:val="Allgemein"/>
          <w:gallery w:val="placeholder"/>
        </w:category>
        <w:types>
          <w:type w:val="bbPlcHdr"/>
        </w:types>
        <w:behaviors>
          <w:behavior w:val="content"/>
        </w:behaviors>
        <w:guid w:val="{24B3CA60-4C8A-44C4-93D9-2F23044DF33F}"/>
      </w:docPartPr>
      <w:docPartBody>
        <w:p w:rsidR="006C0283" w:rsidRDefault="00807F1B" w:rsidP="00807F1B">
          <w:pPr>
            <w:pStyle w:val="11762615583D43EC8D477378B238C607"/>
          </w:pPr>
          <w:r>
            <w:rPr>
              <w:rStyle w:val="Platzhaltertext"/>
            </w:rPr>
            <w:t>Name und Schulnummer</w:t>
          </w:r>
          <w:r w:rsidRPr="00A85CA1">
            <w:rPr>
              <w:rStyle w:val="Platzhaltertext"/>
            </w:rPr>
            <w:t xml:space="preserve"> eintragen</w:t>
          </w:r>
        </w:p>
      </w:docPartBody>
    </w:docPart>
    <w:docPart>
      <w:docPartPr>
        <w:name w:val="0B23A0E752244322A2693D8434FCD64B"/>
        <w:category>
          <w:name w:val="Allgemein"/>
          <w:gallery w:val="placeholder"/>
        </w:category>
        <w:types>
          <w:type w:val="bbPlcHdr"/>
        </w:types>
        <w:behaviors>
          <w:behavior w:val="content"/>
        </w:behaviors>
        <w:guid w:val="{FCA465BA-2B93-42E3-B8EB-10AAF327D94D}"/>
      </w:docPartPr>
      <w:docPartBody>
        <w:p w:rsidR="006C0283" w:rsidRDefault="00807F1B" w:rsidP="00807F1B">
          <w:pPr>
            <w:pStyle w:val="0B23A0E752244322A2693D8434FCD64B"/>
          </w:pPr>
          <w:r>
            <w:rPr>
              <w:rStyle w:val="Platzhaltertext"/>
            </w:rPr>
            <w:t>Da</w:t>
          </w:r>
          <w:r w:rsidRPr="00A85CA1">
            <w:rPr>
              <w:rStyle w:val="Platzhaltertext"/>
            </w:rPr>
            <w:t>tum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3D"/>
    <w:rsid w:val="00603B3D"/>
    <w:rsid w:val="006C0283"/>
    <w:rsid w:val="00795EE2"/>
    <w:rsid w:val="00807F1B"/>
    <w:rsid w:val="008F1223"/>
    <w:rsid w:val="00974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7F1B"/>
    <w:rPr>
      <w:color w:val="808080"/>
    </w:rPr>
  </w:style>
  <w:style w:type="paragraph" w:customStyle="1" w:styleId="A5414412F7B34A74BB03972E9DA5F161">
    <w:name w:val="A5414412F7B34A74BB03972E9DA5F161"/>
    <w:rsid w:val="00603B3D"/>
  </w:style>
  <w:style w:type="paragraph" w:customStyle="1" w:styleId="780F8CC3744E4123AB890E2C806BD1C8">
    <w:name w:val="780F8CC3744E4123AB890E2C806BD1C8"/>
    <w:rsid w:val="00603B3D"/>
  </w:style>
  <w:style w:type="paragraph" w:customStyle="1" w:styleId="7FC8A116DD9548059A09050B93D596C2">
    <w:name w:val="7FC8A116DD9548059A09050B93D596C2"/>
    <w:rsid w:val="00603B3D"/>
  </w:style>
  <w:style w:type="paragraph" w:customStyle="1" w:styleId="1307BFD191E746C7B601A255256900C9">
    <w:name w:val="1307BFD191E746C7B601A255256900C9"/>
    <w:rsid w:val="00603B3D"/>
  </w:style>
  <w:style w:type="paragraph" w:customStyle="1" w:styleId="E1BD170C5F874860A257EEFDADCD5EAC">
    <w:name w:val="E1BD170C5F874860A257EEFDADCD5EAC"/>
    <w:rsid w:val="00603B3D"/>
  </w:style>
  <w:style w:type="paragraph" w:customStyle="1" w:styleId="94C38D000D5F4D0D920D14A9B79686AD">
    <w:name w:val="94C38D000D5F4D0D920D14A9B79686AD"/>
    <w:rsid w:val="00603B3D"/>
  </w:style>
  <w:style w:type="paragraph" w:customStyle="1" w:styleId="5AC31773C42A428F9FA943486542487A">
    <w:name w:val="5AC31773C42A428F9FA943486542487A"/>
    <w:rsid w:val="00603B3D"/>
  </w:style>
  <w:style w:type="paragraph" w:customStyle="1" w:styleId="06AED753CA0B41FAA04A6769A458D0E7">
    <w:name w:val="06AED753CA0B41FAA04A6769A458D0E7"/>
    <w:rsid w:val="00603B3D"/>
  </w:style>
  <w:style w:type="paragraph" w:customStyle="1" w:styleId="C014161195834D04A5DF28D1FEC5AC95">
    <w:name w:val="C014161195834D04A5DF28D1FEC5AC95"/>
    <w:rsid w:val="00603B3D"/>
  </w:style>
  <w:style w:type="paragraph" w:customStyle="1" w:styleId="B05FD59EBCC940BA99756437E7DE972A">
    <w:name w:val="B05FD59EBCC940BA99756437E7DE972A"/>
    <w:rsid w:val="00603B3D"/>
  </w:style>
  <w:style w:type="paragraph" w:customStyle="1" w:styleId="0574AF5C17A34D88A5BC28C29CC2B73C">
    <w:name w:val="0574AF5C17A34D88A5BC28C29CC2B73C"/>
    <w:rsid w:val="00603B3D"/>
  </w:style>
  <w:style w:type="paragraph" w:customStyle="1" w:styleId="A3FD1C69682E44AEA67FB0367A4B9FFA">
    <w:name w:val="A3FD1C69682E44AEA67FB0367A4B9FFA"/>
    <w:rsid w:val="00603B3D"/>
  </w:style>
  <w:style w:type="paragraph" w:customStyle="1" w:styleId="6A4C71C254C3454797073B8B68155AC2">
    <w:name w:val="6A4C71C254C3454797073B8B68155AC2"/>
    <w:rsid w:val="00603B3D"/>
  </w:style>
  <w:style w:type="paragraph" w:customStyle="1" w:styleId="A222A41AAFCF4F64B6D9B32ABB447F44">
    <w:name w:val="A222A41AAFCF4F64B6D9B32ABB447F44"/>
    <w:rsid w:val="00603B3D"/>
  </w:style>
  <w:style w:type="paragraph" w:customStyle="1" w:styleId="CECD055562F7421C9B1FB87C70E2F801">
    <w:name w:val="CECD055562F7421C9B1FB87C70E2F801"/>
    <w:rsid w:val="00603B3D"/>
  </w:style>
  <w:style w:type="paragraph" w:customStyle="1" w:styleId="9C5C7735175F4C65AA6B61F7B072B657">
    <w:name w:val="9C5C7735175F4C65AA6B61F7B072B657"/>
    <w:rsid w:val="00603B3D"/>
  </w:style>
  <w:style w:type="paragraph" w:customStyle="1" w:styleId="5B7E3C47D93E4CC8B701E2C2FEE8E5AE">
    <w:name w:val="5B7E3C47D93E4CC8B701E2C2FEE8E5AE"/>
    <w:rsid w:val="00603B3D"/>
  </w:style>
  <w:style w:type="paragraph" w:customStyle="1" w:styleId="2F40ED1665B447C2B1E08D363E332228">
    <w:name w:val="2F40ED1665B447C2B1E08D363E332228"/>
    <w:rsid w:val="00603B3D"/>
  </w:style>
  <w:style w:type="paragraph" w:customStyle="1" w:styleId="8243DC5D74F841F6AAC3E9A6C30C9AD6">
    <w:name w:val="8243DC5D74F841F6AAC3E9A6C30C9AD6"/>
    <w:rsid w:val="00603B3D"/>
  </w:style>
  <w:style w:type="paragraph" w:customStyle="1" w:styleId="D3E77B7C3F23445D8A69BE4F9981D395">
    <w:name w:val="D3E77B7C3F23445D8A69BE4F9981D395"/>
    <w:rsid w:val="00603B3D"/>
  </w:style>
  <w:style w:type="paragraph" w:customStyle="1" w:styleId="335E882B8C244E6A8E11827B5B2EAFBC">
    <w:name w:val="335E882B8C244E6A8E11827B5B2EAFBC"/>
    <w:rsid w:val="00603B3D"/>
  </w:style>
  <w:style w:type="paragraph" w:customStyle="1" w:styleId="76B8060ADAF74A2DB4BE153A37EBBD1A">
    <w:name w:val="76B8060ADAF74A2DB4BE153A37EBBD1A"/>
    <w:rsid w:val="00603B3D"/>
  </w:style>
  <w:style w:type="paragraph" w:customStyle="1" w:styleId="4D577BEDF10E41BFAE208587FFAB284A">
    <w:name w:val="4D577BEDF10E41BFAE208587FFAB284A"/>
    <w:rsid w:val="00603B3D"/>
  </w:style>
  <w:style w:type="paragraph" w:customStyle="1" w:styleId="E327AB1CD2CA4FABA59F7894C6022214">
    <w:name w:val="E327AB1CD2CA4FABA59F7894C6022214"/>
    <w:rsid w:val="00603B3D"/>
  </w:style>
  <w:style w:type="paragraph" w:customStyle="1" w:styleId="A6495D70E2594EC18123122D9040EFE8">
    <w:name w:val="A6495D70E2594EC18123122D9040EFE8"/>
    <w:rsid w:val="00603B3D"/>
  </w:style>
  <w:style w:type="paragraph" w:customStyle="1" w:styleId="70097463CA564D598880CEDDA7E34645">
    <w:name w:val="70097463CA564D598880CEDDA7E34645"/>
    <w:rsid w:val="00603B3D"/>
  </w:style>
  <w:style w:type="paragraph" w:customStyle="1" w:styleId="7018CCA201444DDFADB4F7E3F99DAE96">
    <w:name w:val="7018CCA201444DDFADB4F7E3F99DAE96"/>
    <w:rsid w:val="00603B3D"/>
  </w:style>
  <w:style w:type="paragraph" w:customStyle="1" w:styleId="D209FF963DCD453AB9BE910370781FBF">
    <w:name w:val="D209FF963DCD453AB9BE910370781FBF"/>
    <w:rsid w:val="00603B3D"/>
  </w:style>
  <w:style w:type="paragraph" w:customStyle="1" w:styleId="C4879FB9AD3F4E959FBEBEB3D39E944D">
    <w:name w:val="C4879FB9AD3F4E959FBEBEB3D39E944D"/>
    <w:rsid w:val="00603B3D"/>
  </w:style>
  <w:style w:type="paragraph" w:customStyle="1" w:styleId="284A6A4CF4F04AB68D5B6A00DF669EE2">
    <w:name w:val="284A6A4CF4F04AB68D5B6A00DF669EE2"/>
    <w:rsid w:val="00603B3D"/>
  </w:style>
  <w:style w:type="paragraph" w:customStyle="1" w:styleId="C3251A023F394B64816B29E3E332BDFB">
    <w:name w:val="C3251A023F394B64816B29E3E332BDFB"/>
    <w:rsid w:val="00603B3D"/>
  </w:style>
  <w:style w:type="paragraph" w:customStyle="1" w:styleId="302AC04311334D3597451C350243E3DD">
    <w:name w:val="302AC04311334D3597451C350243E3DD"/>
    <w:rsid w:val="00603B3D"/>
  </w:style>
  <w:style w:type="paragraph" w:customStyle="1" w:styleId="279B97EADB954900A974069517B5FDDD">
    <w:name w:val="279B97EADB954900A974069517B5FDDD"/>
    <w:rsid w:val="00603B3D"/>
  </w:style>
  <w:style w:type="paragraph" w:customStyle="1" w:styleId="A3C3B5E783B4442CA2B64664531F25E2">
    <w:name w:val="A3C3B5E783B4442CA2B64664531F25E2"/>
    <w:rsid w:val="00603B3D"/>
  </w:style>
  <w:style w:type="paragraph" w:customStyle="1" w:styleId="4418BB5A5A3C4ED99A570BB7F58F9DD4">
    <w:name w:val="4418BB5A5A3C4ED99A570BB7F58F9DD4"/>
    <w:rsid w:val="00603B3D"/>
  </w:style>
  <w:style w:type="paragraph" w:customStyle="1" w:styleId="CC6334BFD16B4120BFD56913FC3AD2A1">
    <w:name w:val="CC6334BFD16B4120BFD56913FC3AD2A1"/>
    <w:rsid w:val="00603B3D"/>
  </w:style>
  <w:style w:type="paragraph" w:customStyle="1" w:styleId="2FE096DDB83D4F72B28A00D1ECC7570E">
    <w:name w:val="2FE096DDB83D4F72B28A00D1ECC7570E"/>
    <w:rsid w:val="00603B3D"/>
  </w:style>
  <w:style w:type="paragraph" w:customStyle="1" w:styleId="CD3D46076BBC4DF0A0636AD3E70D13BA">
    <w:name w:val="CD3D46076BBC4DF0A0636AD3E70D13BA"/>
    <w:rsid w:val="00603B3D"/>
  </w:style>
  <w:style w:type="paragraph" w:customStyle="1" w:styleId="E70B3240762F45AB9667676563758520">
    <w:name w:val="E70B3240762F45AB9667676563758520"/>
    <w:rsid w:val="00603B3D"/>
  </w:style>
  <w:style w:type="paragraph" w:customStyle="1" w:styleId="627534E5AEFB4954921AE698ADD02670">
    <w:name w:val="627534E5AEFB4954921AE698ADD02670"/>
    <w:rsid w:val="00603B3D"/>
  </w:style>
  <w:style w:type="paragraph" w:customStyle="1" w:styleId="4C7D6F02DBFF48C6A9A6876CB7480454">
    <w:name w:val="4C7D6F02DBFF48C6A9A6876CB7480454"/>
    <w:rsid w:val="00603B3D"/>
  </w:style>
  <w:style w:type="paragraph" w:customStyle="1" w:styleId="4DD2127CD79D4C89A6FE40BA7253105F">
    <w:name w:val="4DD2127CD79D4C89A6FE40BA7253105F"/>
    <w:rsid w:val="00603B3D"/>
  </w:style>
  <w:style w:type="paragraph" w:customStyle="1" w:styleId="692B80DAF1B149A1853E084DC4ECA351">
    <w:name w:val="692B80DAF1B149A1853E084DC4ECA351"/>
    <w:rsid w:val="00603B3D"/>
  </w:style>
  <w:style w:type="paragraph" w:customStyle="1" w:styleId="BDEC4E9B04744364B319EACF820C748D">
    <w:name w:val="BDEC4E9B04744364B319EACF820C748D"/>
    <w:rsid w:val="00603B3D"/>
  </w:style>
  <w:style w:type="paragraph" w:customStyle="1" w:styleId="C579FB3E69084596BBAD09018DBD6CCA">
    <w:name w:val="C579FB3E69084596BBAD09018DBD6CCA"/>
    <w:rsid w:val="00603B3D"/>
  </w:style>
  <w:style w:type="paragraph" w:customStyle="1" w:styleId="467719020F4448DE961D36222C57E141">
    <w:name w:val="467719020F4448DE961D36222C57E141"/>
    <w:rsid w:val="00974BD4"/>
    <w:pPr>
      <w:ind w:left="720"/>
      <w:contextualSpacing/>
    </w:pPr>
    <w:rPr>
      <w:rFonts w:ascii="Arial" w:eastAsiaTheme="minorHAnsi" w:hAnsi="Arial" w:cs="Arial"/>
      <w:lang w:eastAsia="en-US"/>
    </w:rPr>
  </w:style>
  <w:style w:type="paragraph" w:customStyle="1" w:styleId="A5414412F7B34A74BB03972E9DA5F1611">
    <w:name w:val="A5414412F7B34A74BB03972E9DA5F1611"/>
    <w:rsid w:val="00974BD4"/>
    <w:pPr>
      <w:ind w:left="720"/>
      <w:contextualSpacing/>
    </w:pPr>
    <w:rPr>
      <w:rFonts w:ascii="Arial" w:eastAsiaTheme="minorHAnsi" w:hAnsi="Arial" w:cs="Arial"/>
      <w:lang w:eastAsia="en-US"/>
    </w:rPr>
  </w:style>
  <w:style w:type="paragraph" w:customStyle="1" w:styleId="7FC8A116DD9548059A09050B93D596C21">
    <w:name w:val="7FC8A116DD9548059A09050B93D596C21"/>
    <w:rsid w:val="00974BD4"/>
    <w:pPr>
      <w:ind w:left="720"/>
      <w:contextualSpacing/>
    </w:pPr>
    <w:rPr>
      <w:rFonts w:ascii="Arial" w:eastAsiaTheme="minorHAnsi" w:hAnsi="Arial" w:cs="Arial"/>
      <w:lang w:eastAsia="en-US"/>
    </w:rPr>
  </w:style>
  <w:style w:type="paragraph" w:customStyle="1" w:styleId="780F8CC3744E4123AB890E2C806BD1C81">
    <w:name w:val="780F8CC3744E4123AB890E2C806BD1C81"/>
    <w:rsid w:val="00974BD4"/>
    <w:pPr>
      <w:ind w:left="720"/>
      <w:contextualSpacing/>
    </w:pPr>
    <w:rPr>
      <w:rFonts w:ascii="Arial" w:eastAsiaTheme="minorHAnsi" w:hAnsi="Arial" w:cs="Arial"/>
      <w:lang w:eastAsia="en-US"/>
    </w:rPr>
  </w:style>
  <w:style w:type="paragraph" w:customStyle="1" w:styleId="1307BFD191E746C7B601A255256900C91">
    <w:name w:val="1307BFD191E746C7B601A255256900C91"/>
    <w:rsid w:val="00974BD4"/>
    <w:pPr>
      <w:ind w:left="720"/>
      <w:contextualSpacing/>
    </w:pPr>
    <w:rPr>
      <w:rFonts w:ascii="Arial" w:eastAsiaTheme="minorHAnsi" w:hAnsi="Arial" w:cs="Arial"/>
      <w:lang w:eastAsia="en-US"/>
    </w:rPr>
  </w:style>
  <w:style w:type="paragraph" w:customStyle="1" w:styleId="06AED753CA0B41FAA04A6769A458D0E71">
    <w:name w:val="06AED753CA0B41FAA04A6769A458D0E71"/>
    <w:rsid w:val="00974BD4"/>
    <w:pPr>
      <w:ind w:left="720"/>
      <w:contextualSpacing/>
    </w:pPr>
    <w:rPr>
      <w:rFonts w:ascii="Arial" w:eastAsiaTheme="minorHAnsi" w:hAnsi="Arial" w:cs="Arial"/>
      <w:lang w:eastAsia="en-US"/>
    </w:rPr>
  </w:style>
  <w:style w:type="paragraph" w:customStyle="1" w:styleId="0574AF5C17A34D88A5BC28C29CC2B73C1">
    <w:name w:val="0574AF5C17A34D88A5BC28C29CC2B73C1"/>
    <w:rsid w:val="00974BD4"/>
    <w:pPr>
      <w:ind w:left="720"/>
      <w:contextualSpacing/>
    </w:pPr>
    <w:rPr>
      <w:rFonts w:ascii="Arial" w:eastAsiaTheme="minorHAnsi" w:hAnsi="Arial" w:cs="Arial"/>
      <w:lang w:eastAsia="en-US"/>
    </w:rPr>
  </w:style>
  <w:style w:type="paragraph" w:customStyle="1" w:styleId="C014161195834D04A5DF28D1FEC5AC951">
    <w:name w:val="C014161195834D04A5DF28D1FEC5AC951"/>
    <w:rsid w:val="00974BD4"/>
    <w:pPr>
      <w:ind w:left="720"/>
      <w:contextualSpacing/>
    </w:pPr>
    <w:rPr>
      <w:rFonts w:ascii="Arial" w:eastAsiaTheme="minorHAnsi" w:hAnsi="Arial" w:cs="Arial"/>
      <w:lang w:eastAsia="en-US"/>
    </w:rPr>
  </w:style>
  <w:style w:type="paragraph" w:customStyle="1" w:styleId="B05FD59EBCC940BA99756437E7DE972A1">
    <w:name w:val="B05FD59EBCC940BA99756437E7DE972A1"/>
    <w:rsid w:val="00974BD4"/>
    <w:pPr>
      <w:ind w:left="720"/>
      <w:contextualSpacing/>
    </w:pPr>
    <w:rPr>
      <w:rFonts w:ascii="Arial" w:eastAsiaTheme="minorHAnsi" w:hAnsi="Arial" w:cs="Arial"/>
      <w:lang w:eastAsia="en-US"/>
    </w:rPr>
  </w:style>
  <w:style w:type="paragraph" w:customStyle="1" w:styleId="E1BD170C5F874860A257EEFDADCD5EAC1">
    <w:name w:val="E1BD170C5F874860A257EEFDADCD5EAC1"/>
    <w:rsid w:val="00974BD4"/>
    <w:pPr>
      <w:ind w:left="720"/>
      <w:contextualSpacing/>
    </w:pPr>
    <w:rPr>
      <w:rFonts w:ascii="Arial" w:eastAsiaTheme="minorHAnsi" w:hAnsi="Arial" w:cs="Arial"/>
      <w:lang w:eastAsia="en-US"/>
    </w:rPr>
  </w:style>
  <w:style w:type="paragraph" w:customStyle="1" w:styleId="94C38D000D5F4D0D920D14A9B79686AD1">
    <w:name w:val="94C38D000D5F4D0D920D14A9B79686AD1"/>
    <w:rsid w:val="00974BD4"/>
    <w:pPr>
      <w:ind w:left="720"/>
      <w:contextualSpacing/>
    </w:pPr>
    <w:rPr>
      <w:rFonts w:ascii="Arial" w:eastAsiaTheme="minorHAnsi" w:hAnsi="Arial" w:cs="Arial"/>
      <w:lang w:eastAsia="en-US"/>
    </w:rPr>
  </w:style>
  <w:style w:type="paragraph" w:customStyle="1" w:styleId="5AC31773C42A428F9FA943486542487A1">
    <w:name w:val="5AC31773C42A428F9FA943486542487A1"/>
    <w:rsid w:val="00974BD4"/>
    <w:pPr>
      <w:ind w:left="720"/>
      <w:contextualSpacing/>
    </w:pPr>
    <w:rPr>
      <w:rFonts w:ascii="Arial" w:eastAsiaTheme="minorHAnsi" w:hAnsi="Arial" w:cs="Arial"/>
      <w:lang w:eastAsia="en-US"/>
    </w:rPr>
  </w:style>
  <w:style w:type="paragraph" w:customStyle="1" w:styleId="A3FD1C69682E44AEA67FB0367A4B9FFA1">
    <w:name w:val="A3FD1C69682E44AEA67FB0367A4B9FFA1"/>
    <w:rsid w:val="00974BD4"/>
    <w:pPr>
      <w:ind w:left="720"/>
      <w:contextualSpacing/>
    </w:pPr>
    <w:rPr>
      <w:rFonts w:ascii="Arial" w:eastAsiaTheme="minorHAnsi" w:hAnsi="Arial" w:cs="Arial"/>
      <w:lang w:eastAsia="en-US"/>
    </w:rPr>
  </w:style>
  <w:style w:type="paragraph" w:customStyle="1" w:styleId="627534E5AEFB4954921AE698ADD026701">
    <w:name w:val="627534E5AEFB4954921AE698ADD026701"/>
    <w:rsid w:val="00974BD4"/>
    <w:pPr>
      <w:ind w:left="720"/>
      <w:contextualSpacing/>
    </w:pPr>
    <w:rPr>
      <w:rFonts w:ascii="Arial" w:eastAsiaTheme="minorHAnsi" w:hAnsi="Arial" w:cs="Arial"/>
      <w:lang w:eastAsia="en-US"/>
    </w:rPr>
  </w:style>
  <w:style w:type="paragraph" w:customStyle="1" w:styleId="4C7D6F02DBFF48C6A9A6876CB74804541">
    <w:name w:val="4C7D6F02DBFF48C6A9A6876CB74804541"/>
    <w:rsid w:val="00974BD4"/>
    <w:pPr>
      <w:ind w:left="720"/>
      <w:contextualSpacing/>
    </w:pPr>
    <w:rPr>
      <w:rFonts w:ascii="Arial" w:eastAsiaTheme="minorHAnsi" w:hAnsi="Arial" w:cs="Arial"/>
      <w:lang w:eastAsia="en-US"/>
    </w:rPr>
  </w:style>
  <w:style w:type="paragraph" w:customStyle="1" w:styleId="4DD2127CD79D4C89A6FE40BA7253105F1">
    <w:name w:val="4DD2127CD79D4C89A6FE40BA7253105F1"/>
    <w:rsid w:val="00974BD4"/>
    <w:pPr>
      <w:ind w:left="720"/>
      <w:contextualSpacing/>
    </w:pPr>
    <w:rPr>
      <w:rFonts w:ascii="Arial" w:eastAsiaTheme="minorHAnsi" w:hAnsi="Arial" w:cs="Arial"/>
      <w:lang w:eastAsia="en-US"/>
    </w:rPr>
  </w:style>
  <w:style w:type="paragraph" w:customStyle="1" w:styleId="692B80DAF1B149A1853E084DC4ECA3511">
    <w:name w:val="692B80DAF1B149A1853E084DC4ECA3511"/>
    <w:rsid w:val="00974BD4"/>
    <w:pPr>
      <w:ind w:left="720"/>
      <w:contextualSpacing/>
    </w:pPr>
    <w:rPr>
      <w:rFonts w:ascii="Arial" w:eastAsiaTheme="minorHAnsi" w:hAnsi="Arial" w:cs="Arial"/>
      <w:lang w:eastAsia="en-US"/>
    </w:rPr>
  </w:style>
  <w:style w:type="paragraph" w:customStyle="1" w:styleId="BDEC4E9B04744364B319EACF820C748D1">
    <w:name w:val="BDEC4E9B04744364B319EACF820C748D1"/>
    <w:rsid w:val="00974BD4"/>
    <w:pPr>
      <w:ind w:left="720"/>
      <w:contextualSpacing/>
    </w:pPr>
    <w:rPr>
      <w:rFonts w:ascii="Arial" w:eastAsiaTheme="minorHAnsi" w:hAnsi="Arial" w:cs="Arial"/>
      <w:lang w:eastAsia="en-US"/>
    </w:rPr>
  </w:style>
  <w:style w:type="paragraph" w:customStyle="1" w:styleId="6A4C71C254C3454797073B8B68155AC21">
    <w:name w:val="6A4C71C254C3454797073B8B68155AC21"/>
    <w:rsid w:val="00974BD4"/>
    <w:pPr>
      <w:ind w:left="720"/>
      <w:contextualSpacing/>
    </w:pPr>
    <w:rPr>
      <w:rFonts w:ascii="Arial" w:eastAsiaTheme="minorHAnsi" w:hAnsi="Arial" w:cs="Arial"/>
      <w:lang w:eastAsia="en-US"/>
    </w:rPr>
  </w:style>
  <w:style w:type="paragraph" w:customStyle="1" w:styleId="A222A41AAFCF4F64B6D9B32ABB447F441">
    <w:name w:val="A222A41AAFCF4F64B6D9B32ABB447F441"/>
    <w:rsid w:val="00974BD4"/>
    <w:pPr>
      <w:ind w:left="720"/>
      <w:contextualSpacing/>
    </w:pPr>
    <w:rPr>
      <w:rFonts w:ascii="Arial" w:eastAsiaTheme="minorHAnsi" w:hAnsi="Arial" w:cs="Arial"/>
      <w:lang w:eastAsia="en-US"/>
    </w:rPr>
  </w:style>
  <w:style w:type="paragraph" w:customStyle="1" w:styleId="CECD055562F7421C9B1FB87C70E2F8011">
    <w:name w:val="CECD055562F7421C9B1FB87C70E2F8011"/>
    <w:rsid w:val="00974BD4"/>
    <w:pPr>
      <w:ind w:left="720"/>
      <w:contextualSpacing/>
    </w:pPr>
    <w:rPr>
      <w:rFonts w:ascii="Arial" w:eastAsiaTheme="minorHAnsi" w:hAnsi="Arial" w:cs="Arial"/>
      <w:lang w:eastAsia="en-US"/>
    </w:rPr>
  </w:style>
  <w:style w:type="paragraph" w:customStyle="1" w:styleId="9C5C7735175F4C65AA6B61F7B072B6571">
    <w:name w:val="9C5C7735175F4C65AA6B61F7B072B6571"/>
    <w:rsid w:val="00974BD4"/>
    <w:pPr>
      <w:ind w:left="720"/>
      <w:contextualSpacing/>
    </w:pPr>
    <w:rPr>
      <w:rFonts w:ascii="Arial" w:eastAsiaTheme="minorHAnsi" w:hAnsi="Arial" w:cs="Arial"/>
      <w:lang w:eastAsia="en-US"/>
    </w:rPr>
  </w:style>
  <w:style w:type="paragraph" w:customStyle="1" w:styleId="5B7E3C47D93E4CC8B701E2C2FEE8E5AE1">
    <w:name w:val="5B7E3C47D93E4CC8B701E2C2FEE8E5AE1"/>
    <w:rsid w:val="00974BD4"/>
    <w:pPr>
      <w:ind w:left="720"/>
      <w:contextualSpacing/>
    </w:pPr>
    <w:rPr>
      <w:rFonts w:ascii="Arial" w:eastAsiaTheme="minorHAnsi" w:hAnsi="Arial" w:cs="Arial"/>
      <w:lang w:eastAsia="en-US"/>
    </w:rPr>
  </w:style>
  <w:style w:type="paragraph" w:customStyle="1" w:styleId="2F40ED1665B447C2B1E08D363E3322281">
    <w:name w:val="2F40ED1665B447C2B1E08D363E3322281"/>
    <w:rsid w:val="00974BD4"/>
    <w:pPr>
      <w:ind w:left="720"/>
      <w:contextualSpacing/>
    </w:pPr>
    <w:rPr>
      <w:rFonts w:ascii="Arial" w:eastAsiaTheme="minorHAnsi" w:hAnsi="Arial" w:cs="Arial"/>
      <w:lang w:eastAsia="en-US"/>
    </w:rPr>
  </w:style>
  <w:style w:type="paragraph" w:customStyle="1" w:styleId="8243DC5D74F841F6AAC3E9A6C30C9AD61">
    <w:name w:val="8243DC5D74F841F6AAC3E9A6C30C9AD61"/>
    <w:rsid w:val="00974BD4"/>
    <w:pPr>
      <w:ind w:left="720"/>
      <w:contextualSpacing/>
    </w:pPr>
    <w:rPr>
      <w:rFonts w:ascii="Arial" w:eastAsiaTheme="minorHAnsi" w:hAnsi="Arial" w:cs="Arial"/>
      <w:lang w:eastAsia="en-US"/>
    </w:rPr>
  </w:style>
  <w:style w:type="paragraph" w:customStyle="1" w:styleId="D3E77B7C3F23445D8A69BE4F9981D3951">
    <w:name w:val="D3E77B7C3F23445D8A69BE4F9981D3951"/>
    <w:rsid w:val="00974BD4"/>
    <w:pPr>
      <w:ind w:left="720"/>
      <w:contextualSpacing/>
    </w:pPr>
    <w:rPr>
      <w:rFonts w:ascii="Arial" w:eastAsiaTheme="minorHAnsi" w:hAnsi="Arial" w:cs="Arial"/>
      <w:lang w:eastAsia="en-US"/>
    </w:rPr>
  </w:style>
  <w:style w:type="paragraph" w:customStyle="1" w:styleId="335E882B8C244E6A8E11827B5B2EAFBC1">
    <w:name w:val="335E882B8C244E6A8E11827B5B2EAFBC1"/>
    <w:rsid w:val="00974BD4"/>
    <w:pPr>
      <w:ind w:left="720"/>
      <w:contextualSpacing/>
    </w:pPr>
    <w:rPr>
      <w:rFonts w:ascii="Arial" w:eastAsiaTheme="minorHAnsi" w:hAnsi="Arial" w:cs="Arial"/>
      <w:lang w:eastAsia="en-US"/>
    </w:rPr>
  </w:style>
  <w:style w:type="paragraph" w:customStyle="1" w:styleId="76B8060ADAF74A2DB4BE153A37EBBD1A1">
    <w:name w:val="76B8060ADAF74A2DB4BE153A37EBBD1A1"/>
    <w:rsid w:val="00974BD4"/>
    <w:pPr>
      <w:ind w:left="720"/>
      <w:contextualSpacing/>
    </w:pPr>
    <w:rPr>
      <w:rFonts w:ascii="Arial" w:eastAsiaTheme="minorHAnsi" w:hAnsi="Arial" w:cs="Arial"/>
      <w:lang w:eastAsia="en-US"/>
    </w:rPr>
  </w:style>
  <w:style w:type="paragraph" w:customStyle="1" w:styleId="4D577BEDF10E41BFAE208587FFAB284A1">
    <w:name w:val="4D577BEDF10E41BFAE208587FFAB284A1"/>
    <w:rsid w:val="00974BD4"/>
    <w:pPr>
      <w:ind w:left="720"/>
      <w:contextualSpacing/>
    </w:pPr>
    <w:rPr>
      <w:rFonts w:ascii="Arial" w:eastAsiaTheme="minorHAnsi" w:hAnsi="Arial" w:cs="Arial"/>
      <w:lang w:eastAsia="en-US"/>
    </w:rPr>
  </w:style>
  <w:style w:type="paragraph" w:customStyle="1" w:styleId="E327AB1CD2CA4FABA59F7894C60222141">
    <w:name w:val="E327AB1CD2CA4FABA59F7894C60222141"/>
    <w:rsid w:val="00974BD4"/>
    <w:pPr>
      <w:ind w:left="720"/>
      <w:contextualSpacing/>
    </w:pPr>
    <w:rPr>
      <w:rFonts w:ascii="Arial" w:eastAsiaTheme="minorHAnsi" w:hAnsi="Arial" w:cs="Arial"/>
      <w:lang w:eastAsia="en-US"/>
    </w:rPr>
  </w:style>
  <w:style w:type="paragraph" w:customStyle="1" w:styleId="A6495D70E2594EC18123122D9040EFE81">
    <w:name w:val="A6495D70E2594EC18123122D9040EFE81"/>
    <w:rsid w:val="00974BD4"/>
    <w:pPr>
      <w:ind w:left="720"/>
      <w:contextualSpacing/>
    </w:pPr>
    <w:rPr>
      <w:rFonts w:ascii="Arial" w:eastAsiaTheme="minorHAnsi" w:hAnsi="Arial" w:cs="Arial"/>
      <w:lang w:eastAsia="en-US"/>
    </w:rPr>
  </w:style>
  <w:style w:type="paragraph" w:customStyle="1" w:styleId="7018CCA201444DDFADB4F7E3F99DAE961">
    <w:name w:val="7018CCA201444DDFADB4F7E3F99DAE961"/>
    <w:rsid w:val="00974BD4"/>
    <w:pPr>
      <w:ind w:left="720"/>
      <w:contextualSpacing/>
    </w:pPr>
    <w:rPr>
      <w:rFonts w:ascii="Arial" w:eastAsiaTheme="minorHAnsi" w:hAnsi="Arial" w:cs="Arial"/>
      <w:lang w:eastAsia="en-US"/>
    </w:rPr>
  </w:style>
  <w:style w:type="paragraph" w:customStyle="1" w:styleId="D209FF963DCD453AB9BE910370781FBF1">
    <w:name w:val="D209FF963DCD453AB9BE910370781FBF1"/>
    <w:rsid w:val="00974BD4"/>
    <w:pPr>
      <w:ind w:left="720"/>
      <w:contextualSpacing/>
    </w:pPr>
    <w:rPr>
      <w:rFonts w:ascii="Arial" w:eastAsiaTheme="minorHAnsi" w:hAnsi="Arial" w:cs="Arial"/>
      <w:lang w:eastAsia="en-US"/>
    </w:rPr>
  </w:style>
  <w:style w:type="paragraph" w:customStyle="1" w:styleId="A3C3B5E783B4442CA2B64664531F25E21">
    <w:name w:val="A3C3B5E783B4442CA2B64664531F25E21"/>
    <w:rsid w:val="00974BD4"/>
    <w:pPr>
      <w:ind w:left="720"/>
      <w:contextualSpacing/>
    </w:pPr>
    <w:rPr>
      <w:rFonts w:ascii="Arial" w:eastAsiaTheme="minorHAnsi" w:hAnsi="Arial" w:cs="Arial"/>
      <w:lang w:eastAsia="en-US"/>
    </w:rPr>
  </w:style>
  <w:style w:type="paragraph" w:customStyle="1" w:styleId="C4879FB9AD3F4E959FBEBEB3D39E944D1">
    <w:name w:val="C4879FB9AD3F4E959FBEBEB3D39E944D1"/>
    <w:rsid w:val="00974BD4"/>
    <w:pPr>
      <w:ind w:left="720"/>
      <w:contextualSpacing/>
    </w:pPr>
    <w:rPr>
      <w:rFonts w:ascii="Arial" w:eastAsiaTheme="minorHAnsi" w:hAnsi="Arial" w:cs="Arial"/>
      <w:lang w:eastAsia="en-US"/>
    </w:rPr>
  </w:style>
  <w:style w:type="paragraph" w:customStyle="1" w:styleId="E70B3240762F45AB96676765637585201">
    <w:name w:val="E70B3240762F45AB96676765637585201"/>
    <w:rsid w:val="00974BD4"/>
    <w:pPr>
      <w:ind w:left="720"/>
      <w:contextualSpacing/>
    </w:pPr>
    <w:rPr>
      <w:rFonts w:ascii="Arial" w:eastAsiaTheme="minorHAnsi" w:hAnsi="Arial" w:cs="Arial"/>
      <w:lang w:eastAsia="en-US"/>
    </w:rPr>
  </w:style>
  <w:style w:type="paragraph" w:customStyle="1" w:styleId="279B97EADB954900A974069517B5FDDD1">
    <w:name w:val="279B97EADB954900A974069517B5FDDD1"/>
    <w:rsid w:val="00974BD4"/>
    <w:pPr>
      <w:ind w:left="720"/>
      <w:contextualSpacing/>
    </w:pPr>
    <w:rPr>
      <w:rFonts w:ascii="Arial" w:eastAsiaTheme="minorHAnsi" w:hAnsi="Arial" w:cs="Arial"/>
      <w:lang w:eastAsia="en-US"/>
    </w:rPr>
  </w:style>
  <w:style w:type="paragraph" w:customStyle="1" w:styleId="C579FB3E69084596BBAD09018DBD6CCA1">
    <w:name w:val="C579FB3E69084596BBAD09018DBD6CCA1"/>
    <w:rsid w:val="00974BD4"/>
    <w:pPr>
      <w:ind w:left="720"/>
      <w:contextualSpacing/>
    </w:pPr>
    <w:rPr>
      <w:rFonts w:ascii="Arial" w:eastAsiaTheme="minorHAnsi" w:hAnsi="Arial" w:cs="Arial"/>
      <w:lang w:eastAsia="en-US"/>
    </w:rPr>
  </w:style>
  <w:style w:type="paragraph" w:customStyle="1" w:styleId="A10B4D00A4B249A9B1C7218CBA513A9F">
    <w:name w:val="A10B4D00A4B249A9B1C7218CBA513A9F"/>
    <w:rsid w:val="00974BD4"/>
  </w:style>
  <w:style w:type="paragraph" w:customStyle="1" w:styleId="D3ED7D142BB84172AC6EDBD1D876C895">
    <w:name w:val="D3ED7D142BB84172AC6EDBD1D876C895"/>
    <w:rsid w:val="00974BD4"/>
  </w:style>
  <w:style w:type="paragraph" w:customStyle="1" w:styleId="7A28DC9ACE8647DA9381DE56C35F7C62">
    <w:name w:val="7A28DC9ACE8647DA9381DE56C35F7C62"/>
    <w:rsid w:val="00974BD4"/>
  </w:style>
  <w:style w:type="paragraph" w:customStyle="1" w:styleId="BA27CF9A361F460EB1E240CD1CCE6CAB">
    <w:name w:val="BA27CF9A361F460EB1E240CD1CCE6CAB"/>
    <w:rsid w:val="00974BD4"/>
  </w:style>
  <w:style w:type="paragraph" w:customStyle="1" w:styleId="0B49BAB5E60D4042AF1B5A7BAFC1B2F8">
    <w:name w:val="0B49BAB5E60D4042AF1B5A7BAFC1B2F8"/>
    <w:rsid w:val="00974BD4"/>
  </w:style>
  <w:style w:type="paragraph" w:customStyle="1" w:styleId="9B4861390BD540FAABC8EDD4F362E528">
    <w:name w:val="9B4861390BD540FAABC8EDD4F362E528"/>
    <w:rsid w:val="00974BD4"/>
  </w:style>
  <w:style w:type="paragraph" w:customStyle="1" w:styleId="933473A2B4284364B9D8E1639BF880F7">
    <w:name w:val="933473A2B4284364B9D8E1639BF880F7"/>
    <w:rsid w:val="00974BD4"/>
  </w:style>
  <w:style w:type="paragraph" w:customStyle="1" w:styleId="3C59024670244FC5BB44E93D4365963C">
    <w:name w:val="3C59024670244FC5BB44E93D4365963C"/>
    <w:rsid w:val="00974BD4"/>
  </w:style>
  <w:style w:type="paragraph" w:customStyle="1" w:styleId="303E3E124DEE446BA0535F9EBC4AFA31">
    <w:name w:val="303E3E124DEE446BA0535F9EBC4AFA31"/>
    <w:rsid w:val="00974BD4"/>
  </w:style>
  <w:style w:type="paragraph" w:customStyle="1" w:styleId="DE25A500442B421286DCFB362DE52914">
    <w:name w:val="DE25A500442B421286DCFB362DE52914"/>
    <w:rsid w:val="00974BD4"/>
  </w:style>
  <w:style w:type="paragraph" w:customStyle="1" w:styleId="B387BCE521E14E3DB102943BAB708119">
    <w:name w:val="B387BCE521E14E3DB102943BAB708119"/>
    <w:rsid w:val="00974BD4"/>
  </w:style>
  <w:style w:type="paragraph" w:customStyle="1" w:styleId="A56359B8931F4F9B82F79DF23FF0CDBD">
    <w:name w:val="A56359B8931F4F9B82F79DF23FF0CDBD"/>
    <w:rsid w:val="00974BD4"/>
  </w:style>
  <w:style w:type="paragraph" w:customStyle="1" w:styleId="289550CF58DA400F99D312CA88829DFF">
    <w:name w:val="289550CF58DA400F99D312CA88829DFF"/>
    <w:rsid w:val="00974BD4"/>
  </w:style>
  <w:style w:type="paragraph" w:customStyle="1" w:styleId="AF376878BF794DA19DEDC9E7905D0F05">
    <w:name w:val="AF376878BF794DA19DEDC9E7905D0F05"/>
    <w:rsid w:val="00974BD4"/>
  </w:style>
  <w:style w:type="paragraph" w:customStyle="1" w:styleId="D98AA7FEC74042758577D5B5CEB0A68A">
    <w:name w:val="D98AA7FEC74042758577D5B5CEB0A68A"/>
    <w:rsid w:val="00974BD4"/>
  </w:style>
  <w:style w:type="paragraph" w:customStyle="1" w:styleId="79C3ECE8111C4BDCBBCF627E42BCB79B">
    <w:name w:val="79C3ECE8111C4BDCBBCF627E42BCB79B"/>
    <w:rsid w:val="00974BD4"/>
  </w:style>
  <w:style w:type="paragraph" w:customStyle="1" w:styleId="507EB620FF6E437DBCC74843A3087114">
    <w:name w:val="507EB620FF6E437DBCC74843A3087114"/>
    <w:rsid w:val="00974BD4"/>
  </w:style>
  <w:style w:type="paragraph" w:customStyle="1" w:styleId="8AC4A121575B43F2A8B153C5A80A3728">
    <w:name w:val="8AC4A121575B43F2A8B153C5A80A3728"/>
    <w:rsid w:val="00974BD4"/>
  </w:style>
  <w:style w:type="paragraph" w:customStyle="1" w:styleId="7098DB656C064444BAFF090B9B79CECE">
    <w:name w:val="7098DB656C064444BAFF090B9B79CECE"/>
    <w:rsid w:val="00974BD4"/>
  </w:style>
  <w:style w:type="paragraph" w:customStyle="1" w:styleId="CEBAF01B76184FC281FCC73E2AA1CC50">
    <w:name w:val="CEBAF01B76184FC281FCC73E2AA1CC50"/>
    <w:rsid w:val="00974BD4"/>
  </w:style>
  <w:style w:type="paragraph" w:customStyle="1" w:styleId="FF9F7C9B35DA496FB60B45CF7CF96404">
    <w:name w:val="FF9F7C9B35DA496FB60B45CF7CF96404"/>
    <w:rsid w:val="00974BD4"/>
  </w:style>
  <w:style w:type="paragraph" w:customStyle="1" w:styleId="236113C7691248FA87AAC53DAB1B8144">
    <w:name w:val="236113C7691248FA87AAC53DAB1B8144"/>
    <w:rsid w:val="00974BD4"/>
  </w:style>
  <w:style w:type="paragraph" w:customStyle="1" w:styleId="F209B94A393A43E2AE04572F478DF864">
    <w:name w:val="F209B94A393A43E2AE04572F478DF864"/>
    <w:rsid w:val="00974BD4"/>
  </w:style>
  <w:style w:type="paragraph" w:customStyle="1" w:styleId="ED0AEB1CBC134AE5888128BF063C8BB3">
    <w:name w:val="ED0AEB1CBC134AE5888128BF063C8BB3"/>
    <w:rsid w:val="00974BD4"/>
  </w:style>
  <w:style w:type="paragraph" w:customStyle="1" w:styleId="59833E357851450C93A82A997516258B">
    <w:name w:val="59833E357851450C93A82A997516258B"/>
    <w:rsid w:val="00974BD4"/>
  </w:style>
  <w:style w:type="paragraph" w:customStyle="1" w:styleId="BCB0FBDF4E334BC49D58F7E31806D7C5">
    <w:name w:val="BCB0FBDF4E334BC49D58F7E31806D7C5"/>
    <w:rsid w:val="00974BD4"/>
  </w:style>
  <w:style w:type="paragraph" w:customStyle="1" w:styleId="F90D0D9C09FB48E386CE6C6148ADD0EE">
    <w:name w:val="F90D0D9C09FB48E386CE6C6148ADD0EE"/>
    <w:rsid w:val="00974BD4"/>
  </w:style>
  <w:style w:type="paragraph" w:customStyle="1" w:styleId="43094E4D8CA44FB5AF2FA5AF82E6709A">
    <w:name w:val="43094E4D8CA44FB5AF2FA5AF82E6709A"/>
    <w:rsid w:val="00974BD4"/>
  </w:style>
  <w:style w:type="paragraph" w:customStyle="1" w:styleId="6316450C023E4D1EA2244349096FE1FE">
    <w:name w:val="6316450C023E4D1EA2244349096FE1FE"/>
    <w:rsid w:val="00974BD4"/>
  </w:style>
  <w:style w:type="paragraph" w:customStyle="1" w:styleId="01359EC716AF432F85E3D7A9EFBF7FAD">
    <w:name w:val="01359EC716AF432F85E3D7A9EFBF7FAD"/>
    <w:rsid w:val="00974BD4"/>
  </w:style>
  <w:style w:type="paragraph" w:customStyle="1" w:styleId="D0702576D39E4EDD8DF49EA482155D9D">
    <w:name w:val="D0702576D39E4EDD8DF49EA482155D9D"/>
    <w:rsid w:val="00974BD4"/>
  </w:style>
  <w:style w:type="paragraph" w:customStyle="1" w:styleId="467719020F4448DE961D36222C57E1411">
    <w:name w:val="467719020F4448DE961D36222C57E1411"/>
    <w:rsid w:val="00974BD4"/>
    <w:pPr>
      <w:ind w:left="720"/>
      <w:contextualSpacing/>
    </w:pPr>
    <w:rPr>
      <w:rFonts w:ascii="Arial" w:eastAsiaTheme="minorHAnsi" w:hAnsi="Arial" w:cs="Arial"/>
      <w:lang w:eastAsia="en-US"/>
    </w:rPr>
  </w:style>
  <w:style w:type="paragraph" w:customStyle="1" w:styleId="CEBAF01B76184FC281FCC73E2AA1CC501">
    <w:name w:val="CEBAF01B76184FC281FCC73E2AA1CC501"/>
    <w:rsid w:val="00974BD4"/>
    <w:pPr>
      <w:ind w:left="720"/>
      <w:contextualSpacing/>
    </w:pPr>
    <w:rPr>
      <w:rFonts w:ascii="Arial" w:eastAsiaTheme="minorHAnsi" w:hAnsi="Arial" w:cs="Arial"/>
      <w:lang w:eastAsia="en-US"/>
    </w:rPr>
  </w:style>
  <w:style w:type="paragraph" w:customStyle="1" w:styleId="FF9F7C9B35DA496FB60B45CF7CF964041">
    <w:name w:val="FF9F7C9B35DA496FB60B45CF7CF964041"/>
    <w:rsid w:val="00974BD4"/>
    <w:pPr>
      <w:ind w:left="720"/>
      <w:contextualSpacing/>
    </w:pPr>
    <w:rPr>
      <w:rFonts w:ascii="Arial" w:eastAsiaTheme="minorHAnsi" w:hAnsi="Arial" w:cs="Arial"/>
      <w:lang w:eastAsia="en-US"/>
    </w:rPr>
  </w:style>
  <w:style w:type="paragraph" w:customStyle="1" w:styleId="A5414412F7B34A74BB03972E9DA5F1612">
    <w:name w:val="A5414412F7B34A74BB03972E9DA5F1612"/>
    <w:rsid w:val="00974BD4"/>
    <w:pPr>
      <w:ind w:left="720"/>
      <w:contextualSpacing/>
    </w:pPr>
    <w:rPr>
      <w:rFonts w:ascii="Arial" w:eastAsiaTheme="minorHAnsi" w:hAnsi="Arial" w:cs="Arial"/>
      <w:lang w:eastAsia="en-US"/>
    </w:rPr>
  </w:style>
  <w:style w:type="paragraph" w:customStyle="1" w:styleId="7FC8A116DD9548059A09050B93D596C22">
    <w:name w:val="7FC8A116DD9548059A09050B93D596C22"/>
    <w:rsid w:val="00974BD4"/>
    <w:pPr>
      <w:ind w:left="720"/>
      <w:contextualSpacing/>
    </w:pPr>
    <w:rPr>
      <w:rFonts w:ascii="Arial" w:eastAsiaTheme="minorHAnsi" w:hAnsi="Arial" w:cs="Arial"/>
      <w:lang w:eastAsia="en-US"/>
    </w:rPr>
  </w:style>
  <w:style w:type="paragraph" w:customStyle="1" w:styleId="780F8CC3744E4123AB890E2C806BD1C82">
    <w:name w:val="780F8CC3744E4123AB890E2C806BD1C82"/>
    <w:rsid w:val="00974BD4"/>
    <w:pPr>
      <w:ind w:left="720"/>
      <w:contextualSpacing/>
    </w:pPr>
    <w:rPr>
      <w:rFonts w:ascii="Arial" w:eastAsiaTheme="minorHAnsi" w:hAnsi="Arial" w:cs="Arial"/>
      <w:lang w:eastAsia="en-US"/>
    </w:rPr>
  </w:style>
  <w:style w:type="paragraph" w:customStyle="1" w:styleId="1307BFD191E746C7B601A255256900C92">
    <w:name w:val="1307BFD191E746C7B601A255256900C92"/>
    <w:rsid w:val="00974BD4"/>
    <w:pPr>
      <w:ind w:left="720"/>
      <w:contextualSpacing/>
    </w:pPr>
    <w:rPr>
      <w:rFonts w:ascii="Arial" w:eastAsiaTheme="minorHAnsi" w:hAnsi="Arial" w:cs="Arial"/>
      <w:lang w:eastAsia="en-US"/>
    </w:rPr>
  </w:style>
  <w:style w:type="paragraph" w:customStyle="1" w:styleId="06AED753CA0B41FAA04A6769A458D0E72">
    <w:name w:val="06AED753CA0B41FAA04A6769A458D0E72"/>
    <w:rsid w:val="00974BD4"/>
    <w:pPr>
      <w:ind w:left="720"/>
      <w:contextualSpacing/>
    </w:pPr>
    <w:rPr>
      <w:rFonts w:ascii="Arial" w:eastAsiaTheme="minorHAnsi" w:hAnsi="Arial" w:cs="Arial"/>
      <w:lang w:eastAsia="en-US"/>
    </w:rPr>
  </w:style>
  <w:style w:type="paragraph" w:customStyle="1" w:styleId="0574AF5C17A34D88A5BC28C29CC2B73C2">
    <w:name w:val="0574AF5C17A34D88A5BC28C29CC2B73C2"/>
    <w:rsid w:val="00974BD4"/>
    <w:pPr>
      <w:ind w:left="720"/>
      <w:contextualSpacing/>
    </w:pPr>
    <w:rPr>
      <w:rFonts w:ascii="Arial" w:eastAsiaTheme="minorHAnsi" w:hAnsi="Arial" w:cs="Arial"/>
      <w:lang w:eastAsia="en-US"/>
    </w:rPr>
  </w:style>
  <w:style w:type="paragraph" w:customStyle="1" w:styleId="C014161195834D04A5DF28D1FEC5AC952">
    <w:name w:val="C014161195834D04A5DF28D1FEC5AC952"/>
    <w:rsid w:val="00974BD4"/>
    <w:pPr>
      <w:ind w:left="720"/>
      <w:contextualSpacing/>
    </w:pPr>
    <w:rPr>
      <w:rFonts w:ascii="Arial" w:eastAsiaTheme="minorHAnsi" w:hAnsi="Arial" w:cs="Arial"/>
      <w:lang w:eastAsia="en-US"/>
    </w:rPr>
  </w:style>
  <w:style w:type="paragraph" w:customStyle="1" w:styleId="B05FD59EBCC940BA99756437E7DE972A2">
    <w:name w:val="B05FD59EBCC940BA99756437E7DE972A2"/>
    <w:rsid w:val="00974BD4"/>
    <w:pPr>
      <w:ind w:left="720"/>
      <w:contextualSpacing/>
    </w:pPr>
    <w:rPr>
      <w:rFonts w:ascii="Arial" w:eastAsiaTheme="minorHAnsi" w:hAnsi="Arial" w:cs="Arial"/>
      <w:lang w:eastAsia="en-US"/>
    </w:rPr>
  </w:style>
  <w:style w:type="paragraph" w:customStyle="1" w:styleId="E1BD170C5F874860A257EEFDADCD5EAC2">
    <w:name w:val="E1BD170C5F874860A257EEFDADCD5EAC2"/>
    <w:rsid w:val="00974BD4"/>
    <w:pPr>
      <w:ind w:left="720"/>
      <w:contextualSpacing/>
    </w:pPr>
    <w:rPr>
      <w:rFonts w:ascii="Arial" w:eastAsiaTheme="minorHAnsi" w:hAnsi="Arial" w:cs="Arial"/>
      <w:lang w:eastAsia="en-US"/>
    </w:rPr>
  </w:style>
  <w:style w:type="paragraph" w:customStyle="1" w:styleId="94C38D000D5F4D0D920D14A9B79686AD2">
    <w:name w:val="94C38D000D5F4D0D920D14A9B79686AD2"/>
    <w:rsid w:val="00974BD4"/>
    <w:pPr>
      <w:ind w:left="720"/>
      <w:contextualSpacing/>
    </w:pPr>
    <w:rPr>
      <w:rFonts w:ascii="Arial" w:eastAsiaTheme="minorHAnsi" w:hAnsi="Arial" w:cs="Arial"/>
      <w:lang w:eastAsia="en-US"/>
    </w:rPr>
  </w:style>
  <w:style w:type="paragraph" w:customStyle="1" w:styleId="5AC31773C42A428F9FA943486542487A2">
    <w:name w:val="5AC31773C42A428F9FA943486542487A2"/>
    <w:rsid w:val="00974BD4"/>
    <w:pPr>
      <w:ind w:left="720"/>
      <w:contextualSpacing/>
    </w:pPr>
    <w:rPr>
      <w:rFonts w:ascii="Arial" w:eastAsiaTheme="minorHAnsi" w:hAnsi="Arial" w:cs="Arial"/>
      <w:lang w:eastAsia="en-US"/>
    </w:rPr>
  </w:style>
  <w:style w:type="paragraph" w:customStyle="1" w:styleId="A3FD1C69682E44AEA67FB0367A4B9FFA2">
    <w:name w:val="A3FD1C69682E44AEA67FB0367A4B9FFA2"/>
    <w:rsid w:val="00974BD4"/>
    <w:pPr>
      <w:ind w:left="720"/>
      <w:contextualSpacing/>
    </w:pPr>
    <w:rPr>
      <w:rFonts w:ascii="Arial" w:eastAsiaTheme="minorHAnsi" w:hAnsi="Arial" w:cs="Arial"/>
      <w:lang w:eastAsia="en-US"/>
    </w:rPr>
  </w:style>
  <w:style w:type="paragraph" w:customStyle="1" w:styleId="59833E357851450C93A82A997516258B1">
    <w:name w:val="59833E357851450C93A82A997516258B1"/>
    <w:rsid w:val="00974BD4"/>
    <w:pPr>
      <w:ind w:left="720"/>
      <w:contextualSpacing/>
    </w:pPr>
    <w:rPr>
      <w:rFonts w:ascii="Arial" w:eastAsiaTheme="minorHAnsi" w:hAnsi="Arial" w:cs="Arial"/>
      <w:lang w:eastAsia="en-US"/>
    </w:rPr>
  </w:style>
  <w:style w:type="paragraph" w:customStyle="1" w:styleId="BCB0FBDF4E334BC49D58F7E31806D7C51">
    <w:name w:val="BCB0FBDF4E334BC49D58F7E31806D7C51"/>
    <w:rsid w:val="00974BD4"/>
    <w:pPr>
      <w:ind w:left="720"/>
      <w:contextualSpacing/>
    </w:pPr>
    <w:rPr>
      <w:rFonts w:ascii="Arial" w:eastAsiaTheme="minorHAnsi" w:hAnsi="Arial" w:cs="Arial"/>
      <w:lang w:eastAsia="en-US"/>
    </w:rPr>
  </w:style>
  <w:style w:type="paragraph" w:customStyle="1" w:styleId="627534E5AEFB4954921AE698ADD026702">
    <w:name w:val="627534E5AEFB4954921AE698ADD026702"/>
    <w:rsid w:val="00974BD4"/>
    <w:pPr>
      <w:ind w:left="720"/>
      <w:contextualSpacing/>
    </w:pPr>
    <w:rPr>
      <w:rFonts w:ascii="Arial" w:eastAsiaTheme="minorHAnsi" w:hAnsi="Arial" w:cs="Arial"/>
      <w:lang w:eastAsia="en-US"/>
    </w:rPr>
  </w:style>
  <w:style w:type="paragraph" w:customStyle="1" w:styleId="4C7D6F02DBFF48C6A9A6876CB74804542">
    <w:name w:val="4C7D6F02DBFF48C6A9A6876CB74804542"/>
    <w:rsid w:val="00974BD4"/>
    <w:pPr>
      <w:ind w:left="720"/>
      <w:contextualSpacing/>
    </w:pPr>
    <w:rPr>
      <w:rFonts w:ascii="Arial" w:eastAsiaTheme="minorHAnsi" w:hAnsi="Arial" w:cs="Arial"/>
      <w:lang w:eastAsia="en-US"/>
    </w:rPr>
  </w:style>
  <w:style w:type="paragraph" w:customStyle="1" w:styleId="4DD2127CD79D4C89A6FE40BA7253105F2">
    <w:name w:val="4DD2127CD79D4C89A6FE40BA7253105F2"/>
    <w:rsid w:val="00974BD4"/>
    <w:pPr>
      <w:ind w:left="720"/>
      <w:contextualSpacing/>
    </w:pPr>
    <w:rPr>
      <w:rFonts w:ascii="Arial" w:eastAsiaTheme="minorHAnsi" w:hAnsi="Arial" w:cs="Arial"/>
      <w:lang w:eastAsia="en-US"/>
    </w:rPr>
  </w:style>
  <w:style w:type="paragraph" w:customStyle="1" w:styleId="692B80DAF1B149A1853E084DC4ECA3512">
    <w:name w:val="692B80DAF1B149A1853E084DC4ECA3512"/>
    <w:rsid w:val="00974BD4"/>
    <w:pPr>
      <w:ind w:left="720"/>
      <w:contextualSpacing/>
    </w:pPr>
    <w:rPr>
      <w:rFonts w:ascii="Arial" w:eastAsiaTheme="minorHAnsi" w:hAnsi="Arial" w:cs="Arial"/>
      <w:lang w:eastAsia="en-US"/>
    </w:rPr>
  </w:style>
  <w:style w:type="paragraph" w:customStyle="1" w:styleId="BDEC4E9B04744364B319EACF820C748D2">
    <w:name w:val="BDEC4E9B04744364B319EACF820C748D2"/>
    <w:rsid w:val="00974BD4"/>
    <w:pPr>
      <w:ind w:left="720"/>
      <w:contextualSpacing/>
    </w:pPr>
    <w:rPr>
      <w:rFonts w:ascii="Arial" w:eastAsiaTheme="minorHAnsi" w:hAnsi="Arial" w:cs="Arial"/>
      <w:lang w:eastAsia="en-US"/>
    </w:rPr>
  </w:style>
  <w:style w:type="paragraph" w:customStyle="1" w:styleId="F209B94A393A43E2AE04572F478DF8641">
    <w:name w:val="F209B94A393A43E2AE04572F478DF8641"/>
    <w:rsid w:val="00974BD4"/>
    <w:pPr>
      <w:ind w:left="720"/>
      <w:contextualSpacing/>
    </w:pPr>
    <w:rPr>
      <w:rFonts w:ascii="Arial" w:eastAsiaTheme="minorHAnsi" w:hAnsi="Arial" w:cs="Arial"/>
      <w:lang w:eastAsia="en-US"/>
    </w:rPr>
  </w:style>
  <w:style w:type="paragraph" w:customStyle="1" w:styleId="5B7E3C47D93E4CC8B701E2C2FEE8E5AE2">
    <w:name w:val="5B7E3C47D93E4CC8B701E2C2FEE8E5AE2"/>
    <w:rsid w:val="00974BD4"/>
    <w:pPr>
      <w:ind w:left="720"/>
      <w:contextualSpacing/>
    </w:pPr>
    <w:rPr>
      <w:rFonts w:ascii="Arial" w:eastAsiaTheme="minorHAnsi" w:hAnsi="Arial" w:cs="Arial"/>
      <w:lang w:eastAsia="en-US"/>
    </w:rPr>
  </w:style>
  <w:style w:type="paragraph" w:customStyle="1" w:styleId="2F40ED1665B447C2B1E08D363E3322282">
    <w:name w:val="2F40ED1665B447C2B1E08D363E3322282"/>
    <w:rsid w:val="00974BD4"/>
    <w:pPr>
      <w:ind w:left="720"/>
      <w:contextualSpacing/>
    </w:pPr>
    <w:rPr>
      <w:rFonts w:ascii="Arial" w:eastAsiaTheme="minorHAnsi" w:hAnsi="Arial" w:cs="Arial"/>
      <w:lang w:eastAsia="en-US"/>
    </w:rPr>
  </w:style>
  <w:style w:type="paragraph" w:customStyle="1" w:styleId="8243DC5D74F841F6AAC3E9A6C30C9AD62">
    <w:name w:val="8243DC5D74F841F6AAC3E9A6C30C9AD62"/>
    <w:rsid w:val="00974BD4"/>
    <w:pPr>
      <w:ind w:left="720"/>
      <w:contextualSpacing/>
    </w:pPr>
    <w:rPr>
      <w:rFonts w:ascii="Arial" w:eastAsiaTheme="minorHAnsi" w:hAnsi="Arial" w:cs="Arial"/>
      <w:lang w:eastAsia="en-US"/>
    </w:rPr>
  </w:style>
  <w:style w:type="paragraph" w:customStyle="1" w:styleId="D3E77B7C3F23445D8A69BE4F9981D3952">
    <w:name w:val="D3E77B7C3F23445D8A69BE4F9981D3952"/>
    <w:rsid w:val="00974BD4"/>
    <w:pPr>
      <w:ind w:left="720"/>
      <w:contextualSpacing/>
    </w:pPr>
    <w:rPr>
      <w:rFonts w:ascii="Arial" w:eastAsiaTheme="minorHAnsi" w:hAnsi="Arial" w:cs="Arial"/>
      <w:lang w:eastAsia="en-US"/>
    </w:rPr>
  </w:style>
  <w:style w:type="paragraph" w:customStyle="1" w:styleId="335E882B8C244E6A8E11827B5B2EAFBC2">
    <w:name w:val="335E882B8C244E6A8E11827B5B2EAFBC2"/>
    <w:rsid w:val="00974BD4"/>
    <w:pPr>
      <w:ind w:left="720"/>
      <w:contextualSpacing/>
    </w:pPr>
    <w:rPr>
      <w:rFonts w:ascii="Arial" w:eastAsiaTheme="minorHAnsi" w:hAnsi="Arial" w:cs="Arial"/>
      <w:lang w:eastAsia="en-US"/>
    </w:rPr>
  </w:style>
  <w:style w:type="paragraph" w:customStyle="1" w:styleId="76B8060ADAF74A2DB4BE153A37EBBD1A2">
    <w:name w:val="76B8060ADAF74A2DB4BE153A37EBBD1A2"/>
    <w:rsid w:val="00974BD4"/>
    <w:pPr>
      <w:ind w:left="720"/>
      <w:contextualSpacing/>
    </w:pPr>
    <w:rPr>
      <w:rFonts w:ascii="Arial" w:eastAsiaTheme="minorHAnsi" w:hAnsi="Arial" w:cs="Arial"/>
      <w:lang w:eastAsia="en-US"/>
    </w:rPr>
  </w:style>
  <w:style w:type="paragraph" w:customStyle="1" w:styleId="4D577BEDF10E41BFAE208587FFAB284A2">
    <w:name w:val="4D577BEDF10E41BFAE208587FFAB284A2"/>
    <w:rsid w:val="00974BD4"/>
    <w:pPr>
      <w:ind w:left="720"/>
      <w:contextualSpacing/>
    </w:pPr>
    <w:rPr>
      <w:rFonts w:ascii="Arial" w:eastAsiaTheme="minorHAnsi" w:hAnsi="Arial" w:cs="Arial"/>
      <w:lang w:eastAsia="en-US"/>
    </w:rPr>
  </w:style>
  <w:style w:type="paragraph" w:customStyle="1" w:styleId="E327AB1CD2CA4FABA59F7894C60222142">
    <w:name w:val="E327AB1CD2CA4FABA59F7894C60222142"/>
    <w:rsid w:val="00974BD4"/>
    <w:pPr>
      <w:ind w:left="720"/>
      <w:contextualSpacing/>
    </w:pPr>
    <w:rPr>
      <w:rFonts w:ascii="Arial" w:eastAsiaTheme="minorHAnsi" w:hAnsi="Arial" w:cs="Arial"/>
      <w:lang w:eastAsia="en-US"/>
    </w:rPr>
  </w:style>
  <w:style w:type="paragraph" w:customStyle="1" w:styleId="7018CCA201444DDFADB4F7E3F99DAE962">
    <w:name w:val="7018CCA201444DDFADB4F7E3F99DAE962"/>
    <w:rsid w:val="00974BD4"/>
    <w:pPr>
      <w:ind w:left="720"/>
      <w:contextualSpacing/>
    </w:pPr>
    <w:rPr>
      <w:rFonts w:ascii="Arial" w:eastAsiaTheme="minorHAnsi" w:hAnsi="Arial" w:cs="Arial"/>
      <w:lang w:eastAsia="en-US"/>
    </w:rPr>
  </w:style>
  <w:style w:type="paragraph" w:customStyle="1" w:styleId="D209FF963DCD453AB9BE910370781FBF2">
    <w:name w:val="D209FF963DCD453AB9BE910370781FBF2"/>
    <w:rsid w:val="00974BD4"/>
    <w:pPr>
      <w:ind w:left="720"/>
      <w:contextualSpacing/>
    </w:pPr>
    <w:rPr>
      <w:rFonts w:ascii="Arial" w:eastAsiaTheme="minorHAnsi" w:hAnsi="Arial" w:cs="Arial"/>
      <w:lang w:eastAsia="en-US"/>
    </w:rPr>
  </w:style>
  <w:style w:type="paragraph" w:customStyle="1" w:styleId="A3C3B5E783B4442CA2B64664531F25E22">
    <w:name w:val="A3C3B5E783B4442CA2B64664531F25E22"/>
    <w:rsid w:val="00974BD4"/>
    <w:pPr>
      <w:ind w:left="720"/>
      <w:contextualSpacing/>
    </w:pPr>
    <w:rPr>
      <w:rFonts w:ascii="Arial" w:eastAsiaTheme="minorHAnsi" w:hAnsi="Arial" w:cs="Arial"/>
      <w:lang w:eastAsia="en-US"/>
    </w:rPr>
  </w:style>
  <w:style w:type="paragraph" w:customStyle="1" w:styleId="C4879FB9AD3F4E959FBEBEB3D39E944D2">
    <w:name w:val="C4879FB9AD3F4E959FBEBEB3D39E944D2"/>
    <w:rsid w:val="00974BD4"/>
    <w:pPr>
      <w:ind w:left="720"/>
      <w:contextualSpacing/>
    </w:pPr>
    <w:rPr>
      <w:rFonts w:ascii="Arial" w:eastAsiaTheme="minorHAnsi" w:hAnsi="Arial" w:cs="Arial"/>
      <w:lang w:eastAsia="en-US"/>
    </w:rPr>
  </w:style>
  <w:style w:type="paragraph" w:customStyle="1" w:styleId="E70B3240762F45AB96676765637585202">
    <w:name w:val="E70B3240762F45AB96676765637585202"/>
    <w:rsid w:val="00974BD4"/>
    <w:pPr>
      <w:ind w:left="720"/>
      <w:contextualSpacing/>
    </w:pPr>
    <w:rPr>
      <w:rFonts w:ascii="Arial" w:eastAsiaTheme="minorHAnsi" w:hAnsi="Arial" w:cs="Arial"/>
      <w:lang w:eastAsia="en-US"/>
    </w:rPr>
  </w:style>
  <w:style w:type="paragraph" w:customStyle="1" w:styleId="279B97EADB954900A974069517B5FDDD2">
    <w:name w:val="279B97EADB954900A974069517B5FDDD2"/>
    <w:rsid w:val="00974BD4"/>
    <w:pPr>
      <w:ind w:left="720"/>
      <w:contextualSpacing/>
    </w:pPr>
    <w:rPr>
      <w:rFonts w:ascii="Arial" w:eastAsiaTheme="minorHAnsi" w:hAnsi="Arial" w:cs="Arial"/>
      <w:lang w:eastAsia="en-US"/>
    </w:rPr>
  </w:style>
  <w:style w:type="paragraph" w:customStyle="1" w:styleId="DE25A500442B421286DCFB362DE529141">
    <w:name w:val="DE25A500442B421286DCFB362DE529141"/>
    <w:rsid w:val="00974BD4"/>
    <w:pPr>
      <w:ind w:left="720"/>
      <w:contextualSpacing/>
    </w:pPr>
    <w:rPr>
      <w:rFonts w:ascii="Arial" w:eastAsiaTheme="minorHAnsi" w:hAnsi="Arial" w:cs="Arial"/>
      <w:lang w:eastAsia="en-US"/>
    </w:rPr>
  </w:style>
  <w:style w:type="paragraph" w:customStyle="1" w:styleId="933473A2B4284364B9D8E1639BF880F71">
    <w:name w:val="933473A2B4284364B9D8E1639BF880F71"/>
    <w:rsid w:val="00974BD4"/>
    <w:pPr>
      <w:ind w:left="720"/>
      <w:contextualSpacing/>
    </w:pPr>
    <w:rPr>
      <w:rFonts w:ascii="Arial" w:eastAsiaTheme="minorHAnsi" w:hAnsi="Arial" w:cs="Arial"/>
      <w:lang w:eastAsia="en-US"/>
    </w:rPr>
  </w:style>
  <w:style w:type="paragraph" w:customStyle="1" w:styleId="3C59024670244FC5BB44E93D4365963C1">
    <w:name w:val="3C59024670244FC5BB44E93D4365963C1"/>
    <w:rsid w:val="00974BD4"/>
    <w:pPr>
      <w:ind w:left="720"/>
      <w:contextualSpacing/>
    </w:pPr>
    <w:rPr>
      <w:rFonts w:ascii="Arial" w:eastAsiaTheme="minorHAnsi" w:hAnsi="Arial" w:cs="Arial"/>
      <w:lang w:eastAsia="en-US"/>
    </w:rPr>
  </w:style>
  <w:style w:type="paragraph" w:customStyle="1" w:styleId="A10B4D00A4B249A9B1C7218CBA513A9F1">
    <w:name w:val="A10B4D00A4B249A9B1C7218CBA513A9F1"/>
    <w:rsid w:val="00974BD4"/>
    <w:pPr>
      <w:ind w:left="720"/>
      <w:contextualSpacing/>
    </w:pPr>
    <w:rPr>
      <w:rFonts w:ascii="Arial" w:eastAsiaTheme="minorHAnsi" w:hAnsi="Arial" w:cs="Arial"/>
      <w:lang w:eastAsia="en-US"/>
    </w:rPr>
  </w:style>
  <w:style w:type="paragraph" w:customStyle="1" w:styleId="7A28DC9ACE8647DA9381DE56C35F7C621">
    <w:name w:val="7A28DC9ACE8647DA9381DE56C35F7C621"/>
    <w:rsid w:val="00974BD4"/>
    <w:pPr>
      <w:ind w:left="720"/>
      <w:contextualSpacing/>
    </w:pPr>
    <w:rPr>
      <w:rFonts w:ascii="Arial" w:eastAsiaTheme="minorHAnsi" w:hAnsi="Arial" w:cs="Arial"/>
      <w:lang w:eastAsia="en-US"/>
    </w:rPr>
  </w:style>
  <w:style w:type="paragraph" w:customStyle="1" w:styleId="BA27CF9A361F460EB1E240CD1CCE6CAB1">
    <w:name w:val="BA27CF9A361F460EB1E240CD1CCE6CAB1"/>
    <w:rsid w:val="00974BD4"/>
    <w:pPr>
      <w:ind w:left="720"/>
      <w:contextualSpacing/>
    </w:pPr>
    <w:rPr>
      <w:rFonts w:ascii="Arial" w:eastAsiaTheme="minorHAnsi" w:hAnsi="Arial" w:cs="Arial"/>
      <w:lang w:eastAsia="en-US"/>
    </w:rPr>
  </w:style>
  <w:style w:type="paragraph" w:customStyle="1" w:styleId="C579FB3E69084596BBAD09018DBD6CCA2">
    <w:name w:val="C579FB3E69084596BBAD09018DBD6CCA2"/>
    <w:rsid w:val="00974BD4"/>
    <w:pPr>
      <w:ind w:left="720"/>
      <w:contextualSpacing/>
    </w:pPr>
    <w:rPr>
      <w:rFonts w:ascii="Arial" w:eastAsiaTheme="minorHAnsi" w:hAnsi="Arial" w:cs="Arial"/>
      <w:lang w:eastAsia="en-US"/>
    </w:rPr>
  </w:style>
  <w:style w:type="paragraph" w:customStyle="1" w:styleId="289550CF58DA400F99D312CA88829DFF1">
    <w:name w:val="289550CF58DA400F99D312CA88829DFF1"/>
    <w:rsid w:val="00974BD4"/>
    <w:pPr>
      <w:ind w:left="720"/>
      <w:contextualSpacing/>
    </w:pPr>
    <w:rPr>
      <w:rFonts w:ascii="Arial" w:eastAsiaTheme="minorHAnsi" w:hAnsi="Arial" w:cs="Arial"/>
      <w:lang w:eastAsia="en-US"/>
    </w:rPr>
  </w:style>
  <w:style w:type="paragraph" w:customStyle="1" w:styleId="7809861280B3494BA96B833782A99D1B">
    <w:name w:val="7809861280B3494BA96B833782A99D1B"/>
    <w:rsid w:val="00974BD4"/>
  </w:style>
  <w:style w:type="paragraph" w:customStyle="1" w:styleId="68106C21C28B4FAB90375F0331989EFA">
    <w:name w:val="68106C21C28B4FAB90375F0331989EFA"/>
    <w:rsid w:val="00974BD4"/>
  </w:style>
  <w:style w:type="paragraph" w:customStyle="1" w:styleId="EB911CAD348D42178027F0C65F8D0422">
    <w:name w:val="EB911CAD348D42178027F0C65F8D0422"/>
    <w:rsid w:val="00974BD4"/>
  </w:style>
  <w:style w:type="paragraph" w:customStyle="1" w:styleId="E9735A38AE8246CA86AFB2DA5A16502B">
    <w:name w:val="E9735A38AE8246CA86AFB2DA5A16502B"/>
    <w:rsid w:val="00974BD4"/>
  </w:style>
  <w:style w:type="paragraph" w:customStyle="1" w:styleId="6C160C6CC5E445BEA24943A1D6140700">
    <w:name w:val="6C160C6CC5E445BEA24943A1D6140700"/>
    <w:rsid w:val="00974BD4"/>
  </w:style>
  <w:style w:type="paragraph" w:customStyle="1" w:styleId="4859B2F446F044A99DB319AB796F2EF6">
    <w:name w:val="4859B2F446F044A99DB319AB796F2EF6"/>
    <w:rsid w:val="00974BD4"/>
  </w:style>
  <w:style w:type="paragraph" w:customStyle="1" w:styleId="0CD5516D1500425F88D1DD48892A3F72">
    <w:name w:val="0CD5516D1500425F88D1DD48892A3F72"/>
    <w:rsid w:val="00974BD4"/>
  </w:style>
  <w:style w:type="paragraph" w:customStyle="1" w:styleId="188D3D3684BD4EA6A2F2B688AD92A103">
    <w:name w:val="188D3D3684BD4EA6A2F2B688AD92A103"/>
    <w:rsid w:val="00974BD4"/>
  </w:style>
  <w:style w:type="paragraph" w:customStyle="1" w:styleId="3BF219F0B17C4275BF1ACCDC4B97C0D8">
    <w:name w:val="3BF219F0B17C4275BF1ACCDC4B97C0D8"/>
    <w:rsid w:val="00974BD4"/>
  </w:style>
  <w:style w:type="paragraph" w:customStyle="1" w:styleId="0F1112723CAC49ADBDAF0530C17AA117">
    <w:name w:val="0F1112723CAC49ADBDAF0530C17AA117"/>
    <w:rsid w:val="00974BD4"/>
  </w:style>
  <w:style w:type="paragraph" w:customStyle="1" w:styleId="3DFE20B0BF0E4C02A24B43639E58AE1D">
    <w:name w:val="3DFE20B0BF0E4C02A24B43639E58AE1D"/>
    <w:rsid w:val="00974BD4"/>
  </w:style>
  <w:style w:type="paragraph" w:customStyle="1" w:styleId="5D2C5853FE3A4EEEA672BCF1E7CAA58A">
    <w:name w:val="5D2C5853FE3A4EEEA672BCF1E7CAA58A"/>
    <w:rsid w:val="00974BD4"/>
  </w:style>
  <w:style w:type="paragraph" w:customStyle="1" w:styleId="8A6779AFA34B44829877AAC44283933B">
    <w:name w:val="8A6779AFA34B44829877AAC44283933B"/>
    <w:rsid w:val="00974BD4"/>
  </w:style>
  <w:style w:type="paragraph" w:customStyle="1" w:styleId="9293341B40974CB89FB3D7684B4802DD">
    <w:name w:val="9293341B40974CB89FB3D7684B4802DD"/>
    <w:rsid w:val="00974BD4"/>
  </w:style>
  <w:style w:type="paragraph" w:customStyle="1" w:styleId="9B62959771904F47B287EE87F48305B8">
    <w:name w:val="9B62959771904F47B287EE87F48305B8"/>
    <w:rsid w:val="00974BD4"/>
  </w:style>
  <w:style w:type="paragraph" w:customStyle="1" w:styleId="F8E2A76AB7CE4BD1946BE69CD7599974">
    <w:name w:val="F8E2A76AB7CE4BD1946BE69CD7599974"/>
    <w:rsid w:val="00974BD4"/>
  </w:style>
  <w:style w:type="paragraph" w:customStyle="1" w:styleId="DD966323A1284A89966000677F58CA8D">
    <w:name w:val="DD966323A1284A89966000677F58CA8D"/>
    <w:rsid w:val="00974BD4"/>
  </w:style>
  <w:style w:type="paragraph" w:customStyle="1" w:styleId="356C76B26AE54055BC42721A0CFF52C4">
    <w:name w:val="356C76B26AE54055BC42721A0CFF52C4"/>
    <w:rsid w:val="00974BD4"/>
  </w:style>
  <w:style w:type="paragraph" w:customStyle="1" w:styleId="230CCA1B97FC4A81BCC3249FC3150BCC">
    <w:name w:val="230CCA1B97FC4A81BCC3249FC3150BCC"/>
    <w:rsid w:val="00974BD4"/>
  </w:style>
  <w:style w:type="paragraph" w:customStyle="1" w:styleId="F96360452916484381CD7971FE9F4D37">
    <w:name w:val="F96360452916484381CD7971FE9F4D37"/>
    <w:rsid w:val="00974BD4"/>
  </w:style>
  <w:style w:type="paragraph" w:customStyle="1" w:styleId="52FCA55EA2AA40988F9422418859081C">
    <w:name w:val="52FCA55EA2AA40988F9422418859081C"/>
    <w:rsid w:val="00974BD4"/>
  </w:style>
  <w:style w:type="paragraph" w:customStyle="1" w:styleId="64DCE5719D884CD38B1671E8B83DED44">
    <w:name w:val="64DCE5719D884CD38B1671E8B83DED44"/>
    <w:rsid w:val="00974BD4"/>
  </w:style>
  <w:style w:type="paragraph" w:customStyle="1" w:styleId="7B1AD38BF5FD46DBBAEA33D62E0AA53D">
    <w:name w:val="7B1AD38BF5FD46DBBAEA33D62E0AA53D"/>
    <w:rsid w:val="00974BD4"/>
  </w:style>
  <w:style w:type="paragraph" w:customStyle="1" w:styleId="3FB5CBFC3C014DE48C1E78E392E3AD3A">
    <w:name w:val="3FB5CBFC3C014DE48C1E78E392E3AD3A"/>
    <w:rsid w:val="00974BD4"/>
  </w:style>
  <w:style w:type="paragraph" w:customStyle="1" w:styleId="E0BF8D27622C4350B45CF255670609D1">
    <w:name w:val="E0BF8D27622C4350B45CF255670609D1"/>
    <w:rsid w:val="00974BD4"/>
  </w:style>
  <w:style w:type="paragraph" w:customStyle="1" w:styleId="90F46E08907B446D9139F8A8944BC73F">
    <w:name w:val="90F46E08907B446D9139F8A8944BC73F"/>
    <w:rsid w:val="00974BD4"/>
  </w:style>
  <w:style w:type="paragraph" w:customStyle="1" w:styleId="CFCE3AA94B9043E78F68688604B876E5">
    <w:name w:val="CFCE3AA94B9043E78F68688604B876E5"/>
    <w:rsid w:val="00974BD4"/>
  </w:style>
  <w:style w:type="paragraph" w:customStyle="1" w:styleId="538B1771CDBF46E9AED30D00A191E7E5">
    <w:name w:val="538B1771CDBF46E9AED30D00A191E7E5"/>
    <w:rsid w:val="00974BD4"/>
  </w:style>
  <w:style w:type="paragraph" w:customStyle="1" w:styleId="BC809E60DEE14F2787CAB28DBFEE0513">
    <w:name w:val="BC809E60DEE14F2787CAB28DBFEE0513"/>
    <w:rsid w:val="00974BD4"/>
  </w:style>
  <w:style w:type="paragraph" w:customStyle="1" w:styleId="08AC19E55D94470D9E1E852786735BA2">
    <w:name w:val="08AC19E55D94470D9E1E852786735BA2"/>
    <w:rsid w:val="00974BD4"/>
  </w:style>
  <w:style w:type="paragraph" w:customStyle="1" w:styleId="D1A3E7C2562A48D9A42F4DDE54A9DCCB">
    <w:name w:val="D1A3E7C2562A48D9A42F4DDE54A9DCCB"/>
    <w:rsid w:val="00974BD4"/>
  </w:style>
  <w:style w:type="paragraph" w:customStyle="1" w:styleId="F78230DFFD484F8E9234B366E7F3B9DD">
    <w:name w:val="F78230DFFD484F8E9234B366E7F3B9DD"/>
    <w:rsid w:val="00974BD4"/>
  </w:style>
  <w:style w:type="paragraph" w:customStyle="1" w:styleId="6F9298FFD8704745B636BE22C9F76E6B">
    <w:name w:val="6F9298FFD8704745B636BE22C9F76E6B"/>
    <w:rsid w:val="00974BD4"/>
  </w:style>
  <w:style w:type="paragraph" w:customStyle="1" w:styleId="B61DC3B7F0FC4CBCB7110C4090EDB17B">
    <w:name w:val="B61DC3B7F0FC4CBCB7110C4090EDB17B"/>
    <w:rsid w:val="00974BD4"/>
  </w:style>
  <w:style w:type="paragraph" w:customStyle="1" w:styleId="573DDE1011724F5FA7A709D6470CD151">
    <w:name w:val="573DDE1011724F5FA7A709D6470CD151"/>
    <w:rsid w:val="00974BD4"/>
  </w:style>
  <w:style w:type="paragraph" w:customStyle="1" w:styleId="ED5EA69CAA9141DA9636E4B9AF3A5B53">
    <w:name w:val="ED5EA69CAA9141DA9636E4B9AF3A5B53"/>
    <w:rsid w:val="00974BD4"/>
  </w:style>
  <w:style w:type="paragraph" w:customStyle="1" w:styleId="6D20B0620F7E450D9C0CE97BF7DD2096">
    <w:name w:val="6D20B0620F7E450D9C0CE97BF7DD2096"/>
    <w:rsid w:val="00974BD4"/>
  </w:style>
  <w:style w:type="paragraph" w:customStyle="1" w:styleId="543BA1E7A23B4051B4F0FC237B6D8FCF">
    <w:name w:val="543BA1E7A23B4051B4F0FC237B6D8FCF"/>
    <w:rsid w:val="00974BD4"/>
  </w:style>
  <w:style w:type="paragraph" w:customStyle="1" w:styleId="B47DC0E08A2D4DAF90D14FFBFCE7972D">
    <w:name w:val="B47DC0E08A2D4DAF90D14FFBFCE7972D"/>
    <w:rsid w:val="00974BD4"/>
  </w:style>
  <w:style w:type="paragraph" w:customStyle="1" w:styleId="EF41797AF2104883A323D5990D52C534">
    <w:name w:val="EF41797AF2104883A323D5990D52C534"/>
    <w:rsid w:val="00974BD4"/>
  </w:style>
  <w:style w:type="paragraph" w:customStyle="1" w:styleId="BEF0412C9FF6421AB9EBE76C6CACAA65">
    <w:name w:val="BEF0412C9FF6421AB9EBE76C6CACAA65"/>
    <w:rsid w:val="00974BD4"/>
  </w:style>
  <w:style w:type="paragraph" w:customStyle="1" w:styleId="4934FA1C5590446FB4DACEB6D818AF75">
    <w:name w:val="4934FA1C5590446FB4DACEB6D818AF75"/>
    <w:rsid w:val="00974BD4"/>
  </w:style>
  <w:style w:type="paragraph" w:customStyle="1" w:styleId="91ADAEF0A1734AF3817B40A9E597028B">
    <w:name w:val="91ADAEF0A1734AF3817B40A9E597028B"/>
    <w:rsid w:val="00974BD4"/>
  </w:style>
  <w:style w:type="paragraph" w:customStyle="1" w:styleId="89DC5F85AC494FA985153D2973251FC6">
    <w:name w:val="89DC5F85AC494FA985153D2973251FC6"/>
    <w:rsid w:val="00974BD4"/>
  </w:style>
  <w:style w:type="paragraph" w:customStyle="1" w:styleId="12C27672E30A4BA4A1AEFBA02A1D3486">
    <w:name w:val="12C27672E30A4BA4A1AEFBA02A1D3486"/>
    <w:rsid w:val="00974BD4"/>
  </w:style>
  <w:style w:type="paragraph" w:customStyle="1" w:styleId="1BC2D77C68724AD4B086059DC9E25A0D">
    <w:name w:val="1BC2D77C68724AD4B086059DC9E25A0D"/>
    <w:rsid w:val="00974BD4"/>
  </w:style>
  <w:style w:type="paragraph" w:customStyle="1" w:styleId="4091CF289C204933969C36E33B9F19D6">
    <w:name w:val="4091CF289C204933969C36E33B9F19D6"/>
    <w:rsid w:val="00974BD4"/>
  </w:style>
  <w:style w:type="paragraph" w:customStyle="1" w:styleId="B40FFF9BABB74C469439C9B7C8051E7A">
    <w:name w:val="B40FFF9BABB74C469439C9B7C8051E7A"/>
    <w:rsid w:val="00974BD4"/>
  </w:style>
  <w:style w:type="paragraph" w:customStyle="1" w:styleId="91473800778D4089B8AF8C5B7B882894">
    <w:name w:val="91473800778D4089B8AF8C5B7B882894"/>
    <w:rsid w:val="00974BD4"/>
  </w:style>
  <w:style w:type="paragraph" w:customStyle="1" w:styleId="D51B226ECA604D9F897B960A1A7DDCD5">
    <w:name w:val="D51B226ECA604D9F897B960A1A7DDCD5"/>
    <w:rsid w:val="00974BD4"/>
  </w:style>
  <w:style w:type="paragraph" w:customStyle="1" w:styleId="A74EFA1BB73E488FA418039F77181A8C">
    <w:name w:val="A74EFA1BB73E488FA418039F77181A8C"/>
    <w:rsid w:val="00974BD4"/>
  </w:style>
  <w:style w:type="paragraph" w:customStyle="1" w:styleId="3CE098B6D0CE46F89C5497A02030F778">
    <w:name w:val="3CE098B6D0CE46F89C5497A02030F778"/>
    <w:rsid w:val="00974BD4"/>
  </w:style>
  <w:style w:type="paragraph" w:customStyle="1" w:styleId="A7F23C12B3F646C6BF552FD4030DE4AE">
    <w:name w:val="A7F23C12B3F646C6BF552FD4030DE4AE"/>
    <w:rsid w:val="00974BD4"/>
  </w:style>
  <w:style w:type="paragraph" w:customStyle="1" w:styleId="0125DAF5E2EF40D4BABBF206AD997328">
    <w:name w:val="0125DAF5E2EF40D4BABBF206AD997328"/>
    <w:rsid w:val="00974BD4"/>
  </w:style>
  <w:style w:type="paragraph" w:customStyle="1" w:styleId="46091804C44C4C10B6DE3F5B34E219C0">
    <w:name w:val="46091804C44C4C10B6DE3F5B34E219C0"/>
    <w:rsid w:val="00974BD4"/>
  </w:style>
  <w:style w:type="paragraph" w:customStyle="1" w:styleId="1317EEB8A7E64E58A9CAEE2F9AA0DDE3">
    <w:name w:val="1317EEB8A7E64E58A9CAEE2F9AA0DDE3"/>
    <w:rsid w:val="00974BD4"/>
  </w:style>
  <w:style w:type="paragraph" w:customStyle="1" w:styleId="78F7D8C9529946048ED66973E32FE9F1">
    <w:name w:val="78F7D8C9529946048ED66973E32FE9F1"/>
    <w:rsid w:val="00974BD4"/>
  </w:style>
  <w:style w:type="paragraph" w:customStyle="1" w:styleId="E99F24D132934C29A46E9148FBF23EF0">
    <w:name w:val="E99F24D132934C29A46E9148FBF23EF0"/>
    <w:rsid w:val="00974BD4"/>
  </w:style>
  <w:style w:type="paragraph" w:customStyle="1" w:styleId="1F20A7F7B955418BA22BEC4CDE6FEE23">
    <w:name w:val="1F20A7F7B955418BA22BEC4CDE6FEE23"/>
    <w:rsid w:val="00974BD4"/>
  </w:style>
  <w:style w:type="paragraph" w:customStyle="1" w:styleId="062D7E9B1E614DE9813D072AAA680F9E">
    <w:name w:val="062D7E9B1E614DE9813D072AAA680F9E"/>
    <w:rsid w:val="00974BD4"/>
  </w:style>
  <w:style w:type="paragraph" w:customStyle="1" w:styleId="4AE185DA19084BC8ADE91063B5FE09A3">
    <w:name w:val="4AE185DA19084BC8ADE91063B5FE09A3"/>
    <w:rsid w:val="00974BD4"/>
  </w:style>
  <w:style w:type="paragraph" w:customStyle="1" w:styleId="03868D88D831403FB39F4FBAEFD6A1E9">
    <w:name w:val="03868D88D831403FB39F4FBAEFD6A1E9"/>
    <w:rsid w:val="00974BD4"/>
  </w:style>
  <w:style w:type="paragraph" w:customStyle="1" w:styleId="85F0536A218C47028B4FBD303CC77078">
    <w:name w:val="85F0536A218C47028B4FBD303CC77078"/>
    <w:rsid w:val="00974BD4"/>
  </w:style>
  <w:style w:type="paragraph" w:customStyle="1" w:styleId="190FF53731E74163B5505A921A62AEC7">
    <w:name w:val="190FF53731E74163B5505A921A62AEC7"/>
    <w:rsid w:val="00974BD4"/>
  </w:style>
  <w:style w:type="paragraph" w:customStyle="1" w:styleId="687BC067B4CF40BBAAC2F42880667D7A">
    <w:name w:val="687BC067B4CF40BBAAC2F42880667D7A"/>
    <w:rsid w:val="00974BD4"/>
  </w:style>
  <w:style w:type="paragraph" w:customStyle="1" w:styleId="C977DC5A4D9E404C9B779E9C4FB6F73F">
    <w:name w:val="C977DC5A4D9E404C9B779E9C4FB6F73F"/>
    <w:rsid w:val="00974BD4"/>
  </w:style>
  <w:style w:type="paragraph" w:customStyle="1" w:styleId="9EB5CFBA59F04A88A803E6398B954808">
    <w:name w:val="9EB5CFBA59F04A88A803E6398B954808"/>
    <w:rsid w:val="00974BD4"/>
  </w:style>
  <w:style w:type="paragraph" w:customStyle="1" w:styleId="518F273169B44D1388E965B379CBF088">
    <w:name w:val="518F273169B44D1388E965B379CBF088"/>
    <w:rsid w:val="00974BD4"/>
  </w:style>
  <w:style w:type="paragraph" w:customStyle="1" w:styleId="812CFFCBE8144D7FA8E92076F5720B5F">
    <w:name w:val="812CFFCBE8144D7FA8E92076F5720B5F"/>
    <w:rsid w:val="00974BD4"/>
  </w:style>
  <w:style w:type="paragraph" w:customStyle="1" w:styleId="2094E1061A444E22B625B8B477596F72">
    <w:name w:val="2094E1061A444E22B625B8B477596F72"/>
    <w:rsid w:val="00974BD4"/>
  </w:style>
  <w:style w:type="paragraph" w:customStyle="1" w:styleId="A89021F9A51042E08335814B1AFA3565">
    <w:name w:val="A89021F9A51042E08335814B1AFA3565"/>
    <w:rsid w:val="00974BD4"/>
  </w:style>
  <w:style w:type="paragraph" w:customStyle="1" w:styleId="B3E493DEE69D40EA89AAA43617AA4465">
    <w:name w:val="B3E493DEE69D40EA89AAA43617AA4465"/>
    <w:rsid w:val="00974BD4"/>
  </w:style>
  <w:style w:type="paragraph" w:customStyle="1" w:styleId="9A66D22B33494C4B9FE9860FA06B86A4">
    <w:name w:val="9A66D22B33494C4B9FE9860FA06B86A4"/>
    <w:rsid w:val="00974BD4"/>
  </w:style>
  <w:style w:type="paragraph" w:customStyle="1" w:styleId="610CFFED3F564B2EA8F6F7441FE3305E">
    <w:name w:val="610CFFED3F564B2EA8F6F7441FE3305E"/>
    <w:rsid w:val="00974BD4"/>
  </w:style>
  <w:style w:type="paragraph" w:customStyle="1" w:styleId="2BD54F05E28645F9BB889E4E0FB1BAFF">
    <w:name w:val="2BD54F05E28645F9BB889E4E0FB1BAFF"/>
    <w:rsid w:val="00974BD4"/>
  </w:style>
  <w:style w:type="paragraph" w:customStyle="1" w:styleId="DB4C912D3E994090B5650E3500907927">
    <w:name w:val="DB4C912D3E994090B5650E3500907927"/>
    <w:rsid w:val="00974BD4"/>
  </w:style>
  <w:style w:type="paragraph" w:customStyle="1" w:styleId="1818F4E7723F4C52AEFE26710795235B">
    <w:name w:val="1818F4E7723F4C52AEFE26710795235B"/>
    <w:rsid w:val="00974BD4"/>
  </w:style>
  <w:style w:type="paragraph" w:customStyle="1" w:styleId="AEE0E2B86C6D485AA5C23E3F48CB6644">
    <w:name w:val="AEE0E2B86C6D485AA5C23E3F48CB6644"/>
    <w:rsid w:val="00974BD4"/>
  </w:style>
  <w:style w:type="paragraph" w:customStyle="1" w:styleId="DA8AAAF347604CC386DEDBBB74B09435">
    <w:name w:val="DA8AAAF347604CC386DEDBBB74B09435"/>
    <w:rsid w:val="00974BD4"/>
  </w:style>
  <w:style w:type="paragraph" w:customStyle="1" w:styleId="3889D5CFD5E942278DE8A70923F0A620">
    <w:name w:val="3889D5CFD5E942278DE8A70923F0A620"/>
    <w:rsid w:val="00974BD4"/>
  </w:style>
  <w:style w:type="paragraph" w:customStyle="1" w:styleId="9CE45DDE6D4B4DA5811B6FA6F46C6C3A">
    <w:name w:val="9CE45DDE6D4B4DA5811B6FA6F46C6C3A"/>
    <w:rsid w:val="00974BD4"/>
  </w:style>
  <w:style w:type="paragraph" w:customStyle="1" w:styleId="467719020F4448DE961D36222C57E1412">
    <w:name w:val="467719020F4448DE961D36222C57E1412"/>
    <w:rsid w:val="00974BD4"/>
    <w:pPr>
      <w:ind w:left="720"/>
      <w:contextualSpacing/>
    </w:pPr>
    <w:rPr>
      <w:rFonts w:ascii="Arial" w:eastAsiaTheme="minorHAnsi" w:hAnsi="Arial" w:cs="Arial"/>
      <w:lang w:eastAsia="en-US"/>
    </w:rPr>
  </w:style>
  <w:style w:type="paragraph" w:customStyle="1" w:styleId="CEBAF01B76184FC281FCC73E2AA1CC502">
    <w:name w:val="CEBAF01B76184FC281FCC73E2AA1CC502"/>
    <w:rsid w:val="00974BD4"/>
    <w:pPr>
      <w:ind w:left="720"/>
      <w:contextualSpacing/>
    </w:pPr>
    <w:rPr>
      <w:rFonts w:ascii="Arial" w:eastAsiaTheme="minorHAnsi" w:hAnsi="Arial" w:cs="Arial"/>
      <w:lang w:eastAsia="en-US"/>
    </w:rPr>
  </w:style>
  <w:style w:type="paragraph" w:customStyle="1" w:styleId="FF9F7C9B35DA496FB60B45CF7CF964042">
    <w:name w:val="FF9F7C9B35DA496FB60B45CF7CF964042"/>
    <w:rsid w:val="00974BD4"/>
    <w:pPr>
      <w:ind w:left="720"/>
      <w:contextualSpacing/>
    </w:pPr>
    <w:rPr>
      <w:rFonts w:ascii="Arial" w:eastAsiaTheme="minorHAnsi" w:hAnsi="Arial" w:cs="Arial"/>
      <w:lang w:eastAsia="en-US"/>
    </w:rPr>
  </w:style>
  <w:style w:type="paragraph" w:customStyle="1" w:styleId="06AED753CA0B41FAA04A6769A458D0E73">
    <w:name w:val="06AED753CA0B41FAA04A6769A458D0E73"/>
    <w:rsid w:val="00974BD4"/>
    <w:pPr>
      <w:ind w:left="720"/>
      <w:contextualSpacing/>
    </w:pPr>
    <w:rPr>
      <w:rFonts w:ascii="Arial" w:eastAsiaTheme="minorHAnsi" w:hAnsi="Arial" w:cs="Arial"/>
      <w:lang w:eastAsia="en-US"/>
    </w:rPr>
  </w:style>
  <w:style w:type="paragraph" w:customStyle="1" w:styleId="0574AF5C17A34D88A5BC28C29CC2B73C3">
    <w:name w:val="0574AF5C17A34D88A5BC28C29CC2B73C3"/>
    <w:rsid w:val="00974BD4"/>
    <w:pPr>
      <w:ind w:left="720"/>
      <w:contextualSpacing/>
    </w:pPr>
    <w:rPr>
      <w:rFonts w:ascii="Arial" w:eastAsiaTheme="minorHAnsi" w:hAnsi="Arial" w:cs="Arial"/>
      <w:lang w:eastAsia="en-US"/>
    </w:rPr>
  </w:style>
  <w:style w:type="paragraph" w:customStyle="1" w:styleId="C014161195834D04A5DF28D1FEC5AC953">
    <w:name w:val="C014161195834D04A5DF28D1FEC5AC953"/>
    <w:rsid w:val="00974BD4"/>
    <w:pPr>
      <w:ind w:left="720"/>
      <w:contextualSpacing/>
    </w:pPr>
    <w:rPr>
      <w:rFonts w:ascii="Arial" w:eastAsiaTheme="minorHAnsi" w:hAnsi="Arial" w:cs="Arial"/>
      <w:lang w:eastAsia="en-US"/>
    </w:rPr>
  </w:style>
  <w:style w:type="paragraph" w:customStyle="1" w:styleId="B05FD59EBCC940BA99756437E7DE972A3">
    <w:name w:val="B05FD59EBCC940BA99756437E7DE972A3"/>
    <w:rsid w:val="00974BD4"/>
    <w:pPr>
      <w:ind w:left="720"/>
      <w:contextualSpacing/>
    </w:pPr>
    <w:rPr>
      <w:rFonts w:ascii="Arial" w:eastAsiaTheme="minorHAnsi" w:hAnsi="Arial" w:cs="Arial"/>
      <w:lang w:eastAsia="en-US"/>
    </w:rPr>
  </w:style>
  <w:style w:type="paragraph" w:customStyle="1" w:styleId="E1BD170C5F874860A257EEFDADCD5EAC3">
    <w:name w:val="E1BD170C5F874860A257EEFDADCD5EAC3"/>
    <w:rsid w:val="00974BD4"/>
    <w:pPr>
      <w:ind w:left="720"/>
      <w:contextualSpacing/>
    </w:pPr>
    <w:rPr>
      <w:rFonts w:ascii="Arial" w:eastAsiaTheme="minorHAnsi" w:hAnsi="Arial" w:cs="Arial"/>
      <w:lang w:eastAsia="en-US"/>
    </w:rPr>
  </w:style>
  <w:style w:type="paragraph" w:customStyle="1" w:styleId="94C38D000D5F4D0D920D14A9B79686AD3">
    <w:name w:val="94C38D000D5F4D0D920D14A9B79686AD3"/>
    <w:rsid w:val="00974BD4"/>
    <w:pPr>
      <w:ind w:left="720"/>
      <w:contextualSpacing/>
    </w:pPr>
    <w:rPr>
      <w:rFonts w:ascii="Arial" w:eastAsiaTheme="minorHAnsi" w:hAnsi="Arial" w:cs="Arial"/>
      <w:lang w:eastAsia="en-US"/>
    </w:rPr>
  </w:style>
  <w:style w:type="paragraph" w:customStyle="1" w:styleId="5AC31773C42A428F9FA943486542487A3">
    <w:name w:val="5AC31773C42A428F9FA943486542487A3"/>
    <w:rsid w:val="00974BD4"/>
    <w:pPr>
      <w:ind w:left="720"/>
      <w:contextualSpacing/>
    </w:pPr>
    <w:rPr>
      <w:rFonts w:ascii="Arial" w:eastAsiaTheme="minorHAnsi" w:hAnsi="Arial" w:cs="Arial"/>
      <w:lang w:eastAsia="en-US"/>
    </w:rPr>
  </w:style>
  <w:style w:type="paragraph" w:customStyle="1" w:styleId="A3FD1C69682E44AEA67FB0367A4B9FFA3">
    <w:name w:val="A3FD1C69682E44AEA67FB0367A4B9FFA3"/>
    <w:rsid w:val="00974BD4"/>
    <w:pPr>
      <w:ind w:left="720"/>
      <w:contextualSpacing/>
    </w:pPr>
    <w:rPr>
      <w:rFonts w:ascii="Arial" w:eastAsiaTheme="minorHAnsi" w:hAnsi="Arial" w:cs="Arial"/>
      <w:lang w:eastAsia="en-US"/>
    </w:rPr>
  </w:style>
  <w:style w:type="paragraph" w:customStyle="1" w:styleId="7809861280B3494BA96B833782A99D1B1">
    <w:name w:val="7809861280B3494BA96B833782A99D1B1"/>
    <w:rsid w:val="00974BD4"/>
    <w:pPr>
      <w:ind w:left="720"/>
      <w:contextualSpacing/>
    </w:pPr>
    <w:rPr>
      <w:rFonts w:ascii="Arial" w:eastAsiaTheme="minorHAnsi" w:hAnsi="Arial" w:cs="Arial"/>
      <w:lang w:eastAsia="en-US"/>
    </w:rPr>
  </w:style>
  <w:style w:type="paragraph" w:customStyle="1" w:styleId="59833E357851450C93A82A997516258B2">
    <w:name w:val="59833E357851450C93A82A997516258B2"/>
    <w:rsid w:val="00974BD4"/>
    <w:pPr>
      <w:ind w:left="720"/>
      <w:contextualSpacing/>
    </w:pPr>
    <w:rPr>
      <w:rFonts w:ascii="Arial" w:eastAsiaTheme="minorHAnsi" w:hAnsi="Arial" w:cs="Arial"/>
      <w:lang w:eastAsia="en-US"/>
    </w:rPr>
  </w:style>
  <w:style w:type="paragraph" w:customStyle="1" w:styleId="BCB0FBDF4E334BC49D58F7E31806D7C52">
    <w:name w:val="BCB0FBDF4E334BC49D58F7E31806D7C52"/>
    <w:rsid w:val="00974BD4"/>
    <w:pPr>
      <w:ind w:left="720"/>
      <w:contextualSpacing/>
    </w:pPr>
    <w:rPr>
      <w:rFonts w:ascii="Arial" w:eastAsiaTheme="minorHAnsi" w:hAnsi="Arial" w:cs="Arial"/>
      <w:lang w:eastAsia="en-US"/>
    </w:rPr>
  </w:style>
  <w:style w:type="paragraph" w:customStyle="1" w:styleId="F209B94A393A43E2AE04572F478DF8642">
    <w:name w:val="F209B94A393A43E2AE04572F478DF8642"/>
    <w:rsid w:val="00974BD4"/>
    <w:pPr>
      <w:ind w:left="720"/>
      <w:contextualSpacing/>
    </w:pPr>
    <w:rPr>
      <w:rFonts w:ascii="Arial" w:eastAsiaTheme="minorHAnsi" w:hAnsi="Arial" w:cs="Arial"/>
      <w:lang w:eastAsia="en-US"/>
    </w:rPr>
  </w:style>
  <w:style w:type="paragraph" w:customStyle="1" w:styleId="5B7E3C47D93E4CC8B701E2C2FEE8E5AE3">
    <w:name w:val="5B7E3C47D93E4CC8B701E2C2FEE8E5AE3"/>
    <w:rsid w:val="00974BD4"/>
    <w:pPr>
      <w:ind w:left="720"/>
      <w:contextualSpacing/>
    </w:pPr>
    <w:rPr>
      <w:rFonts w:ascii="Arial" w:eastAsiaTheme="minorHAnsi" w:hAnsi="Arial" w:cs="Arial"/>
      <w:lang w:eastAsia="en-US"/>
    </w:rPr>
  </w:style>
  <w:style w:type="paragraph" w:customStyle="1" w:styleId="2F40ED1665B447C2B1E08D363E3322283">
    <w:name w:val="2F40ED1665B447C2B1E08D363E3322283"/>
    <w:rsid w:val="00974BD4"/>
    <w:pPr>
      <w:ind w:left="720"/>
      <w:contextualSpacing/>
    </w:pPr>
    <w:rPr>
      <w:rFonts w:ascii="Arial" w:eastAsiaTheme="minorHAnsi" w:hAnsi="Arial" w:cs="Arial"/>
      <w:lang w:eastAsia="en-US"/>
    </w:rPr>
  </w:style>
  <w:style w:type="paragraph" w:customStyle="1" w:styleId="8243DC5D74F841F6AAC3E9A6C30C9AD63">
    <w:name w:val="8243DC5D74F841F6AAC3E9A6C30C9AD63"/>
    <w:rsid w:val="00974BD4"/>
    <w:pPr>
      <w:ind w:left="720"/>
      <w:contextualSpacing/>
    </w:pPr>
    <w:rPr>
      <w:rFonts w:ascii="Arial" w:eastAsiaTheme="minorHAnsi" w:hAnsi="Arial" w:cs="Arial"/>
      <w:lang w:eastAsia="en-US"/>
    </w:rPr>
  </w:style>
  <w:style w:type="paragraph" w:customStyle="1" w:styleId="D3E77B7C3F23445D8A69BE4F9981D3953">
    <w:name w:val="D3E77B7C3F23445D8A69BE4F9981D3953"/>
    <w:rsid w:val="00974BD4"/>
    <w:pPr>
      <w:ind w:left="720"/>
      <w:contextualSpacing/>
    </w:pPr>
    <w:rPr>
      <w:rFonts w:ascii="Arial" w:eastAsiaTheme="minorHAnsi" w:hAnsi="Arial" w:cs="Arial"/>
      <w:lang w:eastAsia="en-US"/>
    </w:rPr>
  </w:style>
  <w:style w:type="paragraph" w:customStyle="1" w:styleId="335E882B8C244E6A8E11827B5B2EAFBC3">
    <w:name w:val="335E882B8C244E6A8E11827B5B2EAFBC3"/>
    <w:rsid w:val="00974BD4"/>
    <w:pPr>
      <w:ind w:left="720"/>
      <w:contextualSpacing/>
    </w:pPr>
    <w:rPr>
      <w:rFonts w:ascii="Arial" w:eastAsiaTheme="minorHAnsi" w:hAnsi="Arial" w:cs="Arial"/>
      <w:lang w:eastAsia="en-US"/>
    </w:rPr>
  </w:style>
  <w:style w:type="paragraph" w:customStyle="1" w:styleId="76B8060ADAF74A2DB4BE153A37EBBD1A3">
    <w:name w:val="76B8060ADAF74A2DB4BE153A37EBBD1A3"/>
    <w:rsid w:val="00974BD4"/>
    <w:pPr>
      <w:ind w:left="720"/>
      <w:contextualSpacing/>
    </w:pPr>
    <w:rPr>
      <w:rFonts w:ascii="Arial" w:eastAsiaTheme="minorHAnsi" w:hAnsi="Arial" w:cs="Arial"/>
      <w:lang w:eastAsia="en-US"/>
    </w:rPr>
  </w:style>
  <w:style w:type="paragraph" w:customStyle="1" w:styleId="4D577BEDF10E41BFAE208587FFAB284A3">
    <w:name w:val="4D577BEDF10E41BFAE208587FFAB284A3"/>
    <w:rsid w:val="00974BD4"/>
    <w:pPr>
      <w:ind w:left="720"/>
      <w:contextualSpacing/>
    </w:pPr>
    <w:rPr>
      <w:rFonts w:ascii="Arial" w:eastAsiaTheme="minorHAnsi" w:hAnsi="Arial" w:cs="Arial"/>
      <w:lang w:eastAsia="en-US"/>
    </w:rPr>
  </w:style>
  <w:style w:type="paragraph" w:customStyle="1" w:styleId="E327AB1CD2CA4FABA59F7894C60222143">
    <w:name w:val="E327AB1CD2CA4FABA59F7894C60222143"/>
    <w:rsid w:val="00974BD4"/>
    <w:pPr>
      <w:ind w:left="720"/>
      <w:contextualSpacing/>
    </w:pPr>
    <w:rPr>
      <w:rFonts w:ascii="Arial" w:eastAsiaTheme="minorHAnsi" w:hAnsi="Arial" w:cs="Arial"/>
      <w:lang w:eastAsia="en-US"/>
    </w:rPr>
  </w:style>
  <w:style w:type="paragraph" w:customStyle="1" w:styleId="7018CCA201444DDFADB4F7E3F99DAE963">
    <w:name w:val="7018CCA201444DDFADB4F7E3F99DAE963"/>
    <w:rsid w:val="00974BD4"/>
    <w:pPr>
      <w:ind w:left="720"/>
      <w:contextualSpacing/>
    </w:pPr>
    <w:rPr>
      <w:rFonts w:ascii="Arial" w:eastAsiaTheme="minorHAnsi" w:hAnsi="Arial" w:cs="Arial"/>
      <w:lang w:eastAsia="en-US"/>
    </w:rPr>
  </w:style>
  <w:style w:type="paragraph" w:customStyle="1" w:styleId="F8E2A76AB7CE4BD1946BE69CD75999741">
    <w:name w:val="F8E2A76AB7CE4BD1946BE69CD75999741"/>
    <w:rsid w:val="00974BD4"/>
    <w:pPr>
      <w:ind w:left="720"/>
      <w:contextualSpacing/>
    </w:pPr>
    <w:rPr>
      <w:rFonts w:ascii="Arial" w:eastAsiaTheme="minorHAnsi" w:hAnsi="Arial" w:cs="Arial"/>
      <w:lang w:eastAsia="en-US"/>
    </w:rPr>
  </w:style>
  <w:style w:type="paragraph" w:customStyle="1" w:styleId="DD966323A1284A89966000677F58CA8D1">
    <w:name w:val="DD966323A1284A89966000677F58CA8D1"/>
    <w:rsid w:val="00974BD4"/>
    <w:pPr>
      <w:ind w:left="720"/>
      <w:contextualSpacing/>
    </w:pPr>
    <w:rPr>
      <w:rFonts w:ascii="Arial" w:eastAsiaTheme="minorHAnsi" w:hAnsi="Arial" w:cs="Arial"/>
      <w:lang w:eastAsia="en-US"/>
    </w:rPr>
  </w:style>
  <w:style w:type="paragraph" w:customStyle="1" w:styleId="356C76B26AE54055BC42721A0CFF52C41">
    <w:name w:val="356C76B26AE54055BC42721A0CFF52C41"/>
    <w:rsid w:val="00974BD4"/>
    <w:pPr>
      <w:ind w:left="720"/>
      <w:contextualSpacing/>
    </w:pPr>
    <w:rPr>
      <w:rFonts w:ascii="Arial" w:eastAsiaTheme="minorHAnsi" w:hAnsi="Arial" w:cs="Arial"/>
      <w:lang w:eastAsia="en-US"/>
    </w:rPr>
  </w:style>
  <w:style w:type="paragraph" w:customStyle="1" w:styleId="230CCA1B97FC4A81BCC3249FC3150BCC1">
    <w:name w:val="230CCA1B97FC4A81BCC3249FC3150BCC1"/>
    <w:rsid w:val="00974BD4"/>
    <w:pPr>
      <w:ind w:left="720"/>
      <w:contextualSpacing/>
    </w:pPr>
    <w:rPr>
      <w:rFonts w:ascii="Arial" w:eastAsiaTheme="minorHAnsi" w:hAnsi="Arial" w:cs="Arial"/>
      <w:lang w:eastAsia="en-US"/>
    </w:rPr>
  </w:style>
  <w:style w:type="paragraph" w:customStyle="1" w:styleId="F96360452916484381CD7971FE9F4D371">
    <w:name w:val="F96360452916484381CD7971FE9F4D371"/>
    <w:rsid w:val="00974BD4"/>
    <w:pPr>
      <w:ind w:left="720"/>
      <w:contextualSpacing/>
    </w:pPr>
    <w:rPr>
      <w:rFonts w:ascii="Arial" w:eastAsiaTheme="minorHAnsi" w:hAnsi="Arial" w:cs="Arial"/>
      <w:lang w:eastAsia="en-US"/>
    </w:rPr>
  </w:style>
  <w:style w:type="paragraph" w:customStyle="1" w:styleId="933473A2B4284364B9D8E1639BF880F72">
    <w:name w:val="933473A2B4284364B9D8E1639BF880F72"/>
    <w:rsid w:val="00974BD4"/>
    <w:pPr>
      <w:ind w:left="720"/>
      <w:contextualSpacing/>
    </w:pPr>
    <w:rPr>
      <w:rFonts w:ascii="Arial" w:eastAsiaTheme="minorHAnsi" w:hAnsi="Arial" w:cs="Arial"/>
      <w:lang w:eastAsia="en-US"/>
    </w:rPr>
  </w:style>
  <w:style w:type="paragraph" w:customStyle="1" w:styleId="3C59024670244FC5BB44E93D4365963C2">
    <w:name w:val="3C59024670244FC5BB44E93D4365963C2"/>
    <w:rsid w:val="00974BD4"/>
    <w:pPr>
      <w:ind w:left="720"/>
      <w:contextualSpacing/>
    </w:pPr>
    <w:rPr>
      <w:rFonts w:ascii="Arial" w:eastAsiaTheme="minorHAnsi" w:hAnsi="Arial" w:cs="Arial"/>
      <w:lang w:eastAsia="en-US"/>
    </w:rPr>
  </w:style>
  <w:style w:type="paragraph" w:customStyle="1" w:styleId="A10B4D00A4B249A9B1C7218CBA513A9F2">
    <w:name w:val="A10B4D00A4B249A9B1C7218CBA513A9F2"/>
    <w:rsid w:val="00974BD4"/>
    <w:pPr>
      <w:ind w:left="720"/>
      <w:contextualSpacing/>
    </w:pPr>
    <w:rPr>
      <w:rFonts w:ascii="Arial" w:eastAsiaTheme="minorHAnsi" w:hAnsi="Arial" w:cs="Arial"/>
      <w:lang w:eastAsia="en-US"/>
    </w:rPr>
  </w:style>
  <w:style w:type="paragraph" w:customStyle="1" w:styleId="C579FB3E69084596BBAD09018DBD6CCA3">
    <w:name w:val="C579FB3E69084596BBAD09018DBD6CCA3"/>
    <w:rsid w:val="00974BD4"/>
    <w:pPr>
      <w:ind w:left="720"/>
      <w:contextualSpacing/>
    </w:pPr>
    <w:rPr>
      <w:rFonts w:ascii="Arial" w:eastAsiaTheme="minorHAnsi" w:hAnsi="Arial" w:cs="Arial"/>
      <w:lang w:eastAsia="en-US"/>
    </w:rPr>
  </w:style>
  <w:style w:type="paragraph" w:customStyle="1" w:styleId="289550CF58DA400F99D312CA88829DFF2">
    <w:name w:val="289550CF58DA400F99D312CA88829DFF2"/>
    <w:rsid w:val="00974BD4"/>
    <w:pPr>
      <w:ind w:left="720"/>
      <w:contextualSpacing/>
    </w:pPr>
    <w:rPr>
      <w:rFonts w:ascii="Arial" w:eastAsiaTheme="minorHAnsi" w:hAnsi="Arial" w:cs="Arial"/>
      <w:lang w:eastAsia="en-US"/>
    </w:rPr>
  </w:style>
  <w:style w:type="paragraph" w:customStyle="1" w:styleId="03868D88D831403FB39F4FBAEFD6A1E91">
    <w:name w:val="03868D88D831403FB39F4FBAEFD6A1E91"/>
    <w:rsid w:val="00974BD4"/>
    <w:pPr>
      <w:ind w:left="720"/>
      <w:contextualSpacing/>
    </w:pPr>
    <w:rPr>
      <w:rFonts w:ascii="Arial" w:eastAsiaTheme="minorHAnsi" w:hAnsi="Arial" w:cs="Arial"/>
      <w:lang w:eastAsia="en-US"/>
    </w:rPr>
  </w:style>
  <w:style w:type="paragraph" w:customStyle="1" w:styleId="85F0536A218C47028B4FBD303CC770781">
    <w:name w:val="85F0536A218C47028B4FBD303CC770781"/>
    <w:rsid w:val="00974BD4"/>
    <w:pPr>
      <w:ind w:left="720"/>
      <w:contextualSpacing/>
    </w:pPr>
    <w:rPr>
      <w:rFonts w:ascii="Arial" w:eastAsiaTheme="minorHAnsi" w:hAnsi="Arial" w:cs="Arial"/>
      <w:lang w:eastAsia="en-US"/>
    </w:rPr>
  </w:style>
  <w:style w:type="paragraph" w:customStyle="1" w:styleId="190FF53731E74163B5505A921A62AEC71">
    <w:name w:val="190FF53731E74163B5505A921A62AEC71"/>
    <w:rsid w:val="00974BD4"/>
    <w:pPr>
      <w:ind w:left="720"/>
      <w:contextualSpacing/>
    </w:pPr>
    <w:rPr>
      <w:rFonts w:ascii="Arial" w:eastAsiaTheme="minorHAnsi" w:hAnsi="Arial" w:cs="Arial"/>
      <w:lang w:eastAsia="en-US"/>
    </w:rPr>
  </w:style>
  <w:style w:type="paragraph" w:customStyle="1" w:styleId="687BC067B4CF40BBAAC2F42880667D7A1">
    <w:name w:val="687BC067B4CF40BBAAC2F42880667D7A1"/>
    <w:rsid w:val="00974BD4"/>
    <w:pPr>
      <w:ind w:left="720"/>
      <w:contextualSpacing/>
    </w:pPr>
    <w:rPr>
      <w:rFonts w:ascii="Arial" w:eastAsiaTheme="minorHAnsi" w:hAnsi="Arial" w:cs="Arial"/>
      <w:lang w:eastAsia="en-US"/>
    </w:rPr>
  </w:style>
  <w:style w:type="paragraph" w:customStyle="1" w:styleId="C977DC5A4D9E404C9B779E9C4FB6F73F1">
    <w:name w:val="C977DC5A4D9E404C9B779E9C4FB6F73F1"/>
    <w:rsid w:val="00974BD4"/>
    <w:pPr>
      <w:ind w:left="720"/>
      <w:contextualSpacing/>
    </w:pPr>
    <w:rPr>
      <w:rFonts w:ascii="Arial" w:eastAsiaTheme="minorHAnsi" w:hAnsi="Arial" w:cs="Arial"/>
      <w:lang w:eastAsia="en-US"/>
    </w:rPr>
  </w:style>
  <w:style w:type="paragraph" w:customStyle="1" w:styleId="9EB5CFBA59F04A88A803E6398B9548081">
    <w:name w:val="9EB5CFBA59F04A88A803E6398B9548081"/>
    <w:rsid w:val="00974BD4"/>
    <w:pPr>
      <w:ind w:left="720"/>
      <w:contextualSpacing/>
    </w:pPr>
    <w:rPr>
      <w:rFonts w:ascii="Arial" w:eastAsiaTheme="minorHAnsi" w:hAnsi="Arial" w:cs="Arial"/>
      <w:lang w:eastAsia="en-US"/>
    </w:rPr>
  </w:style>
  <w:style w:type="paragraph" w:customStyle="1" w:styleId="4091CF289C204933969C36E33B9F19D61">
    <w:name w:val="4091CF289C204933969C36E33B9F19D61"/>
    <w:rsid w:val="00974BD4"/>
    <w:pPr>
      <w:ind w:left="720"/>
      <w:contextualSpacing/>
    </w:pPr>
    <w:rPr>
      <w:rFonts w:ascii="Arial" w:eastAsiaTheme="minorHAnsi" w:hAnsi="Arial" w:cs="Arial"/>
      <w:lang w:eastAsia="en-US"/>
    </w:rPr>
  </w:style>
  <w:style w:type="paragraph" w:customStyle="1" w:styleId="B40FFF9BABB74C469439C9B7C8051E7A1">
    <w:name w:val="B40FFF9BABB74C469439C9B7C8051E7A1"/>
    <w:rsid w:val="00974BD4"/>
    <w:pPr>
      <w:ind w:left="720"/>
      <w:contextualSpacing/>
    </w:pPr>
    <w:rPr>
      <w:rFonts w:ascii="Arial" w:eastAsiaTheme="minorHAnsi" w:hAnsi="Arial" w:cs="Arial"/>
      <w:lang w:eastAsia="en-US"/>
    </w:rPr>
  </w:style>
  <w:style w:type="paragraph" w:customStyle="1" w:styleId="91473800778D4089B8AF8C5B7B8828941">
    <w:name w:val="91473800778D4089B8AF8C5B7B8828941"/>
    <w:rsid w:val="00974BD4"/>
    <w:pPr>
      <w:ind w:left="720"/>
      <w:contextualSpacing/>
    </w:pPr>
    <w:rPr>
      <w:rFonts w:ascii="Arial" w:eastAsiaTheme="minorHAnsi" w:hAnsi="Arial" w:cs="Arial"/>
      <w:lang w:eastAsia="en-US"/>
    </w:rPr>
  </w:style>
  <w:style w:type="paragraph" w:customStyle="1" w:styleId="D51B226ECA604D9F897B960A1A7DDCD51">
    <w:name w:val="D51B226ECA604D9F897B960A1A7DDCD51"/>
    <w:rsid w:val="00974BD4"/>
    <w:pPr>
      <w:ind w:left="720"/>
      <w:contextualSpacing/>
    </w:pPr>
    <w:rPr>
      <w:rFonts w:ascii="Arial" w:eastAsiaTheme="minorHAnsi" w:hAnsi="Arial" w:cs="Arial"/>
      <w:lang w:eastAsia="en-US"/>
    </w:rPr>
  </w:style>
  <w:style w:type="paragraph" w:customStyle="1" w:styleId="6F9298FFD8704745B636BE22C9F76E6B1">
    <w:name w:val="6F9298FFD8704745B636BE22C9F76E6B1"/>
    <w:rsid w:val="00974BD4"/>
    <w:pPr>
      <w:ind w:left="720"/>
      <w:contextualSpacing/>
    </w:pPr>
    <w:rPr>
      <w:rFonts w:ascii="Arial" w:eastAsiaTheme="minorHAnsi" w:hAnsi="Arial" w:cs="Arial"/>
      <w:lang w:eastAsia="en-US"/>
    </w:rPr>
  </w:style>
  <w:style w:type="paragraph" w:customStyle="1" w:styleId="B61DC3B7F0FC4CBCB7110C4090EDB17B1">
    <w:name w:val="B61DC3B7F0FC4CBCB7110C4090EDB17B1"/>
    <w:rsid w:val="00974BD4"/>
    <w:pPr>
      <w:ind w:left="720"/>
      <w:contextualSpacing/>
    </w:pPr>
    <w:rPr>
      <w:rFonts w:ascii="Arial" w:eastAsiaTheme="minorHAnsi" w:hAnsi="Arial" w:cs="Arial"/>
      <w:lang w:eastAsia="en-US"/>
    </w:rPr>
  </w:style>
  <w:style w:type="paragraph" w:customStyle="1" w:styleId="573DDE1011724F5FA7A709D6470CD1511">
    <w:name w:val="573DDE1011724F5FA7A709D6470CD1511"/>
    <w:rsid w:val="00974BD4"/>
    <w:pPr>
      <w:ind w:left="720"/>
      <w:contextualSpacing/>
    </w:pPr>
    <w:rPr>
      <w:rFonts w:ascii="Arial" w:eastAsiaTheme="minorHAnsi" w:hAnsi="Arial" w:cs="Arial"/>
      <w:lang w:eastAsia="en-US"/>
    </w:rPr>
  </w:style>
  <w:style w:type="paragraph" w:customStyle="1" w:styleId="ED5EA69CAA9141DA9636E4B9AF3A5B531">
    <w:name w:val="ED5EA69CAA9141DA9636E4B9AF3A5B531"/>
    <w:rsid w:val="00974BD4"/>
    <w:pPr>
      <w:ind w:left="720"/>
      <w:contextualSpacing/>
    </w:pPr>
    <w:rPr>
      <w:rFonts w:ascii="Arial" w:eastAsiaTheme="minorHAnsi" w:hAnsi="Arial" w:cs="Arial"/>
      <w:lang w:eastAsia="en-US"/>
    </w:rPr>
  </w:style>
  <w:style w:type="paragraph" w:customStyle="1" w:styleId="6D20B0620F7E450D9C0CE97BF7DD20961">
    <w:name w:val="6D20B0620F7E450D9C0CE97BF7DD20961"/>
    <w:rsid w:val="00974BD4"/>
    <w:pPr>
      <w:ind w:left="720"/>
      <w:contextualSpacing/>
    </w:pPr>
    <w:rPr>
      <w:rFonts w:ascii="Arial" w:eastAsiaTheme="minorHAnsi" w:hAnsi="Arial" w:cs="Arial"/>
      <w:lang w:eastAsia="en-US"/>
    </w:rPr>
  </w:style>
  <w:style w:type="paragraph" w:customStyle="1" w:styleId="543BA1E7A23B4051B4F0FC237B6D8FCF1">
    <w:name w:val="543BA1E7A23B4051B4F0FC237B6D8FCF1"/>
    <w:rsid w:val="00974BD4"/>
    <w:pPr>
      <w:ind w:left="720"/>
      <w:contextualSpacing/>
    </w:pPr>
    <w:rPr>
      <w:rFonts w:ascii="Arial" w:eastAsiaTheme="minorHAnsi" w:hAnsi="Arial" w:cs="Arial"/>
      <w:lang w:eastAsia="en-US"/>
    </w:rPr>
  </w:style>
  <w:style w:type="paragraph" w:customStyle="1" w:styleId="B47DC0E08A2D4DAF90D14FFBFCE7972D1">
    <w:name w:val="B47DC0E08A2D4DAF90D14FFBFCE7972D1"/>
    <w:rsid w:val="00974BD4"/>
    <w:pPr>
      <w:ind w:left="720"/>
      <w:contextualSpacing/>
    </w:pPr>
    <w:rPr>
      <w:rFonts w:ascii="Arial" w:eastAsiaTheme="minorHAnsi" w:hAnsi="Arial" w:cs="Arial"/>
      <w:lang w:eastAsia="en-US"/>
    </w:rPr>
  </w:style>
  <w:style w:type="paragraph" w:customStyle="1" w:styleId="EF41797AF2104883A323D5990D52C5341">
    <w:name w:val="EF41797AF2104883A323D5990D52C5341"/>
    <w:rsid w:val="00974BD4"/>
    <w:pPr>
      <w:ind w:left="720"/>
      <w:contextualSpacing/>
    </w:pPr>
    <w:rPr>
      <w:rFonts w:ascii="Arial" w:eastAsiaTheme="minorHAnsi" w:hAnsi="Arial" w:cs="Arial"/>
      <w:lang w:eastAsia="en-US"/>
    </w:rPr>
  </w:style>
  <w:style w:type="paragraph" w:customStyle="1" w:styleId="BEF0412C9FF6421AB9EBE76C6CACAA651">
    <w:name w:val="BEF0412C9FF6421AB9EBE76C6CACAA651"/>
    <w:rsid w:val="00974BD4"/>
    <w:pPr>
      <w:ind w:left="720"/>
      <w:contextualSpacing/>
    </w:pPr>
    <w:rPr>
      <w:rFonts w:ascii="Arial" w:eastAsiaTheme="minorHAnsi" w:hAnsi="Arial" w:cs="Arial"/>
      <w:lang w:eastAsia="en-US"/>
    </w:rPr>
  </w:style>
  <w:style w:type="paragraph" w:customStyle="1" w:styleId="A7F23C12B3F646C6BF552FD4030DE4AE1">
    <w:name w:val="A7F23C12B3F646C6BF552FD4030DE4AE1"/>
    <w:rsid w:val="00974BD4"/>
    <w:pPr>
      <w:ind w:left="720"/>
      <w:contextualSpacing/>
    </w:pPr>
    <w:rPr>
      <w:rFonts w:ascii="Arial" w:eastAsiaTheme="minorHAnsi" w:hAnsi="Arial" w:cs="Arial"/>
      <w:lang w:eastAsia="en-US"/>
    </w:rPr>
  </w:style>
  <w:style w:type="paragraph" w:customStyle="1" w:styleId="0125DAF5E2EF40D4BABBF206AD9973281">
    <w:name w:val="0125DAF5E2EF40D4BABBF206AD9973281"/>
    <w:rsid w:val="00974BD4"/>
    <w:pPr>
      <w:ind w:left="720"/>
      <w:contextualSpacing/>
    </w:pPr>
    <w:rPr>
      <w:rFonts w:ascii="Arial" w:eastAsiaTheme="minorHAnsi" w:hAnsi="Arial" w:cs="Arial"/>
      <w:lang w:eastAsia="en-US"/>
    </w:rPr>
  </w:style>
  <w:style w:type="paragraph" w:customStyle="1" w:styleId="4934FA1C5590446FB4DACEB6D818AF751">
    <w:name w:val="4934FA1C5590446FB4DACEB6D818AF751"/>
    <w:rsid w:val="00974BD4"/>
    <w:pPr>
      <w:ind w:left="720"/>
      <w:contextualSpacing/>
    </w:pPr>
    <w:rPr>
      <w:rFonts w:ascii="Arial" w:eastAsiaTheme="minorHAnsi" w:hAnsi="Arial" w:cs="Arial"/>
      <w:lang w:eastAsia="en-US"/>
    </w:rPr>
  </w:style>
  <w:style w:type="paragraph" w:customStyle="1" w:styleId="91ADAEF0A1734AF3817B40A9E597028B1">
    <w:name w:val="91ADAEF0A1734AF3817B40A9E597028B1"/>
    <w:rsid w:val="00974BD4"/>
    <w:pPr>
      <w:ind w:left="720"/>
      <w:contextualSpacing/>
    </w:pPr>
    <w:rPr>
      <w:rFonts w:ascii="Arial" w:eastAsiaTheme="minorHAnsi" w:hAnsi="Arial" w:cs="Arial"/>
      <w:lang w:eastAsia="en-US"/>
    </w:rPr>
  </w:style>
  <w:style w:type="paragraph" w:customStyle="1" w:styleId="89DC5F85AC494FA985153D2973251FC61">
    <w:name w:val="89DC5F85AC494FA985153D2973251FC61"/>
    <w:rsid w:val="00974BD4"/>
    <w:pPr>
      <w:ind w:left="720"/>
      <w:contextualSpacing/>
    </w:pPr>
    <w:rPr>
      <w:rFonts w:ascii="Arial" w:eastAsiaTheme="minorHAnsi" w:hAnsi="Arial" w:cs="Arial"/>
      <w:lang w:eastAsia="en-US"/>
    </w:rPr>
  </w:style>
  <w:style w:type="paragraph" w:customStyle="1" w:styleId="12C27672E30A4BA4A1AEFBA02A1D34861">
    <w:name w:val="12C27672E30A4BA4A1AEFBA02A1D34861"/>
    <w:rsid w:val="00974BD4"/>
    <w:pPr>
      <w:ind w:left="720"/>
      <w:contextualSpacing/>
    </w:pPr>
    <w:rPr>
      <w:rFonts w:ascii="Arial" w:eastAsiaTheme="minorHAnsi" w:hAnsi="Arial" w:cs="Arial"/>
      <w:lang w:eastAsia="en-US"/>
    </w:rPr>
  </w:style>
  <w:style w:type="paragraph" w:customStyle="1" w:styleId="1BC2D77C68724AD4B086059DC9E25A0D1">
    <w:name w:val="1BC2D77C68724AD4B086059DC9E25A0D1"/>
    <w:rsid w:val="00974BD4"/>
    <w:pPr>
      <w:ind w:left="720"/>
      <w:contextualSpacing/>
    </w:pPr>
    <w:rPr>
      <w:rFonts w:ascii="Arial" w:eastAsiaTheme="minorHAnsi" w:hAnsi="Arial" w:cs="Arial"/>
      <w:lang w:eastAsia="en-US"/>
    </w:rPr>
  </w:style>
  <w:style w:type="paragraph" w:customStyle="1" w:styleId="A74EFA1BB73E488FA418039F77181A8C1">
    <w:name w:val="A74EFA1BB73E488FA418039F77181A8C1"/>
    <w:rsid w:val="00974BD4"/>
    <w:pPr>
      <w:ind w:left="720"/>
      <w:contextualSpacing/>
    </w:pPr>
    <w:rPr>
      <w:rFonts w:ascii="Arial" w:eastAsiaTheme="minorHAnsi" w:hAnsi="Arial" w:cs="Arial"/>
      <w:lang w:eastAsia="en-US"/>
    </w:rPr>
  </w:style>
  <w:style w:type="paragraph" w:customStyle="1" w:styleId="3CE098B6D0CE46F89C5497A02030F7781">
    <w:name w:val="3CE098B6D0CE46F89C5497A02030F7781"/>
    <w:rsid w:val="00974BD4"/>
    <w:pPr>
      <w:ind w:left="720"/>
      <w:contextualSpacing/>
    </w:pPr>
    <w:rPr>
      <w:rFonts w:ascii="Arial" w:eastAsiaTheme="minorHAnsi" w:hAnsi="Arial" w:cs="Arial"/>
      <w:lang w:eastAsia="en-US"/>
    </w:rPr>
  </w:style>
  <w:style w:type="paragraph" w:customStyle="1" w:styleId="6761D01E84CD47F39D10FEA01C730265">
    <w:name w:val="6761D01E84CD47F39D10FEA01C730265"/>
    <w:rsid w:val="00974BD4"/>
  </w:style>
  <w:style w:type="paragraph" w:customStyle="1" w:styleId="FA85C58276B04D94830AA5C193C2D597">
    <w:name w:val="FA85C58276B04D94830AA5C193C2D597"/>
    <w:rsid w:val="00974BD4"/>
  </w:style>
  <w:style w:type="paragraph" w:customStyle="1" w:styleId="546FD260F69F4188BC81593272E9CA5A">
    <w:name w:val="546FD260F69F4188BC81593272E9CA5A"/>
    <w:rsid w:val="00974BD4"/>
  </w:style>
  <w:style w:type="paragraph" w:customStyle="1" w:styleId="FCB6E887EC254D4A9884CCB54FC777CA">
    <w:name w:val="FCB6E887EC254D4A9884CCB54FC777CA"/>
    <w:rsid w:val="00974BD4"/>
  </w:style>
  <w:style w:type="paragraph" w:customStyle="1" w:styleId="467719020F4448DE961D36222C57E1413">
    <w:name w:val="467719020F4448DE961D36222C57E1413"/>
    <w:rsid w:val="00974BD4"/>
    <w:pPr>
      <w:ind w:left="720"/>
      <w:contextualSpacing/>
    </w:pPr>
    <w:rPr>
      <w:rFonts w:ascii="Arial" w:eastAsiaTheme="minorHAnsi" w:hAnsi="Arial" w:cs="Arial"/>
      <w:lang w:eastAsia="en-US"/>
    </w:rPr>
  </w:style>
  <w:style w:type="paragraph" w:customStyle="1" w:styleId="CEBAF01B76184FC281FCC73E2AA1CC503">
    <w:name w:val="CEBAF01B76184FC281FCC73E2AA1CC503"/>
    <w:rsid w:val="00974BD4"/>
    <w:pPr>
      <w:ind w:left="720"/>
      <w:contextualSpacing/>
    </w:pPr>
    <w:rPr>
      <w:rFonts w:ascii="Arial" w:eastAsiaTheme="minorHAnsi" w:hAnsi="Arial" w:cs="Arial"/>
      <w:lang w:eastAsia="en-US"/>
    </w:rPr>
  </w:style>
  <w:style w:type="paragraph" w:customStyle="1" w:styleId="FF9F7C9B35DA496FB60B45CF7CF964043">
    <w:name w:val="FF9F7C9B35DA496FB60B45CF7CF964043"/>
    <w:rsid w:val="00974BD4"/>
    <w:pPr>
      <w:ind w:left="720"/>
      <w:contextualSpacing/>
    </w:pPr>
    <w:rPr>
      <w:rFonts w:ascii="Arial" w:eastAsiaTheme="minorHAnsi" w:hAnsi="Arial" w:cs="Arial"/>
      <w:lang w:eastAsia="en-US"/>
    </w:rPr>
  </w:style>
  <w:style w:type="paragraph" w:customStyle="1" w:styleId="06AED753CA0B41FAA04A6769A458D0E74">
    <w:name w:val="06AED753CA0B41FAA04A6769A458D0E74"/>
    <w:rsid w:val="00974BD4"/>
    <w:pPr>
      <w:ind w:left="720"/>
      <w:contextualSpacing/>
    </w:pPr>
    <w:rPr>
      <w:rFonts w:ascii="Arial" w:eastAsiaTheme="minorHAnsi" w:hAnsi="Arial" w:cs="Arial"/>
      <w:lang w:eastAsia="en-US"/>
    </w:rPr>
  </w:style>
  <w:style w:type="paragraph" w:customStyle="1" w:styleId="0574AF5C17A34D88A5BC28C29CC2B73C4">
    <w:name w:val="0574AF5C17A34D88A5BC28C29CC2B73C4"/>
    <w:rsid w:val="00974BD4"/>
    <w:pPr>
      <w:ind w:left="720"/>
      <w:contextualSpacing/>
    </w:pPr>
    <w:rPr>
      <w:rFonts w:ascii="Arial" w:eastAsiaTheme="minorHAnsi" w:hAnsi="Arial" w:cs="Arial"/>
      <w:lang w:eastAsia="en-US"/>
    </w:rPr>
  </w:style>
  <w:style w:type="paragraph" w:customStyle="1" w:styleId="C014161195834D04A5DF28D1FEC5AC954">
    <w:name w:val="C014161195834D04A5DF28D1FEC5AC954"/>
    <w:rsid w:val="00974BD4"/>
    <w:pPr>
      <w:ind w:left="720"/>
      <w:contextualSpacing/>
    </w:pPr>
    <w:rPr>
      <w:rFonts w:ascii="Arial" w:eastAsiaTheme="minorHAnsi" w:hAnsi="Arial" w:cs="Arial"/>
      <w:lang w:eastAsia="en-US"/>
    </w:rPr>
  </w:style>
  <w:style w:type="paragraph" w:customStyle="1" w:styleId="B05FD59EBCC940BA99756437E7DE972A4">
    <w:name w:val="B05FD59EBCC940BA99756437E7DE972A4"/>
    <w:rsid w:val="00974BD4"/>
    <w:pPr>
      <w:ind w:left="720"/>
      <w:contextualSpacing/>
    </w:pPr>
    <w:rPr>
      <w:rFonts w:ascii="Arial" w:eastAsiaTheme="minorHAnsi" w:hAnsi="Arial" w:cs="Arial"/>
      <w:lang w:eastAsia="en-US"/>
    </w:rPr>
  </w:style>
  <w:style w:type="paragraph" w:customStyle="1" w:styleId="E1BD170C5F874860A257EEFDADCD5EAC4">
    <w:name w:val="E1BD170C5F874860A257EEFDADCD5EAC4"/>
    <w:rsid w:val="00974BD4"/>
    <w:pPr>
      <w:ind w:left="720"/>
      <w:contextualSpacing/>
    </w:pPr>
    <w:rPr>
      <w:rFonts w:ascii="Arial" w:eastAsiaTheme="minorHAnsi" w:hAnsi="Arial" w:cs="Arial"/>
      <w:lang w:eastAsia="en-US"/>
    </w:rPr>
  </w:style>
  <w:style w:type="paragraph" w:customStyle="1" w:styleId="94C38D000D5F4D0D920D14A9B79686AD4">
    <w:name w:val="94C38D000D5F4D0D920D14A9B79686AD4"/>
    <w:rsid w:val="00974BD4"/>
    <w:pPr>
      <w:ind w:left="720"/>
      <w:contextualSpacing/>
    </w:pPr>
    <w:rPr>
      <w:rFonts w:ascii="Arial" w:eastAsiaTheme="minorHAnsi" w:hAnsi="Arial" w:cs="Arial"/>
      <w:lang w:eastAsia="en-US"/>
    </w:rPr>
  </w:style>
  <w:style w:type="paragraph" w:customStyle="1" w:styleId="5AC31773C42A428F9FA943486542487A4">
    <w:name w:val="5AC31773C42A428F9FA943486542487A4"/>
    <w:rsid w:val="00974BD4"/>
    <w:pPr>
      <w:ind w:left="720"/>
      <w:contextualSpacing/>
    </w:pPr>
    <w:rPr>
      <w:rFonts w:ascii="Arial" w:eastAsiaTheme="minorHAnsi" w:hAnsi="Arial" w:cs="Arial"/>
      <w:lang w:eastAsia="en-US"/>
    </w:rPr>
  </w:style>
  <w:style w:type="paragraph" w:customStyle="1" w:styleId="A3FD1C69682E44AEA67FB0367A4B9FFA4">
    <w:name w:val="A3FD1C69682E44AEA67FB0367A4B9FFA4"/>
    <w:rsid w:val="00974BD4"/>
    <w:pPr>
      <w:ind w:left="720"/>
      <w:contextualSpacing/>
    </w:pPr>
    <w:rPr>
      <w:rFonts w:ascii="Arial" w:eastAsiaTheme="minorHAnsi" w:hAnsi="Arial" w:cs="Arial"/>
      <w:lang w:eastAsia="en-US"/>
    </w:rPr>
  </w:style>
  <w:style w:type="paragraph" w:customStyle="1" w:styleId="7809861280B3494BA96B833782A99D1B2">
    <w:name w:val="7809861280B3494BA96B833782A99D1B2"/>
    <w:rsid w:val="00974BD4"/>
    <w:pPr>
      <w:ind w:left="720"/>
      <w:contextualSpacing/>
    </w:pPr>
    <w:rPr>
      <w:rFonts w:ascii="Arial" w:eastAsiaTheme="minorHAnsi" w:hAnsi="Arial" w:cs="Arial"/>
      <w:lang w:eastAsia="en-US"/>
    </w:rPr>
  </w:style>
  <w:style w:type="paragraph" w:customStyle="1" w:styleId="59833E357851450C93A82A997516258B3">
    <w:name w:val="59833E357851450C93A82A997516258B3"/>
    <w:rsid w:val="00974BD4"/>
    <w:pPr>
      <w:ind w:left="720"/>
      <w:contextualSpacing/>
    </w:pPr>
    <w:rPr>
      <w:rFonts w:ascii="Arial" w:eastAsiaTheme="minorHAnsi" w:hAnsi="Arial" w:cs="Arial"/>
      <w:lang w:eastAsia="en-US"/>
    </w:rPr>
  </w:style>
  <w:style w:type="paragraph" w:customStyle="1" w:styleId="BCB0FBDF4E334BC49D58F7E31806D7C53">
    <w:name w:val="BCB0FBDF4E334BC49D58F7E31806D7C53"/>
    <w:rsid w:val="00974BD4"/>
    <w:pPr>
      <w:ind w:left="720"/>
      <w:contextualSpacing/>
    </w:pPr>
    <w:rPr>
      <w:rFonts w:ascii="Arial" w:eastAsiaTheme="minorHAnsi" w:hAnsi="Arial" w:cs="Arial"/>
      <w:lang w:eastAsia="en-US"/>
    </w:rPr>
  </w:style>
  <w:style w:type="paragraph" w:customStyle="1" w:styleId="F209B94A393A43E2AE04572F478DF8643">
    <w:name w:val="F209B94A393A43E2AE04572F478DF8643"/>
    <w:rsid w:val="00974BD4"/>
    <w:pPr>
      <w:ind w:left="720"/>
      <w:contextualSpacing/>
    </w:pPr>
    <w:rPr>
      <w:rFonts w:ascii="Arial" w:eastAsiaTheme="minorHAnsi" w:hAnsi="Arial" w:cs="Arial"/>
      <w:lang w:eastAsia="en-US"/>
    </w:rPr>
  </w:style>
  <w:style w:type="paragraph" w:customStyle="1" w:styleId="5B7E3C47D93E4CC8B701E2C2FEE8E5AE4">
    <w:name w:val="5B7E3C47D93E4CC8B701E2C2FEE8E5AE4"/>
    <w:rsid w:val="00974BD4"/>
    <w:pPr>
      <w:ind w:left="720"/>
      <w:contextualSpacing/>
    </w:pPr>
    <w:rPr>
      <w:rFonts w:ascii="Arial" w:eastAsiaTheme="minorHAnsi" w:hAnsi="Arial" w:cs="Arial"/>
      <w:lang w:eastAsia="en-US"/>
    </w:rPr>
  </w:style>
  <w:style w:type="paragraph" w:customStyle="1" w:styleId="2F40ED1665B447C2B1E08D363E3322284">
    <w:name w:val="2F40ED1665B447C2B1E08D363E3322284"/>
    <w:rsid w:val="00974BD4"/>
    <w:pPr>
      <w:ind w:left="720"/>
      <w:contextualSpacing/>
    </w:pPr>
    <w:rPr>
      <w:rFonts w:ascii="Arial" w:eastAsiaTheme="minorHAnsi" w:hAnsi="Arial" w:cs="Arial"/>
      <w:lang w:eastAsia="en-US"/>
    </w:rPr>
  </w:style>
  <w:style w:type="paragraph" w:customStyle="1" w:styleId="8243DC5D74F841F6AAC3E9A6C30C9AD64">
    <w:name w:val="8243DC5D74F841F6AAC3E9A6C30C9AD64"/>
    <w:rsid w:val="00974BD4"/>
    <w:pPr>
      <w:ind w:left="720"/>
      <w:contextualSpacing/>
    </w:pPr>
    <w:rPr>
      <w:rFonts w:ascii="Arial" w:eastAsiaTheme="minorHAnsi" w:hAnsi="Arial" w:cs="Arial"/>
      <w:lang w:eastAsia="en-US"/>
    </w:rPr>
  </w:style>
  <w:style w:type="paragraph" w:customStyle="1" w:styleId="D3E77B7C3F23445D8A69BE4F9981D3954">
    <w:name w:val="D3E77B7C3F23445D8A69BE4F9981D3954"/>
    <w:rsid w:val="00974BD4"/>
    <w:pPr>
      <w:ind w:left="720"/>
      <w:contextualSpacing/>
    </w:pPr>
    <w:rPr>
      <w:rFonts w:ascii="Arial" w:eastAsiaTheme="minorHAnsi" w:hAnsi="Arial" w:cs="Arial"/>
      <w:lang w:eastAsia="en-US"/>
    </w:rPr>
  </w:style>
  <w:style w:type="paragraph" w:customStyle="1" w:styleId="335E882B8C244E6A8E11827B5B2EAFBC4">
    <w:name w:val="335E882B8C244E6A8E11827B5B2EAFBC4"/>
    <w:rsid w:val="00974BD4"/>
    <w:pPr>
      <w:ind w:left="720"/>
      <w:contextualSpacing/>
    </w:pPr>
    <w:rPr>
      <w:rFonts w:ascii="Arial" w:eastAsiaTheme="minorHAnsi" w:hAnsi="Arial" w:cs="Arial"/>
      <w:lang w:eastAsia="en-US"/>
    </w:rPr>
  </w:style>
  <w:style w:type="paragraph" w:customStyle="1" w:styleId="76B8060ADAF74A2DB4BE153A37EBBD1A4">
    <w:name w:val="76B8060ADAF74A2DB4BE153A37EBBD1A4"/>
    <w:rsid w:val="00974BD4"/>
    <w:pPr>
      <w:ind w:left="720"/>
      <w:contextualSpacing/>
    </w:pPr>
    <w:rPr>
      <w:rFonts w:ascii="Arial" w:eastAsiaTheme="minorHAnsi" w:hAnsi="Arial" w:cs="Arial"/>
      <w:lang w:eastAsia="en-US"/>
    </w:rPr>
  </w:style>
  <w:style w:type="paragraph" w:customStyle="1" w:styleId="4D577BEDF10E41BFAE208587FFAB284A4">
    <w:name w:val="4D577BEDF10E41BFAE208587FFAB284A4"/>
    <w:rsid w:val="00974BD4"/>
    <w:pPr>
      <w:ind w:left="720"/>
      <w:contextualSpacing/>
    </w:pPr>
    <w:rPr>
      <w:rFonts w:ascii="Arial" w:eastAsiaTheme="minorHAnsi" w:hAnsi="Arial" w:cs="Arial"/>
      <w:lang w:eastAsia="en-US"/>
    </w:rPr>
  </w:style>
  <w:style w:type="paragraph" w:customStyle="1" w:styleId="E327AB1CD2CA4FABA59F7894C60222144">
    <w:name w:val="E327AB1CD2CA4FABA59F7894C60222144"/>
    <w:rsid w:val="00974BD4"/>
    <w:pPr>
      <w:ind w:left="720"/>
      <w:contextualSpacing/>
    </w:pPr>
    <w:rPr>
      <w:rFonts w:ascii="Arial" w:eastAsiaTheme="minorHAnsi" w:hAnsi="Arial" w:cs="Arial"/>
      <w:lang w:eastAsia="en-US"/>
    </w:rPr>
  </w:style>
  <w:style w:type="paragraph" w:customStyle="1" w:styleId="7018CCA201444DDFADB4F7E3F99DAE964">
    <w:name w:val="7018CCA201444DDFADB4F7E3F99DAE964"/>
    <w:rsid w:val="00974BD4"/>
    <w:pPr>
      <w:ind w:left="720"/>
      <w:contextualSpacing/>
    </w:pPr>
    <w:rPr>
      <w:rFonts w:ascii="Arial" w:eastAsiaTheme="minorHAnsi" w:hAnsi="Arial" w:cs="Arial"/>
      <w:lang w:eastAsia="en-US"/>
    </w:rPr>
  </w:style>
  <w:style w:type="paragraph" w:customStyle="1" w:styleId="F8E2A76AB7CE4BD1946BE69CD75999742">
    <w:name w:val="F8E2A76AB7CE4BD1946BE69CD75999742"/>
    <w:rsid w:val="00974BD4"/>
    <w:pPr>
      <w:ind w:left="720"/>
      <w:contextualSpacing/>
    </w:pPr>
    <w:rPr>
      <w:rFonts w:ascii="Arial" w:eastAsiaTheme="minorHAnsi" w:hAnsi="Arial" w:cs="Arial"/>
      <w:lang w:eastAsia="en-US"/>
    </w:rPr>
  </w:style>
  <w:style w:type="paragraph" w:customStyle="1" w:styleId="DD966323A1284A89966000677F58CA8D2">
    <w:name w:val="DD966323A1284A89966000677F58CA8D2"/>
    <w:rsid w:val="00974BD4"/>
    <w:pPr>
      <w:ind w:left="720"/>
      <w:contextualSpacing/>
    </w:pPr>
    <w:rPr>
      <w:rFonts w:ascii="Arial" w:eastAsiaTheme="minorHAnsi" w:hAnsi="Arial" w:cs="Arial"/>
      <w:lang w:eastAsia="en-US"/>
    </w:rPr>
  </w:style>
  <w:style w:type="paragraph" w:customStyle="1" w:styleId="356C76B26AE54055BC42721A0CFF52C42">
    <w:name w:val="356C76B26AE54055BC42721A0CFF52C42"/>
    <w:rsid w:val="00974BD4"/>
    <w:pPr>
      <w:ind w:left="720"/>
      <w:contextualSpacing/>
    </w:pPr>
    <w:rPr>
      <w:rFonts w:ascii="Arial" w:eastAsiaTheme="minorHAnsi" w:hAnsi="Arial" w:cs="Arial"/>
      <w:lang w:eastAsia="en-US"/>
    </w:rPr>
  </w:style>
  <w:style w:type="paragraph" w:customStyle="1" w:styleId="230CCA1B97FC4A81BCC3249FC3150BCC2">
    <w:name w:val="230CCA1B97FC4A81BCC3249FC3150BCC2"/>
    <w:rsid w:val="00974BD4"/>
    <w:pPr>
      <w:ind w:left="720"/>
      <w:contextualSpacing/>
    </w:pPr>
    <w:rPr>
      <w:rFonts w:ascii="Arial" w:eastAsiaTheme="minorHAnsi" w:hAnsi="Arial" w:cs="Arial"/>
      <w:lang w:eastAsia="en-US"/>
    </w:rPr>
  </w:style>
  <w:style w:type="paragraph" w:customStyle="1" w:styleId="F96360452916484381CD7971FE9F4D372">
    <w:name w:val="F96360452916484381CD7971FE9F4D372"/>
    <w:rsid w:val="00974BD4"/>
    <w:pPr>
      <w:ind w:left="720"/>
      <w:contextualSpacing/>
    </w:pPr>
    <w:rPr>
      <w:rFonts w:ascii="Arial" w:eastAsiaTheme="minorHAnsi" w:hAnsi="Arial" w:cs="Arial"/>
      <w:lang w:eastAsia="en-US"/>
    </w:rPr>
  </w:style>
  <w:style w:type="paragraph" w:customStyle="1" w:styleId="A10B4D00A4B249A9B1C7218CBA513A9F3">
    <w:name w:val="A10B4D00A4B249A9B1C7218CBA513A9F3"/>
    <w:rsid w:val="00974BD4"/>
    <w:pPr>
      <w:ind w:left="720"/>
      <w:contextualSpacing/>
    </w:pPr>
    <w:rPr>
      <w:rFonts w:ascii="Arial" w:eastAsiaTheme="minorHAnsi" w:hAnsi="Arial" w:cs="Arial"/>
      <w:lang w:eastAsia="en-US"/>
    </w:rPr>
  </w:style>
  <w:style w:type="paragraph" w:customStyle="1" w:styleId="C579FB3E69084596BBAD09018DBD6CCA4">
    <w:name w:val="C579FB3E69084596BBAD09018DBD6CCA4"/>
    <w:rsid w:val="00974BD4"/>
    <w:pPr>
      <w:ind w:left="720"/>
      <w:contextualSpacing/>
    </w:pPr>
    <w:rPr>
      <w:rFonts w:ascii="Arial" w:eastAsiaTheme="minorHAnsi" w:hAnsi="Arial" w:cs="Arial"/>
      <w:lang w:eastAsia="en-US"/>
    </w:rPr>
  </w:style>
  <w:style w:type="paragraph" w:customStyle="1" w:styleId="289550CF58DA400F99D312CA88829DFF3">
    <w:name w:val="289550CF58DA400F99D312CA88829DFF3"/>
    <w:rsid w:val="00974BD4"/>
    <w:pPr>
      <w:ind w:left="720"/>
      <w:contextualSpacing/>
    </w:pPr>
    <w:rPr>
      <w:rFonts w:ascii="Arial" w:eastAsiaTheme="minorHAnsi" w:hAnsi="Arial" w:cs="Arial"/>
      <w:lang w:eastAsia="en-US"/>
    </w:rPr>
  </w:style>
  <w:style w:type="paragraph" w:customStyle="1" w:styleId="546FD260F69F4188BC81593272E9CA5A1">
    <w:name w:val="546FD260F69F4188BC81593272E9CA5A1"/>
    <w:rsid w:val="00974BD4"/>
    <w:pPr>
      <w:ind w:left="720"/>
      <w:contextualSpacing/>
    </w:pPr>
    <w:rPr>
      <w:rFonts w:ascii="Arial" w:eastAsiaTheme="minorHAnsi" w:hAnsi="Arial" w:cs="Arial"/>
      <w:lang w:eastAsia="en-US"/>
    </w:rPr>
  </w:style>
  <w:style w:type="paragraph" w:customStyle="1" w:styleId="FCB6E887EC254D4A9884CCB54FC777CA1">
    <w:name w:val="FCB6E887EC254D4A9884CCB54FC777CA1"/>
    <w:rsid w:val="00974BD4"/>
    <w:pPr>
      <w:ind w:left="720"/>
      <w:contextualSpacing/>
    </w:pPr>
    <w:rPr>
      <w:rFonts w:ascii="Arial" w:eastAsiaTheme="minorHAnsi" w:hAnsi="Arial" w:cs="Arial"/>
      <w:lang w:eastAsia="en-US"/>
    </w:rPr>
  </w:style>
  <w:style w:type="paragraph" w:customStyle="1" w:styleId="03868D88D831403FB39F4FBAEFD6A1E92">
    <w:name w:val="03868D88D831403FB39F4FBAEFD6A1E92"/>
    <w:rsid w:val="00974BD4"/>
    <w:pPr>
      <w:ind w:left="720"/>
      <w:contextualSpacing/>
    </w:pPr>
    <w:rPr>
      <w:rFonts w:ascii="Arial" w:eastAsiaTheme="minorHAnsi" w:hAnsi="Arial" w:cs="Arial"/>
      <w:lang w:eastAsia="en-US"/>
    </w:rPr>
  </w:style>
  <w:style w:type="paragraph" w:customStyle="1" w:styleId="85F0536A218C47028B4FBD303CC770782">
    <w:name w:val="85F0536A218C47028B4FBD303CC770782"/>
    <w:rsid w:val="00974BD4"/>
    <w:pPr>
      <w:ind w:left="720"/>
      <w:contextualSpacing/>
    </w:pPr>
    <w:rPr>
      <w:rFonts w:ascii="Arial" w:eastAsiaTheme="minorHAnsi" w:hAnsi="Arial" w:cs="Arial"/>
      <w:lang w:eastAsia="en-US"/>
    </w:rPr>
  </w:style>
  <w:style w:type="paragraph" w:customStyle="1" w:styleId="190FF53731E74163B5505A921A62AEC72">
    <w:name w:val="190FF53731E74163B5505A921A62AEC72"/>
    <w:rsid w:val="00974BD4"/>
    <w:pPr>
      <w:ind w:left="720"/>
      <w:contextualSpacing/>
    </w:pPr>
    <w:rPr>
      <w:rFonts w:ascii="Arial" w:eastAsiaTheme="minorHAnsi" w:hAnsi="Arial" w:cs="Arial"/>
      <w:lang w:eastAsia="en-US"/>
    </w:rPr>
  </w:style>
  <w:style w:type="paragraph" w:customStyle="1" w:styleId="687BC067B4CF40BBAAC2F42880667D7A2">
    <w:name w:val="687BC067B4CF40BBAAC2F42880667D7A2"/>
    <w:rsid w:val="00974BD4"/>
    <w:pPr>
      <w:ind w:left="720"/>
      <w:contextualSpacing/>
    </w:pPr>
    <w:rPr>
      <w:rFonts w:ascii="Arial" w:eastAsiaTheme="minorHAnsi" w:hAnsi="Arial" w:cs="Arial"/>
      <w:lang w:eastAsia="en-US"/>
    </w:rPr>
  </w:style>
  <w:style w:type="paragraph" w:customStyle="1" w:styleId="C977DC5A4D9E404C9B779E9C4FB6F73F2">
    <w:name w:val="C977DC5A4D9E404C9B779E9C4FB6F73F2"/>
    <w:rsid w:val="00974BD4"/>
    <w:pPr>
      <w:ind w:left="720"/>
      <w:contextualSpacing/>
    </w:pPr>
    <w:rPr>
      <w:rFonts w:ascii="Arial" w:eastAsiaTheme="minorHAnsi" w:hAnsi="Arial" w:cs="Arial"/>
      <w:lang w:eastAsia="en-US"/>
    </w:rPr>
  </w:style>
  <w:style w:type="paragraph" w:customStyle="1" w:styleId="9EB5CFBA59F04A88A803E6398B9548082">
    <w:name w:val="9EB5CFBA59F04A88A803E6398B9548082"/>
    <w:rsid w:val="00974BD4"/>
    <w:pPr>
      <w:ind w:left="720"/>
      <w:contextualSpacing/>
    </w:pPr>
    <w:rPr>
      <w:rFonts w:ascii="Arial" w:eastAsiaTheme="minorHAnsi" w:hAnsi="Arial" w:cs="Arial"/>
      <w:lang w:eastAsia="en-US"/>
    </w:rPr>
  </w:style>
  <w:style w:type="paragraph" w:customStyle="1" w:styleId="4091CF289C204933969C36E33B9F19D62">
    <w:name w:val="4091CF289C204933969C36E33B9F19D62"/>
    <w:rsid w:val="00974BD4"/>
    <w:pPr>
      <w:ind w:left="720"/>
      <w:contextualSpacing/>
    </w:pPr>
    <w:rPr>
      <w:rFonts w:ascii="Arial" w:eastAsiaTheme="minorHAnsi" w:hAnsi="Arial" w:cs="Arial"/>
      <w:lang w:eastAsia="en-US"/>
    </w:rPr>
  </w:style>
  <w:style w:type="paragraph" w:customStyle="1" w:styleId="B40FFF9BABB74C469439C9B7C8051E7A2">
    <w:name w:val="B40FFF9BABB74C469439C9B7C8051E7A2"/>
    <w:rsid w:val="00974BD4"/>
    <w:pPr>
      <w:ind w:left="720"/>
      <w:contextualSpacing/>
    </w:pPr>
    <w:rPr>
      <w:rFonts w:ascii="Arial" w:eastAsiaTheme="minorHAnsi" w:hAnsi="Arial" w:cs="Arial"/>
      <w:lang w:eastAsia="en-US"/>
    </w:rPr>
  </w:style>
  <w:style w:type="paragraph" w:customStyle="1" w:styleId="91473800778D4089B8AF8C5B7B8828942">
    <w:name w:val="91473800778D4089B8AF8C5B7B8828942"/>
    <w:rsid w:val="00974BD4"/>
    <w:pPr>
      <w:ind w:left="720"/>
      <w:contextualSpacing/>
    </w:pPr>
    <w:rPr>
      <w:rFonts w:ascii="Arial" w:eastAsiaTheme="minorHAnsi" w:hAnsi="Arial" w:cs="Arial"/>
      <w:lang w:eastAsia="en-US"/>
    </w:rPr>
  </w:style>
  <w:style w:type="paragraph" w:customStyle="1" w:styleId="D51B226ECA604D9F897B960A1A7DDCD52">
    <w:name w:val="D51B226ECA604D9F897B960A1A7DDCD52"/>
    <w:rsid w:val="00974BD4"/>
    <w:pPr>
      <w:ind w:left="720"/>
      <w:contextualSpacing/>
    </w:pPr>
    <w:rPr>
      <w:rFonts w:ascii="Arial" w:eastAsiaTheme="minorHAnsi" w:hAnsi="Arial" w:cs="Arial"/>
      <w:lang w:eastAsia="en-US"/>
    </w:rPr>
  </w:style>
  <w:style w:type="paragraph" w:customStyle="1" w:styleId="6F9298FFD8704745B636BE22C9F76E6B2">
    <w:name w:val="6F9298FFD8704745B636BE22C9F76E6B2"/>
    <w:rsid w:val="00974BD4"/>
    <w:pPr>
      <w:ind w:left="720"/>
      <w:contextualSpacing/>
    </w:pPr>
    <w:rPr>
      <w:rFonts w:ascii="Arial" w:eastAsiaTheme="minorHAnsi" w:hAnsi="Arial" w:cs="Arial"/>
      <w:lang w:eastAsia="en-US"/>
    </w:rPr>
  </w:style>
  <w:style w:type="paragraph" w:customStyle="1" w:styleId="B61DC3B7F0FC4CBCB7110C4090EDB17B2">
    <w:name w:val="B61DC3B7F0FC4CBCB7110C4090EDB17B2"/>
    <w:rsid w:val="00974BD4"/>
    <w:pPr>
      <w:ind w:left="720"/>
      <w:contextualSpacing/>
    </w:pPr>
    <w:rPr>
      <w:rFonts w:ascii="Arial" w:eastAsiaTheme="minorHAnsi" w:hAnsi="Arial" w:cs="Arial"/>
      <w:lang w:eastAsia="en-US"/>
    </w:rPr>
  </w:style>
  <w:style w:type="paragraph" w:customStyle="1" w:styleId="573DDE1011724F5FA7A709D6470CD1512">
    <w:name w:val="573DDE1011724F5FA7A709D6470CD1512"/>
    <w:rsid w:val="00974BD4"/>
    <w:pPr>
      <w:ind w:left="720"/>
      <w:contextualSpacing/>
    </w:pPr>
    <w:rPr>
      <w:rFonts w:ascii="Arial" w:eastAsiaTheme="minorHAnsi" w:hAnsi="Arial" w:cs="Arial"/>
      <w:lang w:eastAsia="en-US"/>
    </w:rPr>
  </w:style>
  <w:style w:type="paragraph" w:customStyle="1" w:styleId="ED5EA69CAA9141DA9636E4B9AF3A5B532">
    <w:name w:val="ED5EA69CAA9141DA9636E4B9AF3A5B532"/>
    <w:rsid w:val="00974BD4"/>
    <w:pPr>
      <w:ind w:left="720"/>
      <w:contextualSpacing/>
    </w:pPr>
    <w:rPr>
      <w:rFonts w:ascii="Arial" w:eastAsiaTheme="minorHAnsi" w:hAnsi="Arial" w:cs="Arial"/>
      <w:lang w:eastAsia="en-US"/>
    </w:rPr>
  </w:style>
  <w:style w:type="paragraph" w:customStyle="1" w:styleId="6D20B0620F7E450D9C0CE97BF7DD20962">
    <w:name w:val="6D20B0620F7E450D9C0CE97BF7DD20962"/>
    <w:rsid w:val="00974BD4"/>
    <w:pPr>
      <w:ind w:left="720"/>
      <w:contextualSpacing/>
    </w:pPr>
    <w:rPr>
      <w:rFonts w:ascii="Arial" w:eastAsiaTheme="minorHAnsi" w:hAnsi="Arial" w:cs="Arial"/>
      <w:lang w:eastAsia="en-US"/>
    </w:rPr>
  </w:style>
  <w:style w:type="paragraph" w:customStyle="1" w:styleId="543BA1E7A23B4051B4F0FC237B6D8FCF2">
    <w:name w:val="543BA1E7A23B4051B4F0FC237B6D8FCF2"/>
    <w:rsid w:val="00974BD4"/>
    <w:pPr>
      <w:ind w:left="720"/>
      <w:contextualSpacing/>
    </w:pPr>
    <w:rPr>
      <w:rFonts w:ascii="Arial" w:eastAsiaTheme="minorHAnsi" w:hAnsi="Arial" w:cs="Arial"/>
      <w:lang w:eastAsia="en-US"/>
    </w:rPr>
  </w:style>
  <w:style w:type="paragraph" w:customStyle="1" w:styleId="B47DC0E08A2D4DAF90D14FFBFCE7972D2">
    <w:name w:val="B47DC0E08A2D4DAF90D14FFBFCE7972D2"/>
    <w:rsid w:val="00974BD4"/>
    <w:pPr>
      <w:ind w:left="720"/>
      <w:contextualSpacing/>
    </w:pPr>
    <w:rPr>
      <w:rFonts w:ascii="Arial" w:eastAsiaTheme="minorHAnsi" w:hAnsi="Arial" w:cs="Arial"/>
      <w:lang w:eastAsia="en-US"/>
    </w:rPr>
  </w:style>
  <w:style w:type="paragraph" w:customStyle="1" w:styleId="EF41797AF2104883A323D5990D52C5342">
    <w:name w:val="EF41797AF2104883A323D5990D52C5342"/>
    <w:rsid w:val="00974BD4"/>
    <w:pPr>
      <w:ind w:left="720"/>
      <w:contextualSpacing/>
    </w:pPr>
    <w:rPr>
      <w:rFonts w:ascii="Arial" w:eastAsiaTheme="minorHAnsi" w:hAnsi="Arial" w:cs="Arial"/>
      <w:lang w:eastAsia="en-US"/>
    </w:rPr>
  </w:style>
  <w:style w:type="paragraph" w:customStyle="1" w:styleId="BEF0412C9FF6421AB9EBE76C6CACAA652">
    <w:name w:val="BEF0412C9FF6421AB9EBE76C6CACAA652"/>
    <w:rsid w:val="00974BD4"/>
    <w:pPr>
      <w:ind w:left="720"/>
      <w:contextualSpacing/>
    </w:pPr>
    <w:rPr>
      <w:rFonts w:ascii="Arial" w:eastAsiaTheme="minorHAnsi" w:hAnsi="Arial" w:cs="Arial"/>
      <w:lang w:eastAsia="en-US"/>
    </w:rPr>
  </w:style>
  <w:style w:type="paragraph" w:customStyle="1" w:styleId="A7F23C12B3F646C6BF552FD4030DE4AE2">
    <w:name w:val="A7F23C12B3F646C6BF552FD4030DE4AE2"/>
    <w:rsid w:val="00974BD4"/>
    <w:pPr>
      <w:ind w:left="720"/>
      <w:contextualSpacing/>
    </w:pPr>
    <w:rPr>
      <w:rFonts w:ascii="Arial" w:eastAsiaTheme="minorHAnsi" w:hAnsi="Arial" w:cs="Arial"/>
      <w:lang w:eastAsia="en-US"/>
    </w:rPr>
  </w:style>
  <w:style w:type="paragraph" w:customStyle="1" w:styleId="0125DAF5E2EF40D4BABBF206AD9973282">
    <w:name w:val="0125DAF5E2EF40D4BABBF206AD9973282"/>
    <w:rsid w:val="00974BD4"/>
    <w:pPr>
      <w:ind w:left="720"/>
      <w:contextualSpacing/>
    </w:pPr>
    <w:rPr>
      <w:rFonts w:ascii="Arial" w:eastAsiaTheme="minorHAnsi" w:hAnsi="Arial" w:cs="Arial"/>
      <w:lang w:eastAsia="en-US"/>
    </w:rPr>
  </w:style>
  <w:style w:type="paragraph" w:customStyle="1" w:styleId="4934FA1C5590446FB4DACEB6D818AF752">
    <w:name w:val="4934FA1C5590446FB4DACEB6D818AF752"/>
    <w:rsid w:val="00974BD4"/>
    <w:pPr>
      <w:ind w:left="720"/>
      <w:contextualSpacing/>
    </w:pPr>
    <w:rPr>
      <w:rFonts w:ascii="Arial" w:eastAsiaTheme="minorHAnsi" w:hAnsi="Arial" w:cs="Arial"/>
      <w:lang w:eastAsia="en-US"/>
    </w:rPr>
  </w:style>
  <w:style w:type="paragraph" w:customStyle="1" w:styleId="91ADAEF0A1734AF3817B40A9E597028B2">
    <w:name w:val="91ADAEF0A1734AF3817B40A9E597028B2"/>
    <w:rsid w:val="00974BD4"/>
    <w:pPr>
      <w:ind w:left="720"/>
      <w:contextualSpacing/>
    </w:pPr>
    <w:rPr>
      <w:rFonts w:ascii="Arial" w:eastAsiaTheme="minorHAnsi" w:hAnsi="Arial" w:cs="Arial"/>
      <w:lang w:eastAsia="en-US"/>
    </w:rPr>
  </w:style>
  <w:style w:type="paragraph" w:customStyle="1" w:styleId="89DC5F85AC494FA985153D2973251FC62">
    <w:name w:val="89DC5F85AC494FA985153D2973251FC62"/>
    <w:rsid w:val="00974BD4"/>
    <w:pPr>
      <w:ind w:left="720"/>
      <w:contextualSpacing/>
    </w:pPr>
    <w:rPr>
      <w:rFonts w:ascii="Arial" w:eastAsiaTheme="minorHAnsi" w:hAnsi="Arial" w:cs="Arial"/>
      <w:lang w:eastAsia="en-US"/>
    </w:rPr>
  </w:style>
  <w:style w:type="paragraph" w:customStyle="1" w:styleId="12C27672E30A4BA4A1AEFBA02A1D34862">
    <w:name w:val="12C27672E30A4BA4A1AEFBA02A1D34862"/>
    <w:rsid w:val="00974BD4"/>
    <w:pPr>
      <w:ind w:left="720"/>
      <w:contextualSpacing/>
    </w:pPr>
    <w:rPr>
      <w:rFonts w:ascii="Arial" w:eastAsiaTheme="minorHAnsi" w:hAnsi="Arial" w:cs="Arial"/>
      <w:lang w:eastAsia="en-US"/>
    </w:rPr>
  </w:style>
  <w:style w:type="paragraph" w:customStyle="1" w:styleId="1BC2D77C68724AD4B086059DC9E25A0D2">
    <w:name w:val="1BC2D77C68724AD4B086059DC9E25A0D2"/>
    <w:rsid w:val="00974BD4"/>
    <w:pPr>
      <w:ind w:left="720"/>
      <w:contextualSpacing/>
    </w:pPr>
    <w:rPr>
      <w:rFonts w:ascii="Arial" w:eastAsiaTheme="minorHAnsi" w:hAnsi="Arial" w:cs="Arial"/>
      <w:lang w:eastAsia="en-US"/>
    </w:rPr>
  </w:style>
  <w:style w:type="paragraph" w:customStyle="1" w:styleId="A74EFA1BB73E488FA418039F77181A8C2">
    <w:name w:val="A74EFA1BB73E488FA418039F77181A8C2"/>
    <w:rsid w:val="00974BD4"/>
    <w:pPr>
      <w:ind w:left="720"/>
      <w:contextualSpacing/>
    </w:pPr>
    <w:rPr>
      <w:rFonts w:ascii="Arial" w:eastAsiaTheme="minorHAnsi" w:hAnsi="Arial" w:cs="Arial"/>
      <w:lang w:eastAsia="en-US"/>
    </w:rPr>
  </w:style>
  <w:style w:type="paragraph" w:customStyle="1" w:styleId="3CE098B6D0CE46F89C5497A02030F7782">
    <w:name w:val="3CE098B6D0CE46F89C5497A02030F7782"/>
    <w:rsid w:val="00974BD4"/>
    <w:pPr>
      <w:ind w:left="720"/>
      <w:contextualSpacing/>
    </w:pPr>
    <w:rPr>
      <w:rFonts w:ascii="Arial" w:eastAsiaTheme="minorHAnsi" w:hAnsi="Arial" w:cs="Arial"/>
      <w:lang w:eastAsia="en-US"/>
    </w:rPr>
  </w:style>
  <w:style w:type="paragraph" w:customStyle="1" w:styleId="72479619DB4D4868A1973161E0392EE7">
    <w:name w:val="72479619DB4D4868A1973161E0392EE7"/>
    <w:rsid w:val="00974BD4"/>
  </w:style>
  <w:style w:type="paragraph" w:customStyle="1" w:styleId="B9F598CF279C43609AAC401F47E0D506">
    <w:name w:val="B9F598CF279C43609AAC401F47E0D506"/>
    <w:rsid w:val="00974BD4"/>
  </w:style>
  <w:style w:type="paragraph" w:customStyle="1" w:styleId="0491B7D5EF164E969ACF4FC5ABC8DEE2">
    <w:name w:val="0491B7D5EF164E969ACF4FC5ABC8DEE2"/>
    <w:rsid w:val="00974BD4"/>
  </w:style>
  <w:style w:type="paragraph" w:customStyle="1" w:styleId="D42BA316AD35449CBFF3D24C2CB8DC72">
    <w:name w:val="D42BA316AD35449CBFF3D24C2CB8DC72"/>
    <w:rsid w:val="00974BD4"/>
  </w:style>
  <w:style w:type="paragraph" w:customStyle="1" w:styleId="C8BB63D4B80641078B31BD9865480F5E">
    <w:name w:val="C8BB63D4B80641078B31BD9865480F5E"/>
    <w:rsid w:val="00974BD4"/>
  </w:style>
  <w:style w:type="paragraph" w:customStyle="1" w:styleId="B32A7EF10248484F894E95104C2E378B">
    <w:name w:val="B32A7EF10248484F894E95104C2E378B"/>
    <w:rsid w:val="00974BD4"/>
  </w:style>
  <w:style w:type="paragraph" w:customStyle="1" w:styleId="DF8B261385E143A589E0C46E8F77D449">
    <w:name w:val="DF8B261385E143A589E0C46E8F77D449"/>
    <w:rsid w:val="00974BD4"/>
  </w:style>
  <w:style w:type="paragraph" w:customStyle="1" w:styleId="3600ABDD61D94990BDF7D4997491AA9C">
    <w:name w:val="3600ABDD61D94990BDF7D4997491AA9C"/>
    <w:rsid w:val="00974BD4"/>
  </w:style>
  <w:style w:type="paragraph" w:customStyle="1" w:styleId="F7ACFAF5B5184199B56025407EDA1EBA">
    <w:name w:val="F7ACFAF5B5184199B56025407EDA1EBA"/>
    <w:rsid w:val="00974BD4"/>
  </w:style>
  <w:style w:type="paragraph" w:customStyle="1" w:styleId="3F1DDCA98EE44023B6118C11DEC62052">
    <w:name w:val="3F1DDCA98EE44023B6118C11DEC62052"/>
    <w:rsid w:val="00974BD4"/>
  </w:style>
  <w:style w:type="paragraph" w:customStyle="1" w:styleId="9805BFE4045848F28CFEEDAE514002B7">
    <w:name w:val="9805BFE4045848F28CFEEDAE514002B7"/>
    <w:rsid w:val="00974BD4"/>
  </w:style>
  <w:style w:type="paragraph" w:customStyle="1" w:styleId="66A7BA0BE4354E92B81DFAC1FE2F5A08">
    <w:name w:val="66A7BA0BE4354E92B81DFAC1FE2F5A08"/>
    <w:rsid w:val="00974BD4"/>
  </w:style>
  <w:style w:type="paragraph" w:customStyle="1" w:styleId="3E1F13F522CE4CEEB6CB5D52903EA4AC">
    <w:name w:val="3E1F13F522CE4CEEB6CB5D52903EA4AC"/>
    <w:rsid w:val="00974BD4"/>
  </w:style>
  <w:style w:type="paragraph" w:customStyle="1" w:styleId="00F81B0D6B404453AEE9F0316B4DC19D">
    <w:name w:val="00F81B0D6B404453AEE9F0316B4DC19D"/>
    <w:rsid w:val="00974BD4"/>
  </w:style>
  <w:style w:type="paragraph" w:customStyle="1" w:styleId="96C3B2D7EDE943BE8ECFA3FB922D0C9C">
    <w:name w:val="96C3B2D7EDE943BE8ECFA3FB922D0C9C"/>
    <w:rsid w:val="00974BD4"/>
  </w:style>
  <w:style w:type="paragraph" w:customStyle="1" w:styleId="585E7C2F56F040ED975C42E43E59629A">
    <w:name w:val="585E7C2F56F040ED975C42E43E59629A"/>
    <w:rsid w:val="00974BD4"/>
  </w:style>
  <w:style w:type="paragraph" w:customStyle="1" w:styleId="A259F22197E54BF8886AD85E72A5958A">
    <w:name w:val="A259F22197E54BF8886AD85E72A5958A"/>
    <w:rsid w:val="00974BD4"/>
  </w:style>
  <w:style w:type="paragraph" w:customStyle="1" w:styleId="EB49C6421BDF4073BF98DDC406DBC88C">
    <w:name w:val="EB49C6421BDF4073BF98DDC406DBC88C"/>
    <w:rsid w:val="00974BD4"/>
  </w:style>
  <w:style w:type="paragraph" w:customStyle="1" w:styleId="7AB4EA2FC3B24FFAAF565FF6DF493FE0">
    <w:name w:val="7AB4EA2FC3B24FFAAF565FF6DF493FE0"/>
    <w:rsid w:val="00974BD4"/>
  </w:style>
  <w:style w:type="paragraph" w:customStyle="1" w:styleId="F98962673053458390599F4E9C3C2252">
    <w:name w:val="F98962673053458390599F4E9C3C2252"/>
    <w:rsid w:val="00974BD4"/>
  </w:style>
  <w:style w:type="paragraph" w:customStyle="1" w:styleId="80C2E346348A49A0B1F407EB2D37C414">
    <w:name w:val="80C2E346348A49A0B1F407EB2D37C414"/>
    <w:rsid w:val="00974BD4"/>
  </w:style>
  <w:style w:type="paragraph" w:customStyle="1" w:styleId="E850732818484F6CB59B55B6EB520C98">
    <w:name w:val="E850732818484F6CB59B55B6EB520C98"/>
    <w:rsid w:val="00974BD4"/>
  </w:style>
  <w:style w:type="paragraph" w:customStyle="1" w:styleId="60EDE5B4744A4919B0E6E093FD08CEEE">
    <w:name w:val="60EDE5B4744A4919B0E6E093FD08CEEE"/>
    <w:rsid w:val="00974BD4"/>
  </w:style>
  <w:style w:type="paragraph" w:customStyle="1" w:styleId="42B88D31F1884797AB5E51DC7069A387">
    <w:name w:val="42B88D31F1884797AB5E51DC7069A387"/>
    <w:rsid w:val="00974BD4"/>
  </w:style>
  <w:style w:type="paragraph" w:customStyle="1" w:styleId="2ACE5C61516B4059BB306063D2840E2D">
    <w:name w:val="2ACE5C61516B4059BB306063D2840E2D"/>
    <w:rsid w:val="00974BD4"/>
  </w:style>
  <w:style w:type="paragraph" w:customStyle="1" w:styleId="3A7B83E822DB4DA382002B5F29909553">
    <w:name w:val="3A7B83E822DB4DA382002B5F29909553"/>
    <w:rsid w:val="00974BD4"/>
  </w:style>
  <w:style w:type="paragraph" w:customStyle="1" w:styleId="CBF3A5A2702B4644BB1D4BEB6C89E2E0">
    <w:name w:val="CBF3A5A2702B4644BB1D4BEB6C89E2E0"/>
    <w:rsid w:val="00974BD4"/>
  </w:style>
  <w:style w:type="paragraph" w:customStyle="1" w:styleId="AEE4E7B1FEBF4280B71F886BC6C3184B">
    <w:name w:val="AEE4E7B1FEBF4280B71F886BC6C3184B"/>
    <w:rsid w:val="00974BD4"/>
  </w:style>
  <w:style w:type="paragraph" w:customStyle="1" w:styleId="BABDC6866E2646F5B1B7CFD3E7AC0026">
    <w:name w:val="BABDC6866E2646F5B1B7CFD3E7AC0026"/>
    <w:rsid w:val="00974BD4"/>
  </w:style>
  <w:style w:type="paragraph" w:customStyle="1" w:styleId="813DB13F5EE44AA5B1504C09448071C9">
    <w:name w:val="813DB13F5EE44AA5B1504C09448071C9"/>
    <w:rsid w:val="00974BD4"/>
  </w:style>
  <w:style w:type="paragraph" w:customStyle="1" w:styleId="F615BE3A4B6E43D2B1B476633027BBC5">
    <w:name w:val="F615BE3A4B6E43D2B1B476633027BBC5"/>
    <w:rsid w:val="00974BD4"/>
  </w:style>
  <w:style w:type="paragraph" w:customStyle="1" w:styleId="142916D0FD1046ACBBD1269AB002A6E3">
    <w:name w:val="142916D0FD1046ACBBD1269AB002A6E3"/>
    <w:rsid w:val="00974BD4"/>
  </w:style>
  <w:style w:type="paragraph" w:customStyle="1" w:styleId="E3A7BD0FFB4E46CB95DA773E08582157">
    <w:name w:val="E3A7BD0FFB4E46CB95DA773E08582157"/>
    <w:rsid w:val="00974BD4"/>
  </w:style>
  <w:style w:type="paragraph" w:customStyle="1" w:styleId="33603067A0AC46369A1B14A184D62657">
    <w:name w:val="33603067A0AC46369A1B14A184D62657"/>
    <w:rsid w:val="00974BD4"/>
  </w:style>
  <w:style w:type="paragraph" w:customStyle="1" w:styleId="61E338EAFB774344B1C579A245E4C8B4">
    <w:name w:val="61E338EAFB774344B1C579A245E4C8B4"/>
    <w:rsid w:val="00974BD4"/>
  </w:style>
  <w:style w:type="paragraph" w:customStyle="1" w:styleId="D4C49883EAD144BD90018F8021792FE9">
    <w:name w:val="D4C49883EAD144BD90018F8021792FE9"/>
    <w:rsid w:val="00974BD4"/>
  </w:style>
  <w:style w:type="paragraph" w:customStyle="1" w:styleId="086C2A2F0ED142D184B707DB938CA872">
    <w:name w:val="086C2A2F0ED142D184B707DB938CA872"/>
    <w:rsid w:val="00974BD4"/>
  </w:style>
  <w:style w:type="paragraph" w:customStyle="1" w:styleId="8AEDA631C8C14E869C1DA747EED4C2F1">
    <w:name w:val="8AEDA631C8C14E869C1DA747EED4C2F1"/>
    <w:rsid w:val="00974BD4"/>
  </w:style>
  <w:style w:type="paragraph" w:customStyle="1" w:styleId="B643C4B23E164CD6827F72E9B82D9ADD">
    <w:name w:val="B643C4B23E164CD6827F72E9B82D9ADD"/>
    <w:rsid w:val="00974BD4"/>
  </w:style>
  <w:style w:type="paragraph" w:customStyle="1" w:styleId="A364142C1B464CEAB584271DD3436C41">
    <w:name w:val="A364142C1B464CEAB584271DD3436C41"/>
    <w:rsid w:val="00974BD4"/>
  </w:style>
  <w:style w:type="paragraph" w:customStyle="1" w:styleId="55874C0CC49B426B996867C2D1989DF3">
    <w:name w:val="55874C0CC49B426B996867C2D1989DF3"/>
    <w:rsid w:val="00974BD4"/>
  </w:style>
  <w:style w:type="paragraph" w:customStyle="1" w:styleId="62828C4F0CF249E997292D877EA4BF99">
    <w:name w:val="62828C4F0CF249E997292D877EA4BF99"/>
    <w:rsid w:val="00974BD4"/>
  </w:style>
  <w:style w:type="paragraph" w:customStyle="1" w:styleId="4B458BD5BE2E4D27806A10B64C9A49DC">
    <w:name w:val="4B458BD5BE2E4D27806A10B64C9A49DC"/>
    <w:rsid w:val="00974BD4"/>
  </w:style>
  <w:style w:type="paragraph" w:customStyle="1" w:styleId="9C369E9CE449412F9D7999215B94076C">
    <w:name w:val="9C369E9CE449412F9D7999215B94076C"/>
    <w:rsid w:val="00974BD4"/>
  </w:style>
  <w:style w:type="paragraph" w:customStyle="1" w:styleId="DB6B6F702B624C9A888DF20898F3E1A6">
    <w:name w:val="DB6B6F702B624C9A888DF20898F3E1A6"/>
    <w:rsid w:val="00974BD4"/>
  </w:style>
  <w:style w:type="paragraph" w:customStyle="1" w:styleId="60F191F7BCEE4902835309389CA858FC">
    <w:name w:val="60F191F7BCEE4902835309389CA858FC"/>
    <w:rsid w:val="00974BD4"/>
  </w:style>
  <w:style w:type="paragraph" w:customStyle="1" w:styleId="8217B13587C9480CB568FE24FEEE3C41">
    <w:name w:val="8217B13587C9480CB568FE24FEEE3C41"/>
    <w:rsid w:val="00974BD4"/>
  </w:style>
  <w:style w:type="paragraph" w:customStyle="1" w:styleId="B6A28ADD8E6648279423F55E9CE1C445">
    <w:name w:val="B6A28ADD8E6648279423F55E9CE1C445"/>
    <w:rsid w:val="008F1223"/>
  </w:style>
  <w:style w:type="paragraph" w:customStyle="1" w:styleId="0BDD457D3A994B91B81BCA62C6871AFF">
    <w:name w:val="0BDD457D3A994B91B81BCA62C6871AFF"/>
    <w:rsid w:val="008F1223"/>
  </w:style>
  <w:style w:type="paragraph" w:customStyle="1" w:styleId="BFEAEE38257C477E86E118F7594EACCA">
    <w:name w:val="BFEAEE38257C477E86E118F7594EACCA"/>
    <w:rsid w:val="008F1223"/>
  </w:style>
  <w:style w:type="paragraph" w:customStyle="1" w:styleId="CFB7C6A84DA340CD917F12E0404737AB">
    <w:name w:val="CFB7C6A84DA340CD917F12E0404737AB"/>
    <w:rsid w:val="008F1223"/>
  </w:style>
  <w:style w:type="paragraph" w:customStyle="1" w:styleId="6F1778ABC19D4E20A0AB7E7633FE9A6B">
    <w:name w:val="6F1778ABC19D4E20A0AB7E7633FE9A6B"/>
    <w:rsid w:val="008F1223"/>
  </w:style>
  <w:style w:type="paragraph" w:customStyle="1" w:styleId="087A70F40F0E440396E1FDDD647C9408">
    <w:name w:val="087A70F40F0E440396E1FDDD647C9408"/>
    <w:rsid w:val="008F1223"/>
  </w:style>
  <w:style w:type="paragraph" w:customStyle="1" w:styleId="467719020F4448DE961D36222C57E1414">
    <w:name w:val="467719020F4448DE961D36222C57E1414"/>
    <w:rsid w:val="008F1223"/>
    <w:pPr>
      <w:ind w:left="720"/>
      <w:contextualSpacing/>
    </w:pPr>
    <w:rPr>
      <w:rFonts w:ascii="Arial" w:eastAsiaTheme="minorHAnsi" w:hAnsi="Arial" w:cs="Arial"/>
      <w:lang w:eastAsia="en-US"/>
    </w:rPr>
  </w:style>
  <w:style w:type="paragraph" w:customStyle="1" w:styleId="CEBAF01B76184FC281FCC73E2AA1CC504">
    <w:name w:val="CEBAF01B76184FC281FCC73E2AA1CC504"/>
    <w:rsid w:val="008F1223"/>
    <w:pPr>
      <w:ind w:left="720"/>
      <w:contextualSpacing/>
    </w:pPr>
    <w:rPr>
      <w:rFonts w:ascii="Arial" w:eastAsiaTheme="minorHAnsi" w:hAnsi="Arial" w:cs="Arial"/>
      <w:lang w:eastAsia="en-US"/>
    </w:rPr>
  </w:style>
  <w:style w:type="paragraph" w:customStyle="1" w:styleId="FF9F7C9B35DA496FB60B45CF7CF964044">
    <w:name w:val="FF9F7C9B35DA496FB60B45CF7CF964044"/>
    <w:rsid w:val="008F1223"/>
    <w:pPr>
      <w:ind w:left="720"/>
      <w:contextualSpacing/>
    </w:pPr>
    <w:rPr>
      <w:rFonts w:ascii="Arial" w:eastAsiaTheme="minorHAnsi" w:hAnsi="Arial" w:cs="Arial"/>
      <w:lang w:eastAsia="en-US"/>
    </w:rPr>
  </w:style>
  <w:style w:type="paragraph" w:customStyle="1" w:styleId="DF8B261385E143A589E0C46E8F77D4491">
    <w:name w:val="DF8B261385E143A589E0C46E8F77D4491"/>
    <w:rsid w:val="008F1223"/>
    <w:pPr>
      <w:ind w:left="720"/>
      <w:contextualSpacing/>
    </w:pPr>
    <w:rPr>
      <w:rFonts w:ascii="Arial" w:eastAsiaTheme="minorHAnsi" w:hAnsi="Arial" w:cs="Arial"/>
      <w:lang w:eastAsia="en-US"/>
    </w:rPr>
  </w:style>
  <w:style w:type="paragraph" w:customStyle="1" w:styleId="3600ABDD61D94990BDF7D4997491AA9C1">
    <w:name w:val="3600ABDD61D94990BDF7D4997491AA9C1"/>
    <w:rsid w:val="008F1223"/>
    <w:pPr>
      <w:ind w:left="720"/>
      <w:contextualSpacing/>
    </w:pPr>
    <w:rPr>
      <w:rFonts w:ascii="Arial" w:eastAsiaTheme="minorHAnsi" w:hAnsi="Arial" w:cs="Arial"/>
      <w:lang w:eastAsia="en-US"/>
    </w:rPr>
  </w:style>
  <w:style w:type="paragraph" w:customStyle="1" w:styleId="F7ACFAF5B5184199B56025407EDA1EBA1">
    <w:name w:val="F7ACFAF5B5184199B56025407EDA1EBA1"/>
    <w:rsid w:val="008F1223"/>
    <w:pPr>
      <w:ind w:left="720"/>
      <w:contextualSpacing/>
    </w:pPr>
    <w:rPr>
      <w:rFonts w:ascii="Arial" w:eastAsiaTheme="minorHAnsi" w:hAnsi="Arial" w:cs="Arial"/>
      <w:lang w:eastAsia="en-US"/>
    </w:rPr>
  </w:style>
  <w:style w:type="paragraph" w:customStyle="1" w:styleId="3F1DDCA98EE44023B6118C11DEC620521">
    <w:name w:val="3F1DDCA98EE44023B6118C11DEC620521"/>
    <w:rsid w:val="008F1223"/>
    <w:pPr>
      <w:ind w:left="720"/>
      <w:contextualSpacing/>
    </w:pPr>
    <w:rPr>
      <w:rFonts w:ascii="Arial" w:eastAsiaTheme="minorHAnsi" w:hAnsi="Arial" w:cs="Arial"/>
      <w:lang w:eastAsia="en-US"/>
    </w:rPr>
  </w:style>
  <w:style w:type="paragraph" w:customStyle="1" w:styleId="9805BFE4045848F28CFEEDAE514002B71">
    <w:name w:val="9805BFE4045848F28CFEEDAE514002B71"/>
    <w:rsid w:val="008F1223"/>
    <w:pPr>
      <w:ind w:left="720"/>
      <w:contextualSpacing/>
    </w:pPr>
    <w:rPr>
      <w:rFonts w:ascii="Arial" w:eastAsiaTheme="minorHAnsi" w:hAnsi="Arial" w:cs="Arial"/>
      <w:lang w:eastAsia="en-US"/>
    </w:rPr>
  </w:style>
  <w:style w:type="paragraph" w:customStyle="1" w:styleId="66A7BA0BE4354E92B81DFAC1FE2F5A081">
    <w:name w:val="66A7BA0BE4354E92B81DFAC1FE2F5A081"/>
    <w:rsid w:val="008F1223"/>
    <w:pPr>
      <w:ind w:left="720"/>
      <w:contextualSpacing/>
    </w:pPr>
    <w:rPr>
      <w:rFonts w:ascii="Arial" w:eastAsiaTheme="minorHAnsi" w:hAnsi="Arial" w:cs="Arial"/>
      <w:lang w:eastAsia="en-US"/>
    </w:rPr>
  </w:style>
  <w:style w:type="paragraph" w:customStyle="1" w:styleId="3E1F13F522CE4CEEB6CB5D52903EA4AC1">
    <w:name w:val="3E1F13F522CE4CEEB6CB5D52903EA4AC1"/>
    <w:rsid w:val="008F1223"/>
    <w:pPr>
      <w:ind w:left="720"/>
      <w:contextualSpacing/>
    </w:pPr>
    <w:rPr>
      <w:rFonts w:ascii="Arial" w:eastAsiaTheme="minorHAnsi" w:hAnsi="Arial" w:cs="Arial"/>
      <w:lang w:eastAsia="en-US"/>
    </w:rPr>
  </w:style>
  <w:style w:type="paragraph" w:customStyle="1" w:styleId="00F81B0D6B404453AEE9F0316B4DC19D1">
    <w:name w:val="00F81B0D6B404453AEE9F0316B4DC19D1"/>
    <w:rsid w:val="008F1223"/>
    <w:pPr>
      <w:ind w:left="720"/>
      <w:contextualSpacing/>
    </w:pPr>
    <w:rPr>
      <w:rFonts w:ascii="Arial" w:eastAsiaTheme="minorHAnsi" w:hAnsi="Arial" w:cs="Arial"/>
      <w:lang w:eastAsia="en-US"/>
    </w:rPr>
  </w:style>
  <w:style w:type="paragraph" w:customStyle="1" w:styleId="96C3B2D7EDE943BE8ECFA3FB922D0C9C1">
    <w:name w:val="96C3B2D7EDE943BE8ECFA3FB922D0C9C1"/>
    <w:rsid w:val="008F1223"/>
    <w:pPr>
      <w:ind w:left="720"/>
      <w:contextualSpacing/>
    </w:pPr>
    <w:rPr>
      <w:rFonts w:ascii="Arial" w:eastAsiaTheme="minorHAnsi" w:hAnsi="Arial" w:cs="Arial"/>
      <w:lang w:eastAsia="en-US"/>
    </w:rPr>
  </w:style>
  <w:style w:type="paragraph" w:customStyle="1" w:styleId="585E7C2F56F040ED975C42E43E59629A1">
    <w:name w:val="585E7C2F56F040ED975C42E43E59629A1"/>
    <w:rsid w:val="008F1223"/>
    <w:pPr>
      <w:ind w:left="720"/>
      <w:contextualSpacing/>
    </w:pPr>
    <w:rPr>
      <w:rFonts w:ascii="Arial" w:eastAsiaTheme="minorHAnsi" w:hAnsi="Arial" w:cs="Arial"/>
      <w:lang w:eastAsia="en-US"/>
    </w:rPr>
  </w:style>
  <w:style w:type="paragraph" w:customStyle="1" w:styleId="D4C49883EAD144BD90018F8021792FE91">
    <w:name w:val="D4C49883EAD144BD90018F8021792FE91"/>
    <w:rsid w:val="008F1223"/>
    <w:pPr>
      <w:ind w:left="720"/>
      <w:contextualSpacing/>
    </w:pPr>
    <w:rPr>
      <w:rFonts w:ascii="Arial" w:eastAsiaTheme="minorHAnsi" w:hAnsi="Arial" w:cs="Arial"/>
      <w:lang w:eastAsia="en-US"/>
    </w:rPr>
  </w:style>
  <w:style w:type="paragraph" w:customStyle="1" w:styleId="086C2A2F0ED142D184B707DB938CA8721">
    <w:name w:val="086C2A2F0ED142D184B707DB938CA8721"/>
    <w:rsid w:val="008F1223"/>
    <w:pPr>
      <w:ind w:left="720"/>
      <w:contextualSpacing/>
    </w:pPr>
    <w:rPr>
      <w:rFonts w:ascii="Arial" w:eastAsiaTheme="minorHAnsi" w:hAnsi="Arial" w:cs="Arial"/>
      <w:lang w:eastAsia="en-US"/>
    </w:rPr>
  </w:style>
  <w:style w:type="paragraph" w:customStyle="1" w:styleId="8AEDA631C8C14E869C1DA747EED4C2F11">
    <w:name w:val="8AEDA631C8C14E869C1DA747EED4C2F11"/>
    <w:rsid w:val="008F1223"/>
    <w:pPr>
      <w:ind w:left="720"/>
      <w:contextualSpacing/>
    </w:pPr>
    <w:rPr>
      <w:rFonts w:ascii="Arial" w:eastAsiaTheme="minorHAnsi" w:hAnsi="Arial" w:cs="Arial"/>
      <w:lang w:eastAsia="en-US"/>
    </w:rPr>
  </w:style>
  <w:style w:type="paragraph" w:customStyle="1" w:styleId="B643C4B23E164CD6827F72E9B82D9ADD1">
    <w:name w:val="B643C4B23E164CD6827F72E9B82D9ADD1"/>
    <w:rsid w:val="008F1223"/>
    <w:pPr>
      <w:ind w:left="720"/>
      <w:contextualSpacing/>
    </w:pPr>
    <w:rPr>
      <w:rFonts w:ascii="Arial" w:eastAsiaTheme="minorHAnsi" w:hAnsi="Arial" w:cs="Arial"/>
      <w:lang w:eastAsia="en-US"/>
    </w:rPr>
  </w:style>
  <w:style w:type="paragraph" w:customStyle="1" w:styleId="06AED753CA0B41FAA04A6769A458D0E75">
    <w:name w:val="06AED753CA0B41FAA04A6769A458D0E75"/>
    <w:rsid w:val="008F1223"/>
    <w:pPr>
      <w:ind w:left="720"/>
      <w:contextualSpacing/>
    </w:pPr>
    <w:rPr>
      <w:rFonts w:ascii="Arial" w:eastAsiaTheme="minorHAnsi" w:hAnsi="Arial" w:cs="Arial"/>
      <w:lang w:eastAsia="en-US"/>
    </w:rPr>
  </w:style>
  <w:style w:type="paragraph" w:customStyle="1" w:styleId="0574AF5C17A34D88A5BC28C29CC2B73C5">
    <w:name w:val="0574AF5C17A34D88A5BC28C29CC2B73C5"/>
    <w:rsid w:val="008F1223"/>
    <w:pPr>
      <w:ind w:left="720"/>
      <w:contextualSpacing/>
    </w:pPr>
    <w:rPr>
      <w:rFonts w:ascii="Arial" w:eastAsiaTheme="minorHAnsi" w:hAnsi="Arial" w:cs="Arial"/>
      <w:lang w:eastAsia="en-US"/>
    </w:rPr>
  </w:style>
  <w:style w:type="paragraph" w:customStyle="1" w:styleId="C014161195834D04A5DF28D1FEC5AC955">
    <w:name w:val="C014161195834D04A5DF28D1FEC5AC955"/>
    <w:rsid w:val="008F1223"/>
    <w:pPr>
      <w:ind w:left="720"/>
      <w:contextualSpacing/>
    </w:pPr>
    <w:rPr>
      <w:rFonts w:ascii="Arial" w:eastAsiaTheme="minorHAnsi" w:hAnsi="Arial" w:cs="Arial"/>
      <w:lang w:eastAsia="en-US"/>
    </w:rPr>
  </w:style>
  <w:style w:type="paragraph" w:customStyle="1" w:styleId="B05FD59EBCC940BA99756437E7DE972A5">
    <w:name w:val="B05FD59EBCC940BA99756437E7DE972A5"/>
    <w:rsid w:val="008F1223"/>
    <w:pPr>
      <w:ind w:left="720"/>
      <w:contextualSpacing/>
    </w:pPr>
    <w:rPr>
      <w:rFonts w:ascii="Arial" w:eastAsiaTheme="minorHAnsi" w:hAnsi="Arial" w:cs="Arial"/>
      <w:lang w:eastAsia="en-US"/>
    </w:rPr>
  </w:style>
  <w:style w:type="paragraph" w:customStyle="1" w:styleId="7809861280B3494BA96B833782A99D1B3">
    <w:name w:val="7809861280B3494BA96B833782A99D1B3"/>
    <w:rsid w:val="008F1223"/>
    <w:pPr>
      <w:ind w:left="720"/>
      <w:contextualSpacing/>
    </w:pPr>
    <w:rPr>
      <w:rFonts w:ascii="Arial" w:eastAsiaTheme="minorHAnsi" w:hAnsi="Arial" w:cs="Arial"/>
      <w:lang w:eastAsia="en-US"/>
    </w:rPr>
  </w:style>
  <w:style w:type="paragraph" w:customStyle="1" w:styleId="467719020F4448DE961D36222C57E1415">
    <w:name w:val="467719020F4448DE961D36222C57E1415"/>
    <w:rsid w:val="008F1223"/>
    <w:pPr>
      <w:ind w:left="720"/>
      <w:contextualSpacing/>
    </w:pPr>
    <w:rPr>
      <w:rFonts w:ascii="Arial" w:eastAsiaTheme="minorHAnsi" w:hAnsi="Arial" w:cs="Arial"/>
      <w:lang w:eastAsia="en-US"/>
    </w:rPr>
  </w:style>
  <w:style w:type="paragraph" w:customStyle="1" w:styleId="CEBAF01B76184FC281FCC73E2AA1CC505">
    <w:name w:val="CEBAF01B76184FC281FCC73E2AA1CC505"/>
    <w:rsid w:val="008F1223"/>
    <w:pPr>
      <w:ind w:left="720"/>
      <w:contextualSpacing/>
    </w:pPr>
    <w:rPr>
      <w:rFonts w:ascii="Arial" w:eastAsiaTheme="minorHAnsi" w:hAnsi="Arial" w:cs="Arial"/>
      <w:lang w:eastAsia="en-US"/>
    </w:rPr>
  </w:style>
  <w:style w:type="paragraph" w:customStyle="1" w:styleId="FF9F7C9B35DA496FB60B45CF7CF964045">
    <w:name w:val="FF9F7C9B35DA496FB60B45CF7CF964045"/>
    <w:rsid w:val="008F1223"/>
    <w:pPr>
      <w:ind w:left="720"/>
      <w:contextualSpacing/>
    </w:pPr>
    <w:rPr>
      <w:rFonts w:ascii="Arial" w:eastAsiaTheme="minorHAnsi" w:hAnsi="Arial" w:cs="Arial"/>
      <w:lang w:eastAsia="en-US"/>
    </w:rPr>
  </w:style>
  <w:style w:type="paragraph" w:customStyle="1" w:styleId="DF8B261385E143A589E0C46E8F77D4492">
    <w:name w:val="DF8B261385E143A589E0C46E8F77D4492"/>
    <w:rsid w:val="008F1223"/>
    <w:pPr>
      <w:ind w:left="720"/>
      <w:contextualSpacing/>
    </w:pPr>
    <w:rPr>
      <w:rFonts w:ascii="Arial" w:eastAsiaTheme="minorHAnsi" w:hAnsi="Arial" w:cs="Arial"/>
      <w:lang w:eastAsia="en-US"/>
    </w:rPr>
  </w:style>
  <w:style w:type="paragraph" w:customStyle="1" w:styleId="3600ABDD61D94990BDF7D4997491AA9C2">
    <w:name w:val="3600ABDD61D94990BDF7D4997491AA9C2"/>
    <w:rsid w:val="008F1223"/>
    <w:pPr>
      <w:ind w:left="720"/>
      <w:contextualSpacing/>
    </w:pPr>
    <w:rPr>
      <w:rFonts w:ascii="Arial" w:eastAsiaTheme="minorHAnsi" w:hAnsi="Arial" w:cs="Arial"/>
      <w:lang w:eastAsia="en-US"/>
    </w:rPr>
  </w:style>
  <w:style w:type="paragraph" w:customStyle="1" w:styleId="F7ACFAF5B5184199B56025407EDA1EBA2">
    <w:name w:val="F7ACFAF5B5184199B56025407EDA1EBA2"/>
    <w:rsid w:val="008F1223"/>
    <w:pPr>
      <w:ind w:left="720"/>
      <w:contextualSpacing/>
    </w:pPr>
    <w:rPr>
      <w:rFonts w:ascii="Arial" w:eastAsiaTheme="minorHAnsi" w:hAnsi="Arial" w:cs="Arial"/>
      <w:lang w:eastAsia="en-US"/>
    </w:rPr>
  </w:style>
  <w:style w:type="paragraph" w:customStyle="1" w:styleId="3F1DDCA98EE44023B6118C11DEC620522">
    <w:name w:val="3F1DDCA98EE44023B6118C11DEC620522"/>
    <w:rsid w:val="008F1223"/>
    <w:pPr>
      <w:ind w:left="720"/>
      <w:contextualSpacing/>
    </w:pPr>
    <w:rPr>
      <w:rFonts w:ascii="Arial" w:eastAsiaTheme="minorHAnsi" w:hAnsi="Arial" w:cs="Arial"/>
      <w:lang w:eastAsia="en-US"/>
    </w:rPr>
  </w:style>
  <w:style w:type="paragraph" w:customStyle="1" w:styleId="9805BFE4045848F28CFEEDAE514002B72">
    <w:name w:val="9805BFE4045848F28CFEEDAE514002B72"/>
    <w:rsid w:val="008F1223"/>
    <w:pPr>
      <w:ind w:left="720"/>
      <w:contextualSpacing/>
    </w:pPr>
    <w:rPr>
      <w:rFonts w:ascii="Arial" w:eastAsiaTheme="minorHAnsi" w:hAnsi="Arial" w:cs="Arial"/>
      <w:lang w:eastAsia="en-US"/>
    </w:rPr>
  </w:style>
  <w:style w:type="paragraph" w:customStyle="1" w:styleId="66A7BA0BE4354E92B81DFAC1FE2F5A082">
    <w:name w:val="66A7BA0BE4354E92B81DFAC1FE2F5A082"/>
    <w:rsid w:val="008F1223"/>
    <w:pPr>
      <w:ind w:left="720"/>
      <w:contextualSpacing/>
    </w:pPr>
    <w:rPr>
      <w:rFonts w:ascii="Arial" w:eastAsiaTheme="minorHAnsi" w:hAnsi="Arial" w:cs="Arial"/>
      <w:lang w:eastAsia="en-US"/>
    </w:rPr>
  </w:style>
  <w:style w:type="paragraph" w:customStyle="1" w:styleId="3E1F13F522CE4CEEB6CB5D52903EA4AC2">
    <w:name w:val="3E1F13F522CE4CEEB6CB5D52903EA4AC2"/>
    <w:rsid w:val="008F1223"/>
    <w:pPr>
      <w:ind w:left="720"/>
      <w:contextualSpacing/>
    </w:pPr>
    <w:rPr>
      <w:rFonts w:ascii="Arial" w:eastAsiaTheme="minorHAnsi" w:hAnsi="Arial" w:cs="Arial"/>
      <w:lang w:eastAsia="en-US"/>
    </w:rPr>
  </w:style>
  <w:style w:type="paragraph" w:customStyle="1" w:styleId="00F81B0D6B404453AEE9F0316B4DC19D2">
    <w:name w:val="00F81B0D6B404453AEE9F0316B4DC19D2"/>
    <w:rsid w:val="008F1223"/>
    <w:pPr>
      <w:ind w:left="720"/>
      <w:contextualSpacing/>
    </w:pPr>
    <w:rPr>
      <w:rFonts w:ascii="Arial" w:eastAsiaTheme="minorHAnsi" w:hAnsi="Arial" w:cs="Arial"/>
      <w:lang w:eastAsia="en-US"/>
    </w:rPr>
  </w:style>
  <w:style w:type="paragraph" w:customStyle="1" w:styleId="96C3B2D7EDE943BE8ECFA3FB922D0C9C2">
    <w:name w:val="96C3B2D7EDE943BE8ECFA3FB922D0C9C2"/>
    <w:rsid w:val="008F1223"/>
    <w:pPr>
      <w:ind w:left="720"/>
      <w:contextualSpacing/>
    </w:pPr>
    <w:rPr>
      <w:rFonts w:ascii="Arial" w:eastAsiaTheme="minorHAnsi" w:hAnsi="Arial" w:cs="Arial"/>
      <w:lang w:eastAsia="en-US"/>
    </w:rPr>
  </w:style>
  <w:style w:type="paragraph" w:customStyle="1" w:styleId="585E7C2F56F040ED975C42E43E59629A2">
    <w:name w:val="585E7C2F56F040ED975C42E43E59629A2"/>
    <w:rsid w:val="008F1223"/>
    <w:pPr>
      <w:ind w:left="720"/>
      <w:contextualSpacing/>
    </w:pPr>
    <w:rPr>
      <w:rFonts w:ascii="Arial" w:eastAsiaTheme="minorHAnsi" w:hAnsi="Arial" w:cs="Arial"/>
      <w:lang w:eastAsia="en-US"/>
    </w:rPr>
  </w:style>
  <w:style w:type="paragraph" w:customStyle="1" w:styleId="D4C49883EAD144BD90018F8021792FE92">
    <w:name w:val="D4C49883EAD144BD90018F8021792FE92"/>
    <w:rsid w:val="008F1223"/>
    <w:pPr>
      <w:ind w:left="720"/>
      <w:contextualSpacing/>
    </w:pPr>
    <w:rPr>
      <w:rFonts w:ascii="Arial" w:eastAsiaTheme="minorHAnsi" w:hAnsi="Arial" w:cs="Arial"/>
      <w:lang w:eastAsia="en-US"/>
    </w:rPr>
  </w:style>
  <w:style w:type="paragraph" w:customStyle="1" w:styleId="086C2A2F0ED142D184B707DB938CA8722">
    <w:name w:val="086C2A2F0ED142D184B707DB938CA8722"/>
    <w:rsid w:val="008F1223"/>
    <w:pPr>
      <w:ind w:left="720"/>
      <w:contextualSpacing/>
    </w:pPr>
    <w:rPr>
      <w:rFonts w:ascii="Arial" w:eastAsiaTheme="minorHAnsi" w:hAnsi="Arial" w:cs="Arial"/>
      <w:lang w:eastAsia="en-US"/>
    </w:rPr>
  </w:style>
  <w:style w:type="paragraph" w:customStyle="1" w:styleId="8AEDA631C8C14E869C1DA747EED4C2F12">
    <w:name w:val="8AEDA631C8C14E869C1DA747EED4C2F12"/>
    <w:rsid w:val="008F1223"/>
    <w:pPr>
      <w:ind w:left="720"/>
      <w:contextualSpacing/>
    </w:pPr>
    <w:rPr>
      <w:rFonts w:ascii="Arial" w:eastAsiaTheme="minorHAnsi" w:hAnsi="Arial" w:cs="Arial"/>
      <w:lang w:eastAsia="en-US"/>
    </w:rPr>
  </w:style>
  <w:style w:type="paragraph" w:customStyle="1" w:styleId="B643C4B23E164CD6827F72E9B82D9ADD2">
    <w:name w:val="B643C4B23E164CD6827F72E9B82D9ADD2"/>
    <w:rsid w:val="008F1223"/>
    <w:pPr>
      <w:ind w:left="720"/>
      <w:contextualSpacing/>
    </w:pPr>
    <w:rPr>
      <w:rFonts w:ascii="Arial" w:eastAsiaTheme="minorHAnsi" w:hAnsi="Arial" w:cs="Arial"/>
      <w:lang w:eastAsia="en-US"/>
    </w:rPr>
  </w:style>
  <w:style w:type="paragraph" w:customStyle="1" w:styleId="06AED753CA0B41FAA04A6769A458D0E76">
    <w:name w:val="06AED753CA0B41FAA04A6769A458D0E76"/>
    <w:rsid w:val="008F1223"/>
    <w:pPr>
      <w:ind w:left="720"/>
      <w:contextualSpacing/>
    </w:pPr>
    <w:rPr>
      <w:rFonts w:ascii="Arial" w:eastAsiaTheme="minorHAnsi" w:hAnsi="Arial" w:cs="Arial"/>
      <w:lang w:eastAsia="en-US"/>
    </w:rPr>
  </w:style>
  <w:style w:type="paragraph" w:customStyle="1" w:styleId="0574AF5C17A34D88A5BC28C29CC2B73C6">
    <w:name w:val="0574AF5C17A34D88A5BC28C29CC2B73C6"/>
    <w:rsid w:val="008F1223"/>
    <w:pPr>
      <w:ind w:left="720"/>
      <w:contextualSpacing/>
    </w:pPr>
    <w:rPr>
      <w:rFonts w:ascii="Arial" w:eastAsiaTheme="minorHAnsi" w:hAnsi="Arial" w:cs="Arial"/>
      <w:lang w:eastAsia="en-US"/>
    </w:rPr>
  </w:style>
  <w:style w:type="paragraph" w:customStyle="1" w:styleId="C014161195834D04A5DF28D1FEC5AC956">
    <w:name w:val="C014161195834D04A5DF28D1FEC5AC956"/>
    <w:rsid w:val="008F1223"/>
    <w:pPr>
      <w:ind w:left="720"/>
      <w:contextualSpacing/>
    </w:pPr>
    <w:rPr>
      <w:rFonts w:ascii="Arial" w:eastAsiaTheme="minorHAnsi" w:hAnsi="Arial" w:cs="Arial"/>
      <w:lang w:eastAsia="en-US"/>
    </w:rPr>
  </w:style>
  <w:style w:type="paragraph" w:customStyle="1" w:styleId="B05FD59EBCC940BA99756437E7DE972A6">
    <w:name w:val="B05FD59EBCC940BA99756437E7DE972A6"/>
    <w:rsid w:val="008F1223"/>
    <w:pPr>
      <w:ind w:left="720"/>
      <w:contextualSpacing/>
    </w:pPr>
    <w:rPr>
      <w:rFonts w:ascii="Arial" w:eastAsiaTheme="minorHAnsi" w:hAnsi="Arial" w:cs="Arial"/>
      <w:lang w:eastAsia="en-US"/>
    </w:rPr>
  </w:style>
  <w:style w:type="paragraph" w:customStyle="1" w:styleId="7809861280B3494BA96B833782A99D1B4">
    <w:name w:val="7809861280B3494BA96B833782A99D1B4"/>
    <w:rsid w:val="008F1223"/>
    <w:pPr>
      <w:ind w:left="720"/>
      <w:contextualSpacing/>
    </w:pPr>
    <w:rPr>
      <w:rFonts w:ascii="Arial" w:eastAsiaTheme="minorHAnsi" w:hAnsi="Arial" w:cs="Arial"/>
      <w:lang w:eastAsia="en-US"/>
    </w:rPr>
  </w:style>
  <w:style w:type="paragraph" w:customStyle="1" w:styleId="F209B94A393A43E2AE04572F478DF8644">
    <w:name w:val="F209B94A393A43E2AE04572F478DF8644"/>
    <w:rsid w:val="008F1223"/>
    <w:pPr>
      <w:ind w:left="720"/>
      <w:contextualSpacing/>
    </w:pPr>
    <w:rPr>
      <w:rFonts w:ascii="Arial" w:eastAsiaTheme="minorHAnsi" w:hAnsi="Arial" w:cs="Arial"/>
      <w:lang w:eastAsia="en-US"/>
    </w:rPr>
  </w:style>
  <w:style w:type="paragraph" w:customStyle="1" w:styleId="2F40ED1665B447C2B1E08D363E3322285">
    <w:name w:val="2F40ED1665B447C2B1E08D363E3322285"/>
    <w:rsid w:val="008F1223"/>
    <w:pPr>
      <w:ind w:left="720"/>
      <w:contextualSpacing/>
    </w:pPr>
    <w:rPr>
      <w:rFonts w:ascii="Arial" w:eastAsiaTheme="minorHAnsi" w:hAnsi="Arial" w:cs="Arial"/>
      <w:lang w:eastAsia="en-US"/>
    </w:rPr>
  </w:style>
  <w:style w:type="paragraph" w:customStyle="1" w:styleId="8243DC5D74F841F6AAC3E9A6C30C9AD65">
    <w:name w:val="8243DC5D74F841F6AAC3E9A6C30C9AD65"/>
    <w:rsid w:val="008F1223"/>
    <w:pPr>
      <w:ind w:left="720"/>
      <w:contextualSpacing/>
    </w:pPr>
    <w:rPr>
      <w:rFonts w:ascii="Arial" w:eastAsiaTheme="minorHAnsi" w:hAnsi="Arial" w:cs="Arial"/>
      <w:lang w:eastAsia="en-US"/>
    </w:rPr>
  </w:style>
  <w:style w:type="paragraph" w:customStyle="1" w:styleId="D3E77B7C3F23445D8A69BE4F9981D3955">
    <w:name w:val="D3E77B7C3F23445D8A69BE4F9981D3955"/>
    <w:rsid w:val="008F1223"/>
    <w:pPr>
      <w:ind w:left="720"/>
      <w:contextualSpacing/>
    </w:pPr>
    <w:rPr>
      <w:rFonts w:ascii="Arial" w:eastAsiaTheme="minorHAnsi" w:hAnsi="Arial" w:cs="Arial"/>
      <w:lang w:eastAsia="en-US"/>
    </w:rPr>
  </w:style>
  <w:style w:type="paragraph" w:customStyle="1" w:styleId="335E882B8C244E6A8E11827B5B2EAFBC5">
    <w:name w:val="335E882B8C244E6A8E11827B5B2EAFBC5"/>
    <w:rsid w:val="008F1223"/>
    <w:pPr>
      <w:ind w:left="720"/>
      <w:contextualSpacing/>
    </w:pPr>
    <w:rPr>
      <w:rFonts w:ascii="Arial" w:eastAsiaTheme="minorHAnsi" w:hAnsi="Arial" w:cs="Arial"/>
      <w:lang w:eastAsia="en-US"/>
    </w:rPr>
  </w:style>
  <w:style w:type="paragraph" w:customStyle="1" w:styleId="76B8060ADAF74A2DB4BE153A37EBBD1A5">
    <w:name w:val="76B8060ADAF74A2DB4BE153A37EBBD1A5"/>
    <w:rsid w:val="008F1223"/>
    <w:pPr>
      <w:ind w:left="720"/>
      <w:contextualSpacing/>
    </w:pPr>
    <w:rPr>
      <w:rFonts w:ascii="Arial" w:eastAsiaTheme="minorHAnsi" w:hAnsi="Arial" w:cs="Arial"/>
      <w:lang w:eastAsia="en-US"/>
    </w:rPr>
  </w:style>
  <w:style w:type="paragraph" w:customStyle="1" w:styleId="4D577BEDF10E41BFAE208587FFAB284A5">
    <w:name w:val="4D577BEDF10E41BFAE208587FFAB284A5"/>
    <w:rsid w:val="008F1223"/>
    <w:pPr>
      <w:ind w:left="720"/>
      <w:contextualSpacing/>
    </w:pPr>
    <w:rPr>
      <w:rFonts w:ascii="Arial" w:eastAsiaTheme="minorHAnsi" w:hAnsi="Arial" w:cs="Arial"/>
      <w:lang w:eastAsia="en-US"/>
    </w:rPr>
  </w:style>
  <w:style w:type="paragraph" w:customStyle="1" w:styleId="E327AB1CD2CA4FABA59F7894C60222145">
    <w:name w:val="E327AB1CD2CA4FABA59F7894C60222145"/>
    <w:rsid w:val="008F1223"/>
    <w:pPr>
      <w:ind w:left="720"/>
      <w:contextualSpacing/>
    </w:pPr>
    <w:rPr>
      <w:rFonts w:ascii="Arial" w:eastAsiaTheme="minorHAnsi" w:hAnsi="Arial" w:cs="Arial"/>
      <w:lang w:eastAsia="en-US"/>
    </w:rPr>
  </w:style>
  <w:style w:type="paragraph" w:customStyle="1" w:styleId="A10B4D00A4B249A9B1C7218CBA513A9F4">
    <w:name w:val="A10B4D00A4B249A9B1C7218CBA513A9F4"/>
    <w:rsid w:val="008F1223"/>
    <w:pPr>
      <w:ind w:left="720"/>
      <w:contextualSpacing/>
    </w:pPr>
    <w:rPr>
      <w:rFonts w:ascii="Arial" w:eastAsiaTheme="minorHAnsi" w:hAnsi="Arial" w:cs="Arial"/>
      <w:lang w:eastAsia="en-US"/>
    </w:rPr>
  </w:style>
  <w:style w:type="paragraph" w:customStyle="1" w:styleId="8217B13587C9480CB568FE24FEEE3C411">
    <w:name w:val="8217B13587C9480CB568FE24FEEE3C411"/>
    <w:rsid w:val="008F1223"/>
    <w:pPr>
      <w:ind w:left="720"/>
      <w:contextualSpacing/>
    </w:pPr>
    <w:rPr>
      <w:rFonts w:ascii="Arial" w:eastAsiaTheme="minorHAnsi" w:hAnsi="Arial" w:cs="Arial"/>
      <w:lang w:eastAsia="en-US"/>
    </w:rPr>
  </w:style>
  <w:style w:type="paragraph" w:customStyle="1" w:styleId="546FD260F69F4188BC81593272E9CA5A2">
    <w:name w:val="546FD260F69F4188BC81593272E9CA5A2"/>
    <w:rsid w:val="008F1223"/>
    <w:pPr>
      <w:ind w:left="720"/>
      <w:contextualSpacing/>
    </w:pPr>
    <w:rPr>
      <w:rFonts w:ascii="Arial" w:eastAsiaTheme="minorHAnsi" w:hAnsi="Arial" w:cs="Arial"/>
      <w:lang w:eastAsia="en-US"/>
    </w:rPr>
  </w:style>
  <w:style w:type="paragraph" w:customStyle="1" w:styleId="FCB6E887EC254D4A9884CCB54FC777CA2">
    <w:name w:val="FCB6E887EC254D4A9884CCB54FC777CA2"/>
    <w:rsid w:val="008F1223"/>
    <w:pPr>
      <w:ind w:left="720"/>
      <w:contextualSpacing/>
    </w:pPr>
    <w:rPr>
      <w:rFonts w:ascii="Arial" w:eastAsiaTheme="minorHAnsi" w:hAnsi="Arial" w:cs="Arial"/>
      <w:lang w:eastAsia="en-US"/>
    </w:rPr>
  </w:style>
  <w:style w:type="paragraph" w:customStyle="1" w:styleId="03868D88D831403FB39F4FBAEFD6A1E93">
    <w:name w:val="03868D88D831403FB39F4FBAEFD6A1E93"/>
    <w:rsid w:val="008F1223"/>
    <w:pPr>
      <w:ind w:left="720"/>
      <w:contextualSpacing/>
    </w:pPr>
    <w:rPr>
      <w:rFonts w:ascii="Arial" w:eastAsiaTheme="minorHAnsi" w:hAnsi="Arial" w:cs="Arial"/>
      <w:lang w:eastAsia="en-US"/>
    </w:rPr>
  </w:style>
  <w:style w:type="paragraph" w:customStyle="1" w:styleId="85F0536A218C47028B4FBD303CC770783">
    <w:name w:val="85F0536A218C47028B4FBD303CC770783"/>
    <w:rsid w:val="008F1223"/>
    <w:pPr>
      <w:ind w:left="720"/>
      <w:contextualSpacing/>
    </w:pPr>
    <w:rPr>
      <w:rFonts w:ascii="Arial" w:eastAsiaTheme="minorHAnsi" w:hAnsi="Arial" w:cs="Arial"/>
      <w:lang w:eastAsia="en-US"/>
    </w:rPr>
  </w:style>
  <w:style w:type="paragraph" w:customStyle="1" w:styleId="190FF53731E74163B5505A921A62AEC73">
    <w:name w:val="190FF53731E74163B5505A921A62AEC73"/>
    <w:rsid w:val="008F1223"/>
    <w:pPr>
      <w:ind w:left="720"/>
      <w:contextualSpacing/>
    </w:pPr>
    <w:rPr>
      <w:rFonts w:ascii="Arial" w:eastAsiaTheme="minorHAnsi" w:hAnsi="Arial" w:cs="Arial"/>
      <w:lang w:eastAsia="en-US"/>
    </w:rPr>
  </w:style>
  <w:style w:type="paragraph" w:customStyle="1" w:styleId="687BC067B4CF40BBAAC2F42880667D7A3">
    <w:name w:val="687BC067B4CF40BBAAC2F42880667D7A3"/>
    <w:rsid w:val="008F1223"/>
    <w:pPr>
      <w:ind w:left="720"/>
      <w:contextualSpacing/>
    </w:pPr>
    <w:rPr>
      <w:rFonts w:ascii="Arial" w:eastAsiaTheme="minorHAnsi" w:hAnsi="Arial" w:cs="Arial"/>
      <w:lang w:eastAsia="en-US"/>
    </w:rPr>
  </w:style>
  <w:style w:type="paragraph" w:customStyle="1" w:styleId="314EC004D2F64F7F9B7B95344D60A1FE">
    <w:name w:val="314EC004D2F64F7F9B7B95344D60A1FE"/>
    <w:rsid w:val="008F1223"/>
    <w:pPr>
      <w:ind w:left="720"/>
      <w:contextualSpacing/>
    </w:pPr>
    <w:rPr>
      <w:rFonts w:ascii="Arial" w:eastAsiaTheme="minorHAnsi" w:hAnsi="Arial" w:cs="Arial"/>
      <w:lang w:eastAsia="en-US"/>
    </w:rPr>
  </w:style>
  <w:style w:type="paragraph" w:customStyle="1" w:styleId="22D482F9C8164518BB119974B06528BA">
    <w:name w:val="22D482F9C8164518BB119974B06528BA"/>
    <w:rsid w:val="008F1223"/>
    <w:pPr>
      <w:ind w:left="720"/>
      <w:contextualSpacing/>
    </w:pPr>
    <w:rPr>
      <w:rFonts w:ascii="Arial" w:eastAsiaTheme="minorHAnsi" w:hAnsi="Arial" w:cs="Arial"/>
      <w:lang w:eastAsia="en-US"/>
    </w:rPr>
  </w:style>
  <w:style w:type="paragraph" w:customStyle="1" w:styleId="83EDE32665DE493BA6BF657FCFB12F6C">
    <w:name w:val="83EDE32665DE493BA6BF657FCFB12F6C"/>
    <w:rsid w:val="008F1223"/>
    <w:pPr>
      <w:ind w:left="720"/>
      <w:contextualSpacing/>
    </w:pPr>
    <w:rPr>
      <w:rFonts w:ascii="Arial" w:eastAsiaTheme="minorHAnsi" w:hAnsi="Arial" w:cs="Arial"/>
      <w:lang w:eastAsia="en-US"/>
    </w:rPr>
  </w:style>
  <w:style w:type="paragraph" w:customStyle="1" w:styleId="20E6556E146041F7A0E971190F03305F">
    <w:name w:val="20E6556E146041F7A0E971190F03305F"/>
    <w:rsid w:val="008F1223"/>
    <w:pPr>
      <w:ind w:left="720"/>
      <w:contextualSpacing/>
    </w:pPr>
    <w:rPr>
      <w:rFonts w:ascii="Arial" w:eastAsiaTheme="minorHAnsi" w:hAnsi="Arial" w:cs="Arial"/>
      <w:lang w:eastAsia="en-US"/>
    </w:rPr>
  </w:style>
  <w:style w:type="paragraph" w:customStyle="1" w:styleId="11A13BDBE51C43E69F98C691A9CB3DF9">
    <w:name w:val="11A13BDBE51C43E69F98C691A9CB3DF9"/>
    <w:rsid w:val="008F1223"/>
    <w:pPr>
      <w:ind w:left="720"/>
      <w:contextualSpacing/>
    </w:pPr>
    <w:rPr>
      <w:rFonts w:ascii="Arial" w:eastAsiaTheme="minorHAnsi" w:hAnsi="Arial" w:cs="Arial"/>
      <w:lang w:eastAsia="en-US"/>
    </w:rPr>
  </w:style>
  <w:style w:type="paragraph" w:customStyle="1" w:styleId="D6D6CEFEAA5F45699AD6AF2CC9020160">
    <w:name w:val="D6D6CEFEAA5F45699AD6AF2CC9020160"/>
    <w:rsid w:val="008F1223"/>
    <w:pPr>
      <w:ind w:left="720"/>
      <w:contextualSpacing/>
    </w:pPr>
    <w:rPr>
      <w:rFonts w:ascii="Arial" w:eastAsiaTheme="minorHAnsi" w:hAnsi="Arial" w:cs="Arial"/>
      <w:lang w:eastAsia="en-US"/>
    </w:rPr>
  </w:style>
  <w:style w:type="paragraph" w:customStyle="1" w:styleId="B13CC4501E1E4771A6C80011CABF5F33">
    <w:name w:val="B13CC4501E1E4771A6C80011CABF5F33"/>
    <w:rsid w:val="008F1223"/>
    <w:pPr>
      <w:ind w:left="720"/>
      <w:contextualSpacing/>
    </w:pPr>
    <w:rPr>
      <w:rFonts w:ascii="Arial" w:eastAsiaTheme="minorHAnsi" w:hAnsi="Arial" w:cs="Arial"/>
      <w:lang w:eastAsia="en-US"/>
    </w:rPr>
  </w:style>
  <w:style w:type="paragraph" w:customStyle="1" w:styleId="A764FA516BBC422F8C7692A2297BFE6C">
    <w:name w:val="A764FA516BBC422F8C7692A2297BFE6C"/>
    <w:rsid w:val="008F1223"/>
    <w:pPr>
      <w:ind w:left="720"/>
      <w:contextualSpacing/>
    </w:pPr>
    <w:rPr>
      <w:rFonts w:ascii="Arial" w:eastAsiaTheme="minorHAnsi" w:hAnsi="Arial" w:cs="Arial"/>
      <w:lang w:eastAsia="en-US"/>
    </w:rPr>
  </w:style>
  <w:style w:type="paragraph" w:customStyle="1" w:styleId="D340590A5FD948F4838C7814DCFF1F28">
    <w:name w:val="D340590A5FD948F4838C7814DCFF1F28"/>
    <w:rsid w:val="008F1223"/>
    <w:pPr>
      <w:ind w:left="720"/>
      <w:contextualSpacing/>
    </w:pPr>
    <w:rPr>
      <w:rFonts w:ascii="Arial" w:eastAsiaTheme="minorHAnsi" w:hAnsi="Arial" w:cs="Arial"/>
      <w:lang w:eastAsia="en-US"/>
    </w:rPr>
  </w:style>
  <w:style w:type="paragraph" w:customStyle="1" w:styleId="764F8B7E773948F08F04285A0162FEB6">
    <w:name w:val="764F8B7E773948F08F04285A0162FEB6"/>
    <w:rsid w:val="008F1223"/>
    <w:pPr>
      <w:ind w:left="720"/>
      <w:contextualSpacing/>
    </w:pPr>
    <w:rPr>
      <w:rFonts w:ascii="Arial" w:eastAsiaTheme="minorHAnsi" w:hAnsi="Arial" w:cs="Arial"/>
      <w:lang w:eastAsia="en-US"/>
    </w:rPr>
  </w:style>
  <w:style w:type="paragraph" w:customStyle="1" w:styleId="3306E653DEC747AD98E9FFA3AFB791B1">
    <w:name w:val="3306E653DEC747AD98E9FFA3AFB791B1"/>
    <w:rsid w:val="008F1223"/>
    <w:pPr>
      <w:ind w:left="720"/>
      <w:contextualSpacing/>
    </w:pPr>
    <w:rPr>
      <w:rFonts w:ascii="Arial" w:eastAsiaTheme="minorHAnsi" w:hAnsi="Arial" w:cs="Arial"/>
      <w:lang w:eastAsia="en-US"/>
    </w:rPr>
  </w:style>
  <w:style w:type="paragraph" w:customStyle="1" w:styleId="0652094E3DC3412AA0053EE65A8C821A">
    <w:name w:val="0652094E3DC3412AA0053EE65A8C821A"/>
    <w:rsid w:val="008F1223"/>
    <w:pPr>
      <w:ind w:left="720"/>
      <w:contextualSpacing/>
    </w:pPr>
    <w:rPr>
      <w:rFonts w:ascii="Arial" w:eastAsiaTheme="minorHAnsi" w:hAnsi="Arial" w:cs="Arial"/>
      <w:lang w:eastAsia="en-US"/>
    </w:rPr>
  </w:style>
  <w:style w:type="paragraph" w:customStyle="1" w:styleId="C409C8CA378E4A1D89686C16D06873D2">
    <w:name w:val="C409C8CA378E4A1D89686C16D06873D2"/>
    <w:rsid w:val="008F1223"/>
    <w:pPr>
      <w:ind w:left="720"/>
      <w:contextualSpacing/>
    </w:pPr>
    <w:rPr>
      <w:rFonts w:ascii="Arial" w:eastAsiaTheme="minorHAnsi" w:hAnsi="Arial" w:cs="Arial"/>
      <w:lang w:eastAsia="en-US"/>
    </w:rPr>
  </w:style>
  <w:style w:type="paragraph" w:customStyle="1" w:styleId="881367779FB24237A7DCEDF2CD1E71A1">
    <w:name w:val="881367779FB24237A7DCEDF2CD1E71A1"/>
    <w:rsid w:val="008F1223"/>
    <w:pPr>
      <w:ind w:left="720"/>
      <w:contextualSpacing/>
    </w:pPr>
    <w:rPr>
      <w:rFonts w:ascii="Arial" w:eastAsiaTheme="minorHAnsi" w:hAnsi="Arial" w:cs="Arial"/>
      <w:lang w:eastAsia="en-US"/>
    </w:rPr>
  </w:style>
  <w:style w:type="paragraph" w:customStyle="1" w:styleId="F41166E7F39B4639B7B458C208959221">
    <w:name w:val="F41166E7F39B4639B7B458C208959221"/>
    <w:rsid w:val="008F1223"/>
    <w:pPr>
      <w:ind w:left="720"/>
      <w:contextualSpacing/>
    </w:pPr>
    <w:rPr>
      <w:rFonts w:ascii="Arial" w:eastAsiaTheme="minorHAnsi" w:hAnsi="Arial" w:cs="Arial"/>
      <w:lang w:eastAsia="en-US"/>
    </w:rPr>
  </w:style>
  <w:style w:type="paragraph" w:customStyle="1" w:styleId="F065DAF5989344E499A890C82F654219">
    <w:name w:val="F065DAF5989344E499A890C82F654219"/>
    <w:rsid w:val="008F1223"/>
    <w:pPr>
      <w:ind w:left="720"/>
      <w:contextualSpacing/>
    </w:pPr>
    <w:rPr>
      <w:rFonts w:ascii="Arial" w:eastAsiaTheme="minorHAnsi" w:hAnsi="Arial" w:cs="Arial"/>
      <w:lang w:eastAsia="en-US"/>
    </w:rPr>
  </w:style>
  <w:style w:type="paragraph" w:customStyle="1" w:styleId="398F11C2421E456D9B7DCCE9E36B71FB">
    <w:name w:val="398F11C2421E456D9B7DCCE9E36B71FB"/>
    <w:rsid w:val="008F1223"/>
    <w:pPr>
      <w:ind w:left="720"/>
      <w:contextualSpacing/>
    </w:pPr>
    <w:rPr>
      <w:rFonts w:ascii="Arial" w:eastAsiaTheme="minorHAnsi" w:hAnsi="Arial" w:cs="Arial"/>
      <w:lang w:eastAsia="en-US"/>
    </w:rPr>
  </w:style>
  <w:style w:type="paragraph" w:customStyle="1" w:styleId="AACA2A8E8AB8499695E578F1B1C7C812">
    <w:name w:val="AACA2A8E8AB8499695E578F1B1C7C812"/>
    <w:rsid w:val="008F1223"/>
    <w:pPr>
      <w:ind w:left="720"/>
      <w:contextualSpacing/>
    </w:pPr>
    <w:rPr>
      <w:rFonts w:ascii="Arial" w:eastAsiaTheme="minorHAnsi" w:hAnsi="Arial" w:cs="Arial"/>
      <w:lang w:eastAsia="en-US"/>
    </w:rPr>
  </w:style>
  <w:style w:type="paragraph" w:customStyle="1" w:styleId="EE424A53514B439398933B05FC45E8FA">
    <w:name w:val="EE424A53514B439398933B05FC45E8FA"/>
    <w:rsid w:val="008F1223"/>
    <w:pPr>
      <w:ind w:left="720"/>
      <w:contextualSpacing/>
    </w:pPr>
    <w:rPr>
      <w:rFonts w:ascii="Arial" w:eastAsiaTheme="minorHAnsi" w:hAnsi="Arial" w:cs="Arial"/>
      <w:lang w:eastAsia="en-US"/>
    </w:rPr>
  </w:style>
  <w:style w:type="paragraph" w:customStyle="1" w:styleId="AF3E7001943B4805AD4650E21A5D8E59">
    <w:name w:val="AF3E7001943B4805AD4650E21A5D8E59"/>
    <w:rsid w:val="008F1223"/>
    <w:pPr>
      <w:ind w:left="720"/>
      <w:contextualSpacing/>
    </w:pPr>
    <w:rPr>
      <w:rFonts w:ascii="Arial" w:eastAsiaTheme="minorHAnsi" w:hAnsi="Arial" w:cs="Arial"/>
      <w:lang w:eastAsia="en-US"/>
    </w:rPr>
  </w:style>
  <w:style w:type="paragraph" w:customStyle="1" w:styleId="FCDDFCB12FD54340A963CE609297EAC0">
    <w:name w:val="FCDDFCB12FD54340A963CE609297EAC0"/>
    <w:rsid w:val="008F1223"/>
    <w:pPr>
      <w:ind w:left="720"/>
      <w:contextualSpacing/>
    </w:pPr>
    <w:rPr>
      <w:rFonts w:ascii="Arial" w:eastAsiaTheme="minorHAnsi" w:hAnsi="Arial" w:cs="Arial"/>
      <w:lang w:eastAsia="en-US"/>
    </w:rPr>
  </w:style>
  <w:style w:type="paragraph" w:customStyle="1" w:styleId="0FBE52B10CEA4D57AF3676E818CC709A">
    <w:name w:val="0FBE52B10CEA4D57AF3676E818CC709A"/>
    <w:rsid w:val="008F1223"/>
    <w:pPr>
      <w:ind w:left="720"/>
      <w:contextualSpacing/>
    </w:pPr>
    <w:rPr>
      <w:rFonts w:ascii="Arial" w:eastAsiaTheme="minorHAnsi" w:hAnsi="Arial" w:cs="Arial"/>
      <w:lang w:eastAsia="en-US"/>
    </w:rPr>
  </w:style>
  <w:style w:type="paragraph" w:customStyle="1" w:styleId="4B972531CA4F4E479D1D51A886EEADB4">
    <w:name w:val="4B972531CA4F4E479D1D51A886EEADB4"/>
    <w:rsid w:val="008F1223"/>
    <w:pPr>
      <w:ind w:left="720"/>
      <w:contextualSpacing/>
    </w:pPr>
    <w:rPr>
      <w:rFonts w:ascii="Arial" w:eastAsiaTheme="minorHAnsi" w:hAnsi="Arial" w:cs="Arial"/>
      <w:lang w:eastAsia="en-US"/>
    </w:rPr>
  </w:style>
  <w:style w:type="paragraph" w:customStyle="1" w:styleId="A3ACBE6BA47747DABF71679C8269DE10">
    <w:name w:val="A3ACBE6BA47747DABF71679C8269DE10"/>
    <w:rsid w:val="008F1223"/>
    <w:pPr>
      <w:ind w:left="720"/>
      <w:contextualSpacing/>
    </w:pPr>
    <w:rPr>
      <w:rFonts w:ascii="Arial" w:eastAsiaTheme="minorHAnsi" w:hAnsi="Arial" w:cs="Arial"/>
      <w:lang w:eastAsia="en-US"/>
    </w:rPr>
  </w:style>
  <w:style w:type="paragraph" w:customStyle="1" w:styleId="7266C94962A745F8B0124882A884006C">
    <w:name w:val="7266C94962A745F8B0124882A884006C"/>
    <w:rsid w:val="00807F1B"/>
  </w:style>
  <w:style w:type="paragraph" w:customStyle="1" w:styleId="662FCE3F4FDE469F8463DC5C3542475D">
    <w:name w:val="662FCE3F4FDE469F8463DC5C3542475D"/>
    <w:rsid w:val="00807F1B"/>
  </w:style>
  <w:style w:type="paragraph" w:customStyle="1" w:styleId="003CD74E8CC64F9098FC1A537BA3913A">
    <w:name w:val="003CD74E8CC64F9098FC1A537BA3913A"/>
    <w:rsid w:val="00807F1B"/>
  </w:style>
  <w:style w:type="paragraph" w:customStyle="1" w:styleId="3E5E886C5A1A49BD85F878A479A68B9F">
    <w:name w:val="3E5E886C5A1A49BD85F878A479A68B9F"/>
    <w:rsid w:val="00807F1B"/>
  </w:style>
  <w:style w:type="paragraph" w:customStyle="1" w:styleId="C9F87772F4A94717A8AE8DA4F7E702CA">
    <w:name w:val="C9F87772F4A94717A8AE8DA4F7E702CA"/>
    <w:rsid w:val="00807F1B"/>
  </w:style>
  <w:style w:type="paragraph" w:customStyle="1" w:styleId="11762615583D43EC8D477378B238C607">
    <w:name w:val="11762615583D43EC8D477378B238C607"/>
    <w:rsid w:val="00807F1B"/>
  </w:style>
  <w:style w:type="paragraph" w:customStyle="1" w:styleId="9445EC78C20243FC8DC14F049D856799">
    <w:name w:val="9445EC78C20243FC8DC14F049D856799"/>
    <w:rsid w:val="00807F1B"/>
  </w:style>
  <w:style w:type="paragraph" w:customStyle="1" w:styleId="0B23A0E752244322A2693D8434FCD64B">
    <w:name w:val="0B23A0E752244322A2693D8434FCD64B"/>
    <w:rsid w:val="00807F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7F1B"/>
    <w:rPr>
      <w:color w:val="808080"/>
    </w:rPr>
  </w:style>
  <w:style w:type="paragraph" w:customStyle="1" w:styleId="A5414412F7B34A74BB03972E9DA5F161">
    <w:name w:val="A5414412F7B34A74BB03972E9DA5F161"/>
    <w:rsid w:val="00603B3D"/>
  </w:style>
  <w:style w:type="paragraph" w:customStyle="1" w:styleId="780F8CC3744E4123AB890E2C806BD1C8">
    <w:name w:val="780F8CC3744E4123AB890E2C806BD1C8"/>
    <w:rsid w:val="00603B3D"/>
  </w:style>
  <w:style w:type="paragraph" w:customStyle="1" w:styleId="7FC8A116DD9548059A09050B93D596C2">
    <w:name w:val="7FC8A116DD9548059A09050B93D596C2"/>
    <w:rsid w:val="00603B3D"/>
  </w:style>
  <w:style w:type="paragraph" w:customStyle="1" w:styleId="1307BFD191E746C7B601A255256900C9">
    <w:name w:val="1307BFD191E746C7B601A255256900C9"/>
    <w:rsid w:val="00603B3D"/>
  </w:style>
  <w:style w:type="paragraph" w:customStyle="1" w:styleId="E1BD170C5F874860A257EEFDADCD5EAC">
    <w:name w:val="E1BD170C5F874860A257EEFDADCD5EAC"/>
    <w:rsid w:val="00603B3D"/>
  </w:style>
  <w:style w:type="paragraph" w:customStyle="1" w:styleId="94C38D000D5F4D0D920D14A9B79686AD">
    <w:name w:val="94C38D000D5F4D0D920D14A9B79686AD"/>
    <w:rsid w:val="00603B3D"/>
  </w:style>
  <w:style w:type="paragraph" w:customStyle="1" w:styleId="5AC31773C42A428F9FA943486542487A">
    <w:name w:val="5AC31773C42A428F9FA943486542487A"/>
    <w:rsid w:val="00603B3D"/>
  </w:style>
  <w:style w:type="paragraph" w:customStyle="1" w:styleId="06AED753CA0B41FAA04A6769A458D0E7">
    <w:name w:val="06AED753CA0B41FAA04A6769A458D0E7"/>
    <w:rsid w:val="00603B3D"/>
  </w:style>
  <w:style w:type="paragraph" w:customStyle="1" w:styleId="C014161195834D04A5DF28D1FEC5AC95">
    <w:name w:val="C014161195834D04A5DF28D1FEC5AC95"/>
    <w:rsid w:val="00603B3D"/>
  </w:style>
  <w:style w:type="paragraph" w:customStyle="1" w:styleId="B05FD59EBCC940BA99756437E7DE972A">
    <w:name w:val="B05FD59EBCC940BA99756437E7DE972A"/>
    <w:rsid w:val="00603B3D"/>
  </w:style>
  <w:style w:type="paragraph" w:customStyle="1" w:styleId="0574AF5C17A34D88A5BC28C29CC2B73C">
    <w:name w:val="0574AF5C17A34D88A5BC28C29CC2B73C"/>
    <w:rsid w:val="00603B3D"/>
  </w:style>
  <w:style w:type="paragraph" w:customStyle="1" w:styleId="A3FD1C69682E44AEA67FB0367A4B9FFA">
    <w:name w:val="A3FD1C69682E44AEA67FB0367A4B9FFA"/>
    <w:rsid w:val="00603B3D"/>
  </w:style>
  <w:style w:type="paragraph" w:customStyle="1" w:styleId="6A4C71C254C3454797073B8B68155AC2">
    <w:name w:val="6A4C71C254C3454797073B8B68155AC2"/>
    <w:rsid w:val="00603B3D"/>
  </w:style>
  <w:style w:type="paragraph" w:customStyle="1" w:styleId="A222A41AAFCF4F64B6D9B32ABB447F44">
    <w:name w:val="A222A41AAFCF4F64B6D9B32ABB447F44"/>
    <w:rsid w:val="00603B3D"/>
  </w:style>
  <w:style w:type="paragraph" w:customStyle="1" w:styleId="CECD055562F7421C9B1FB87C70E2F801">
    <w:name w:val="CECD055562F7421C9B1FB87C70E2F801"/>
    <w:rsid w:val="00603B3D"/>
  </w:style>
  <w:style w:type="paragraph" w:customStyle="1" w:styleId="9C5C7735175F4C65AA6B61F7B072B657">
    <w:name w:val="9C5C7735175F4C65AA6B61F7B072B657"/>
    <w:rsid w:val="00603B3D"/>
  </w:style>
  <w:style w:type="paragraph" w:customStyle="1" w:styleId="5B7E3C47D93E4CC8B701E2C2FEE8E5AE">
    <w:name w:val="5B7E3C47D93E4CC8B701E2C2FEE8E5AE"/>
    <w:rsid w:val="00603B3D"/>
  </w:style>
  <w:style w:type="paragraph" w:customStyle="1" w:styleId="2F40ED1665B447C2B1E08D363E332228">
    <w:name w:val="2F40ED1665B447C2B1E08D363E332228"/>
    <w:rsid w:val="00603B3D"/>
  </w:style>
  <w:style w:type="paragraph" w:customStyle="1" w:styleId="8243DC5D74F841F6AAC3E9A6C30C9AD6">
    <w:name w:val="8243DC5D74F841F6AAC3E9A6C30C9AD6"/>
    <w:rsid w:val="00603B3D"/>
  </w:style>
  <w:style w:type="paragraph" w:customStyle="1" w:styleId="D3E77B7C3F23445D8A69BE4F9981D395">
    <w:name w:val="D3E77B7C3F23445D8A69BE4F9981D395"/>
    <w:rsid w:val="00603B3D"/>
  </w:style>
  <w:style w:type="paragraph" w:customStyle="1" w:styleId="335E882B8C244E6A8E11827B5B2EAFBC">
    <w:name w:val="335E882B8C244E6A8E11827B5B2EAFBC"/>
    <w:rsid w:val="00603B3D"/>
  </w:style>
  <w:style w:type="paragraph" w:customStyle="1" w:styleId="76B8060ADAF74A2DB4BE153A37EBBD1A">
    <w:name w:val="76B8060ADAF74A2DB4BE153A37EBBD1A"/>
    <w:rsid w:val="00603B3D"/>
  </w:style>
  <w:style w:type="paragraph" w:customStyle="1" w:styleId="4D577BEDF10E41BFAE208587FFAB284A">
    <w:name w:val="4D577BEDF10E41BFAE208587FFAB284A"/>
    <w:rsid w:val="00603B3D"/>
  </w:style>
  <w:style w:type="paragraph" w:customStyle="1" w:styleId="E327AB1CD2CA4FABA59F7894C6022214">
    <w:name w:val="E327AB1CD2CA4FABA59F7894C6022214"/>
    <w:rsid w:val="00603B3D"/>
  </w:style>
  <w:style w:type="paragraph" w:customStyle="1" w:styleId="A6495D70E2594EC18123122D9040EFE8">
    <w:name w:val="A6495D70E2594EC18123122D9040EFE8"/>
    <w:rsid w:val="00603B3D"/>
  </w:style>
  <w:style w:type="paragraph" w:customStyle="1" w:styleId="70097463CA564D598880CEDDA7E34645">
    <w:name w:val="70097463CA564D598880CEDDA7E34645"/>
    <w:rsid w:val="00603B3D"/>
  </w:style>
  <w:style w:type="paragraph" w:customStyle="1" w:styleId="7018CCA201444DDFADB4F7E3F99DAE96">
    <w:name w:val="7018CCA201444DDFADB4F7E3F99DAE96"/>
    <w:rsid w:val="00603B3D"/>
  </w:style>
  <w:style w:type="paragraph" w:customStyle="1" w:styleId="D209FF963DCD453AB9BE910370781FBF">
    <w:name w:val="D209FF963DCD453AB9BE910370781FBF"/>
    <w:rsid w:val="00603B3D"/>
  </w:style>
  <w:style w:type="paragraph" w:customStyle="1" w:styleId="C4879FB9AD3F4E959FBEBEB3D39E944D">
    <w:name w:val="C4879FB9AD3F4E959FBEBEB3D39E944D"/>
    <w:rsid w:val="00603B3D"/>
  </w:style>
  <w:style w:type="paragraph" w:customStyle="1" w:styleId="284A6A4CF4F04AB68D5B6A00DF669EE2">
    <w:name w:val="284A6A4CF4F04AB68D5B6A00DF669EE2"/>
    <w:rsid w:val="00603B3D"/>
  </w:style>
  <w:style w:type="paragraph" w:customStyle="1" w:styleId="C3251A023F394B64816B29E3E332BDFB">
    <w:name w:val="C3251A023F394B64816B29E3E332BDFB"/>
    <w:rsid w:val="00603B3D"/>
  </w:style>
  <w:style w:type="paragraph" w:customStyle="1" w:styleId="302AC04311334D3597451C350243E3DD">
    <w:name w:val="302AC04311334D3597451C350243E3DD"/>
    <w:rsid w:val="00603B3D"/>
  </w:style>
  <w:style w:type="paragraph" w:customStyle="1" w:styleId="279B97EADB954900A974069517B5FDDD">
    <w:name w:val="279B97EADB954900A974069517B5FDDD"/>
    <w:rsid w:val="00603B3D"/>
  </w:style>
  <w:style w:type="paragraph" w:customStyle="1" w:styleId="A3C3B5E783B4442CA2B64664531F25E2">
    <w:name w:val="A3C3B5E783B4442CA2B64664531F25E2"/>
    <w:rsid w:val="00603B3D"/>
  </w:style>
  <w:style w:type="paragraph" w:customStyle="1" w:styleId="4418BB5A5A3C4ED99A570BB7F58F9DD4">
    <w:name w:val="4418BB5A5A3C4ED99A570BB7F58F9DD4"/>
    <w:rsid w:val="00603B3D"/>
  </w:style>
  <w:style w:type="paragraph" w:customStyle="1" w:styleId="CC6334BFD16B4120BFD56913FC3AD2A1">
    <w:name w:val="CC6334BFD16B4120BFD56913FC3AD2A1"/>
    <w:rsid w:val="00603B3D"/>
  </w:style>
  <w:style w:type="paragraph" w:customStyle="1" w:styleId="2FE096DDB83D4F72B28A00D1ECC7570E">
    <w:name w:val="2FE096DDB83D4F72B28A00D1ECC7570E"/>
    <w:rsid w:val="00603B3D"/>
  </w:style>
  <w:style w:type="paragraph" w:customStyle="1" w:styleId="CD3D46076BBC4DF0A0636AD3E70D13BA">
    <w:name w:val="CD3D46076BBC4DF0A0636AD3E70D13BA"/>
    <w:rsid w:val="00603B3D"/>
  </w:style>
  <w:style w:type="paragraph" w:customStyle="1" w:styleId="E70B3240762F45AB9667676563758520">
    <w:name w:val="E70B3240762F45AB9667676563758520"/>
    <w:rsid w:val="00603B3D"/>
  </w:style>
  <w:style w:type="paragraph" w:customStyle="1" w:styleId="627534E5AEFB4954921AE698ADD02670">
    <w:name w:val="627534E5AEFB4954921AE698ADD02670"/>
    <w:rsid w:val="00603B3D"/>
  </w:style>
  <w:style w:type="paragraph" w:customStyle="1" w:styleId="4C7D6F02DBFF48C6A9A6876CB7480454">
    <w:name w:val="4C7D6F02DBFF48C6A9A6876CB7480454"/>
    <w:rsid w:val="00603B3D"/>
  </w:style>
  <w:style w:type="paragraph" w:customStyle="1" w:styleId="4DD2127CD79D4C89A6FE40BA7253105F">
    <w:name w:val="4DD2127CD79D4C89A6FE40BA7253105F"/>
    <w:rsid w:val="00603B3D"/>
  </w:style>
  <w:style w:type="paragraph" w:customStyle="1" w:styleId="692B80DAF1B149A1853E084DC4ECA351">
    <w:name w:val="692B80DAF1B149A1853E084DC4ECA351"/>
    <w:rsid w:val="00603B3D"/>
  </w:style>
  <w:style w:type="paragraph" w:customStyle="1" w:styleId="BDEC4E9B04744364B319EACF820C748D">
    <w:name w:val="BDEC4E9B04744364B319EACF820C748D"/>
    <w:rsid w:val="00603B3D"/>
  </w:style>
  <w:style w:type="paragraph" w:customStyle="1" w:styleId="C579FB3E69084596BBAD09018DBD6CCA">
    <w:name w:val="C579FB3E69084596BBAD09018DBD6CCA"/>
    <w:rsid w:val="00603B3D"/>
  </w:style>
  <w:style w:type="paragraph" w:customStyle="1" w:styleId="467719020F4448DE961D36222C57E141">
    <w:name w:val="467719020F4448DE961D36222C57E141"/>
    <w:rsid w:val="00974BD4"/>
    <w:pPr>
      <w:ind w:left="720"/>
      <w:contextualSpacing/>
    </w:pPr>
    <w:rPr>
      <w:rFonts w:ascii="Arial" w:eastAsiaTheme="minorHAnsi" w:hAnsi="Arial" w:cs="Arial"/>
      <w:lang w:eastAsia="en-US"/>
    </w:rPr>
  </w:style>
  <w:style w:type="paragraph" w:customStyle="1" w:styleId="A5414412F7B34A74BB03972E9DA5F1611">
    <w:name w:val="A5414412F7B34A74BB03972E9DA5F1611"/>
    <w:rsid w:val="00974BD4"/>
    <w:pPr>
      <w:ind w:left="720"/>
      <w:contextualSpacing/>
    </w:pPr>
    <w:rPr>
      <w:rFonts w:ascii="Arial" w:eastAsiaTheme="minorHAnsi" w:hAnsi="Arial" w:cs="Arial"/>
      <w:lang w:eastAsia="en-US"/>
    </w:rPr>
  </w:style>
  <w:style w:type="paragraph" w:customStyle="1" w:styleId="7FC8A116DD9548059A09050B93D596C21">
    <w:name w:val="7FC8A116DD9548059A09050B93D596C21"/>
    <w:rsid w:val="00974BD4"/>
    <w:pPr>
      <w:ind w:left="720"/>
      <w:contextualSpacing/>
    </w:pPr>
    <w:rPr>
      <w:rFonts w:ascii="Arial" w:eastAsiaTheme="minorHAnsi" w:hAnsi="Arial" w:cs="Arial"/>
      <w:lang w:eastAsia="en-US"/>
    </w:rPr>
  </w:style>
  <w:style w:type="paragraph" w:customStyle="1" w:styleId="780F8CC3744E4123AB890E2C806BD1C81">
    <w:name w:val="780F8CC3744E4123AB890E2C806BD1C81"/>
    <w:rsid w:val="00974BD4"/>
    <w:pPr>
      <w:ind w:left="720"/>
      <w:contextualSpacing/>
    </w:pPr>
    <w:rPr>
      <w:rFonts w:ascii="Arial" w:eastAsiaTheme="minorHAnsi" w:hAnsi="Arial" w:cs="Arial"/>
      <w:lang w:eastAsia="en-US"/>
    </w:rPr>
  </w:style>
  <w:style w:type="paragraph" w:customStyle="1" w:styleId="1307BFD191E746C7B601A255256900C91">
    <w:name w:val="1307BFD191E746C7B601A255256900C91"/>
    <w:rsid w:val="00974BD4"/>
    <w:pPr>
      <w:ind w:left="720"/>
      <w:contextualSpacing/>
    </w:pPr>
    <w:rPr>
      <w:rFonts w:ascii="Arial" w:eastAsiaTheme="minorHAnsi" w:hAnsi="Arial" w:cs="Arial"/>
      <w:lang w:eastAsia="en-US"/>
    </w:rPr>
  </w:style>
  <w:style w:type="paragraph" w:customStyle="1" w:styleId="06AED753CA0B41FAA04A6769A458D0E71">
    <w:name w:val="06AED753CA0B41FAA04A6769A458D0E71"/>
    <w:rsid w:val="00974BD4"/>
    <w:pPr>
      <w:ind w:left="720"/>
      <w:contextualSpacing/>
    </w:pPr>
    <w:rPr>
      <w:rFonts w:ascii="Arial" w:eastAsiaTheme="minorHAnsi" w:hAnsi="Arial" w:cs="Arial"/>
      <w:lang w:eastAsia="en-US"/>
    </w:rPr>
  </w:style>
  <w:style w:type="paragraph" w:customStyle="1" w:styleId="0574AF5C17A34D88A5BC28C29CC2B73C1">
    <w:name w:val="0574AF5C17A34D88A5BC28C29CC2B73C1"/>
    <w:rsid w:val="00974BD4"/>
    <w:pPr>
      <w:ind w:left="720"/>
      <w:contextualSpacing/>
    </w:pPr>
    <w:rPr>
      <w:rFonts w:ascii="Arial" w:eastAsiaTheme="minorHAnsi" w:hAnsi="Arial" w:cs="Arial"/>
      <w:lang w:eastAsia="en-US"/>
    </w:rPr>
  </w:style>
  <w:style w:type="paragraph" w:customStyle="1" w:styleId="C014161195834D04A5DF28D1FEC5AC951">
    <w:name w:val="C014161195834D04A5DF28D1FEC5AC951"/>
    <w:rsid w:val="00974BD4"/>
    <w:pPr>
      <w:ind w:left="720"/>
      <w:contextualSpacing/>
    </w:pPr>
    <w:rPr>
      <w:rFonts w:ascii="Arial" w:eastAsiaTheme="minorHAnsi" w:hAnsi="Arial" w:cs="Arial"/>
      <w:lang w:eastAsia="en-US"/>
    </w:rPr>
  </w:style>
  <w:style w:type="paragraph" w:customStyle="1" w:styleId="B05FD59EBCC940BA99756437E7DE972A1">
    <w:name w:val="B05FD59EBCC940BA99756437E7DE972A1"/>
    <w:rsid w:val="00974BD4"/>
    <w:pPr>
      <w:ind w:left="720"/>
      <w:contextualSpacing/>
    </w:pPr>
    <w:rPr>
      <w:rFonts w:ascii="Arial" w:eastAsiaTheme="minorHAnsi" w:hAnsi="Arial" w:cs="Arial"/>
      <w:lang w:eastAsia="en-US"/>
    </w:rPr>
  </w:style>
  <w:style w:type="paragraph" w:customStyle="1" w:styleId="E1BD170C5F874860A257EEFDADCD5EAC1">
    <w:name w:val="E1BD170C5F874860A257EEFDADCD5EAC1"/>
    <w:rsid w:val="00974BD4"/>
    <w:pPr>
      <w:ind w:left="720"/>
      <w:contextualSpacing/>
    </w:pPr>
    <w:rPr>
      <w:rFonts w:ascii="Arial" w:eastAsiaTheme="minorHAnsi" w:hAnsi="Arial" w:cs="Arial"/>
      <w:lang w:eastAsia="en-US"/>
    </w:rPr>
  </w:style>
  <w:style w:type="paragraph" w:customStyle="1" w:styleId="94C38D000D5F4D0D920D14A9B79686AD1">
    <w:name w:val="94C38D000D5F4D0D920D14A9B79686AD1"/>
    <w:rsid w:val="00974BD4"/>
    <w:pPr>
      <w:ind w:left="720"/>
      <w:contextualSpacing/>
    </w:pPr>
    <w:rPr>
      <w:rFonts w:ascii="Arial" w:eastAsiaTheme="minorHAnsi" w:hAnsi="Arial" w:cs="Arial"/>
      <w:lang w:eastAsia="en-US"/>
    </w:rPr>
  </w:style>
  <w:style w:type="paragraph" w:customStyle="1" w:styleId="5AC31773C42A428F9FA943486542487A1">
    <w:name w:val="5AC31773C42A428F9FA943486542487A1"/>
    <w:rsid w:val="00974BD4"/>
    <w:pPr>
      <w:ind w:left="720"/>
      <w:contextualSpacing/>
    </w:pPr>
    <w:rPr>
      <w:rFonts w:ascii="Arial" w:eastAsiaTheme="minorHAnsi" w:hAnsi="Arial" w:cs="Arial"/>
      <w:lang w:eastAsia="en-US"/>
    </w:rPr>
  </w:style>
  <w:style w:type="paragraph" w:customStyle="1" w:styleId="A3FD1C69682E44AEA67FB0367A4B9FFA1">
    <w:name w:val="A3FD1C69682E44AEA67FB0367A4B9FFA1"/>
    <w:rsid w:val="00974BD4"/>
    <w:pPr>
      <w:ind w:left="720"/>
      <w:contextualSpacing/>
    </w:pPr>
    <w:rPr>
      <w:rFonts w:ascii="Arial" w:eastAsiaTheme="minorHAnsi" w:hAnsi="Arial" w:cs="Arial"/>
      <w:lang w:eastAsia="en-US"/>
    </w:rPr>
  </w:style>
  <w:style w:type="paragraph" w:customStyle="1" w:styleId="627534E5AEFB4954921AE698ADD026701">
    <w:name w:val="627534E5AEFB4954921AE698ADD026701"/>
    <w:rsid w:val="00974BD4"/>
    <w:pPr>
      <w:ind w:left="720"/>
      <w:contextualSpacing/>
    </w:pPr>
    <w:rPr>
      <w:rFonts w:ascii="Arial" w:eastAsiaTheme="minorHAnsi" w:hAnsi="Arial" w:cs="Arial"/>
      <w:lang w:eastAsia="en-US"/>
    </w:rPr>
  </w:style>
  <w:style w:type="paragraph" w:customStyle="1" w:styleId="4C7D6F02DBFF48C6A9A6876CB74804541">
    <w:name w:val="4C7D6F02DBFF48C6A9A6876CB74804541"/>
    <w:rsid w:val="00974BD4"/>
    <w:pPr>
      <w:ind w:left="720"/>
      <w:contextualSpacing/>
    </w:pPr>
    <w:rPr>
      <w:rFonts w:ascii="Arial" w:eastAsiaTheme="minorHAnsi" w:hAnsi="Arial" w:cs="Arial"/>
      <w:lang w:eastAsia="en-US"/>
    </w:rPr>
  </w:style>
  <w:style w:type="paragraph" w:customStyle="1" w:styleId="4DD2127CD79D4C89A6FE40BA7253105F1">
    <w:name w:val="4DD2127CD79D4C89A6FE40BA7253105F1"/>
    <w:rsid w:val="00974BD4"/>
    <w:pPr>
      <w:ind w:left="720"/>
      <w:contextualSpacing/>
    </w:pPr>
    <w:rPr>
      <w:rFonts w:ascii="Arial" w:eastAsiaTheme="minorHAnsi" w:hAnsi="Arial" w:cs="Arial"/>
      <w:lang w:eastAsia="en-US"/>
    </w:rPr>
  </w:style>
  <w:style w:type="paragraph" w:customStyle="1" w:styleId="692B80DAF1B149A1853E084DC4ECA3511">
    <w:name w:val="692B80DAF1B149A1853E084DC4ECA3511"/>
    <w:rsid w:val="00974BD4"/>
    <w:pPr>
      <w:ind w:left="720"/>
      <w:contextualSpacing/>
    </w:pPr>
    <w:rPr>
      <w:rFonts w:ascii="Arial" w:eastAsiaTheme="minorHAnsi" w:hAnsi="Arial" w:cs="Arial"/>
      <w:lang w:eastAsia="en-US"/>
    </w:rPr>
  </w:style>
  <w:style w:type="paragraph" w:customStyle="1" w:styleId="BDEC4E9B04744364B319EACF820C748D1">
    <w:name w:val="BDEC4E9B04744364B319EACF820C748D1"/>
    <w:rsid w:val="00974BD4"/>
    <w:pPr>
      <w:ind w:left="720"/>
      <w:contextualSpacing/>
    </w:pPr>
    <w:rPr>
      <w:rFonts w:ascii="Arial" w:eastAsiaTheme="minorHAnsi" w:hAnsi="Arial" w:cs="Arial"/>
      <w:lang w:eastAsia="en-US"/>
    </w:rPr>
  </w:style>
  <w:style w:type="paragraph" w:customStyle="1" w:styleId="6A4C71C254C3454797073B8B68155AC21">
    <w:name w:val="6A4C71C254C3454797073B8B68155AC21"/>
    <w:rsid w:val="00974BD4"/>
    <w:pPr>
      <w:ind w:left="720"/>
      <w:contextualSpacing/>
    </w:pPr>
    <w:rPr>
      <w:rFonts w:ascii="Arial" w:eastAsiaTheme="minorHAnsi" w:hAnsi="Arial" w:cs="Arial"/>
      <w:lang w:eastAsia="en-US"/>
    </w:rPr>
  </w:style>
  <w:style w:type="paragraph" w:customStyle="1" w:styleId="A222A41AAFCF4F64B6D9B32ABB447F441">
    <w:name w:val="A222A41AAFCF4F64B6D9B32ABB447F441"/>
    <w:rsid w:val="00974BD4"/>
    <w:pPr>
      <w:ind w:left="720"/>
      <w:contextualSpacing/>
    </w:pPr>
    <w:rPr>
      <w:rFonts w:ascii="Arial" w:eastAsiaTheme="minorHAnsi" w:hAnsi="Arial" w:cs="Arial"/>
      <w:lang w:eastAsia="en-US"/>
    </w:rPr>
  </w:style>
  <w:style w:type="paragraph" w:customStyle="1" w:styleId="CECD055562F7421C9B1FB87C70E2F8011">
    <w:name w:val="CECD055562F7421C9B1FB87C70E2F8011"/>
    <w:rsid w:val="00974BD4"/>
    <w:pPr>
      <w:ind w:left="720"/>
      <w:contextualSpacing/>
    </w:pPr>
    <w:rPr>
      <w:rFonts w:ascii="Arial" w:eastAsiaTheme="minorHAnsi" w:hAnsi="Arial" w:cs="Arial"/>
      <w:lang w:eastAsia="en-US"/>
    </w:rPr>
  </w:style>
  <w:style w:type="paragraph" w:customStyle="1" w:styleId="9C5C7735175F4C65AA6B61F7B072B6571">
    <w:name w:val="9C5C7735175F4C65AA6B61F7B072B6571"/>
    <w:rsid w:val="00974BD4"/>
    <w:pPr>
      <w:ind w:left="720"/>
      <w:contextualSpacing/>
    </w:pPr>
    <w:rPr>
      <w:rFonts w:ascii="Arial" w:eastAsiaTheme="minorHAnsi" w:hAnsi="Arial" w:cs="Arial"/>
      <w:lang w:eastAsia="en-US"/>
    </w:rPr>
  </w:style>
  <w:style w:type="paragraph" w:customStyle="1" w:styleId="5B7E3C47D93E4CC8B701E2C2FEE8E5AE1">
    <w:name w:val="5B7E3C47D93E4CC8B701E2C2FEE8E5AE1"/>
    <w:rsid w:val="00974BD4"/>
    <w:pPr>
      <w:ind w:left="720"/>
      <w:contextualSpacing/>
    </w:pPr>
    <w:rPr>
      <w:rFonts w:ascii="Arial" w:eastAsiaTheme="minorHAnsi" w:hAnsi="Arial" w:cs="Arial"/>
      <w:lang w:eastAsia="en-US"/>
    </w:rPr>
  </w:style>
  <w:style w:type="paragraph" w:customStyle="1" w:styleId="2F40ED1665B447C2B1E08D363E3322281">
    <w:name w:val="2F40ED1665B447C2B1E08D363E3322281"/>
    <w:rsid w:val="00974BD4"/>
    <w:pPr>
      <w:ind w:left="720"/>
      <w:contextualSpacing/>
    </w:pPr>
    <w:rPr>
      <w:rFonts w:ascii="Arial" w:eastAsiaTheme="minorHAnsi" w:hAnsi="Arial" w:cs="Arial"/>
      <w:lang w:eastAsia="en-US"/>
    </w:rPr>
  </w:style>
  <w:style w:type="paragraph" w:customStyle="1" w:styleId="8243DC5D74F841F6AAC3E9A6C30C9AD61">
    <w:name w:val="8243DC5D74F841F6AAC3E9A6C30C9AD61"/>
    <w:rsid w:val="00974BD4"/>
    <w:pPr>
      <w:ind w:left="720"/>
      <w:contextualSpacing/>
    </w:pPr>
    <w:rPr>
      <w:rFonts w:ascii="Arial" w:eastAsiaTheme="minorHAnsi" w:hAnsi="Arial" w:cs="Arial"/>
      <w:lang w:eastAsia="en-US"/>
    </w:rPr>
  </w:style>
  <w:style w:type="paragraph" w:customStyle="1" w:styleId="D3E77B7C3F23445D8A69BE4F9981D3951">
    <w:name w:val="D3E77B7C3F23445D8A69BE4F9981D3951"/>
    <w:rsid w:val="00974BD4"/>
    <w:pPr>
      <w:ind w:left="720"/>
      <w:contextualSpacing/>
    </w:pPr>
    <w:rPr>
      <w:rFonts w:ascii="Arial" w:eastAsiaTheme="minorHAnsi" w:hAnsi="Arial" w:cs="Arial"/>
      <w:lang w:eastAsia="en-US"/>
    </w:rPr>
  </w:style>
  <w:style w:type="paragraph" w:customStyle="1" w:styleId="335E882B8C244E6A8E11827B5B2EAFBC1">
    <w:name w:val="335E882B8C244E6A8E11827B5B2EAFBC1"/>
    <w:rsid w:val="00974BD4"/>
    <w:pPr>
      <w:ind w:left="720"/>
      <w:contextualSpacing/>
    </w:pPr>
    <w:rPr>
      <w:rFonts w:ascii="Arial" w:eastAsiaTheme="minorHAnsi" w:hAnsi="Arial" w:cs="Arial"/>
      <w:lang w:eastAsia="en-US"/>
    </w:rPr>
  </w:style>
  <w:style w:type="paragraph" w:customStyle="1" w:styleId="76B8060ADAF74A2DB4BE153A37EBBD1A1">
    <w:name w:val="76B8060ADAF74A2DB4BE153A37EBBD1A1"/>
    <w:rsid w:val="00974BD4"/>
    <w:pPr>
      <w:ind w:left="720"/>
      <w:contextualSpacing/>
    </w:pPr>
    <w:rPr>
      <w:rFonts w:ascii="Arial" w:eastAsiaTheme="minorHAnsi" w:hAnsi="Arial" w:cs="Arial"/>
      <w:lang w:eastAsia="en-US"/>
    </w:rPr>
  </w:style>
  <w:style w:type="paragraph" w:customStyle="1" w:styleId="4D577BEDF10E41BFAE208587FFAB284A1">
    <w:name w:val="4D577BEDF10E41BFAE208587FFAB284A1"/>
    <w:rsid w:val="00974BD4"/>
    <w:pPr>
      <w:ind w:left="720"/>
      <w:contextualSpacing/>
    </w:pPr>
    <w:rPr>
      <w:rFonts w:ascii="Arial" w:eastAsiaTheme="minorHAnsi" w:hAnsi="Arial" w:cs="Arial"/>
      <w:lang w:eastAsia="en-US"/>
    </w:rPr>
  </w:style>
  <w:style w:type="paragraph" w:customStyle="1" w:styleId="E327AB1CD2CA4FABA59F7894C60222141">
    <w:name w:val="E327AB1CD2CA4FABA59F7894C60222141"/>
    <w:rsid w:val="00974BD4"/>
    <w:pPr>
      <w:ind w:left="720"/>
      <w:contextualSpacing/>
    </w:pPr>
    <w:rPr>
      <w:rFonts w:ascii="Arial" w:eastAsiaTheme="minorHAnsi" w:hAnsi="Arial" w:cs="Arial"/>
      <w:lang w:eastAsia="en-US"/>
    </w:rPr>
  </w:style>
  <w:style w:type="paragraph" w:customStyle="1" w:styleId="A6495D70E2594EC18123122D9040EFE81">
    <w:name w:val="A6495D70E2594EC18123122D9040EFE81"/>
    <w:rsid w:val="00974BD4"/>
    <w:pPr>
      <w:ind w:left="720"/>
      <w:contextualSpacing/>
    </w:pPr>
    <w:rPr>
      <w:rFonts w:ascii="Arial" w:eastAsiaTheme="minorHAnsi" w:hAnsi="Arial" w:cs="Arial"/>
      <w:lang w:eastAsia="en-US"/>
    </w:rPr>
  </w:style>
  <w:style w:type="paragraph" w:customStyle="1" w:styleId="7018CCA201444DDFADB4F7E3F99DAE961">
    <w:name w:val="7018CCA201444DDFADB4F7E3F99DAE961"/>
    <w:rsid w:val="00974BD4"/>
    <w:pPr>
      <w:ind w:left="720"/>
      <w:contextualSpacing/>
    </w:pPr>
    <w:rPr>
      <w:rFonts w:ascii="Arial" w:eastAsiaTheme="minorHAnsi" w:hAnsi="Arial" w:cs="Arial"/>
      <w:lang w:eastAsia="en-US"/>
    </w:rPr>
  </w:style>
  <w:style w:type="paragraph" w:customStyle="1" w:styleId="D209FF963DCD453AB9BE910370781FBF1">
    <w:name w:val="D209FF963DCD453AB9BE910370781FBF1"/>
    <w:rsid w:val="00974BD4"/>
    <w:pPr>
      <w:ind w:left="720"/>
      <w:contextualSpacing/>
    </w:pPr>
    <w:rPr>
      <w:rFonts w:ascii="Arial" w:eastAsiaTheme="minorHAnsi" w:hAnsi="Arial" w:cs="Arial"/>
      <w:lang w:eastAsia="en-US"/>
    </w:rPr>
  </w:style>
  <w:style w:type="paragraph" w:customStyle="1" w:styleId="A3C3B5E783B4442CA2B64664531F25E21">
    <w:name w:val="A3C3B5E783B4442CA2B64664531F25E21"/>
    <w:rsid w:val="00974BD4"/>
    <w:pPr>
      <w:ind w:left="720"/>
      <w:contextualSpacing/>
    </w:pPr>
    <w:rPr>
      <w:rFonts w:ascii="Arial" w:eastAsiaTheme="minorHAnsi" w:hAnsi="Arial" w:cs="Arial"/>
      <w:lang w:eastAsia="en-US"/>
    </w:rPr>
  </w:style>
  <w:style w:type="paragraph" w:customStyle="1" w:styleId="C4879FB9AD3F4E959FBEBEB3D39E944D1">
    <w:name w:val="C4879FB9AD3F4E959FBEBEB3D39E944D1"/>
    <w:rsid w:val="00974BD4"/>
    <w:pPr>
      <w:ind w:left="720"/>
      <w:contextualSpacing/>
    </w:pPr>
    <w:rPr>
      <w:rFonts w:ascii="Arial" w:eastAsiaTheme="minorHAnsi" w:hAnsi="Arial" w:cs="Arial"/>
      <w:lang w:eastAsia="en-US"/>
    </w:rPr>
  </w:style>
  <w:style w:type="paragraph" w:customStyle="1" w:styleId="E70B3240762F45AB96676765637585201">
    <w:name w:val="E70B3240762F45AB96676765637585201"/>
    <w:rsid w:val="00974BD4"/>
    <w:pPr>
      <w:ind w:left="720"/>
      <w:contextualSpacing/>
    </w:pPr>
    <w:rPr>
      <w:rFonts w:ascii="Arial" w:eastAsiaTheme="minorHAnsi" w:hAnsi="Arial" w:cs="Arial"/>
      <w:lang w:eastAsia="en-US"/>
    </w:rPr>
  </w:style>
  <w:style w:type="paragraph" w:customStyle="1" w:styleId="279B97EADB954900A974069517B5FDDD1">
    <w:name w:val="279B97EADB954900A974069517B5FDDD1"/>
    <w:rsid w:val="00974BD4"/>
    <w:pPr>
      <w:ind w:left="720"/>
      <w:contextualSpacing/>
    </w:pPr>
    <w:rPr>
      <w:rFonts w:ascii="Arial" w:eastAsiaTheme="minorHAnsi" w:hAnsi="Arial" w:cs="Arial"/>
      <w:lang w:eastAsia="en-US"/>
    </w:rPr>
  </w:style>
  <w:style w:type="paragraph" w:customStyle="1" w:styleId="C579FB3E69084596BBAD09018DBD6CCA1">
    <w:name w:val="C579FB3E69084596BBAD09018DBD6CCA1"/>
    <w:rsid w:val="00974BD4"/>
    <w:pPr>
      <w:ind w:left="720"/>
      <w:contextualSpacing/>
    </w:pPr>
    <w:rPr>
      <w:rFonts w:ascii="Arial" w:eastAsiaTheme="minorHAnsi" w:hAnsi="Arial" w:cs="Arial"/>
      <w:lang w:eastAsia="en-US"/>
    </w:rPr>
  </w:style>
  <w:style w:type="paragraph" w:customStyle="1" w:styleId="A10B4D00A4B249A9B1C7218CBA513A9F">
    <w:name w:val="A10B4D00A4B249A9B1C7218CBA513A9F"/>
    <w:rsid w:val="00974BD4"/>
  </w:style>
  <w:style w:type="paragraph" w:customStyle="1" w:styleId="D3ED7D142BB84172AC6EDBD1D876C895">
    <w:name w:val="D3ED7D142BB84172AC6EDBD1D876C895"/>
    <w:rsid w:val="00974BD4"/>
  </w:style>
  <w:style w:type="paragraph" w:customStyle="1" w:styleId="7A28DC9ACE8647DA9381DE56C35F7C62">
    <w:name w:val="7A28DC9ACE8647DA9381DE56C35F7C62"/>
    <w:rsid w:val="00974BD4"/>
  </w:style>
  <w:style w:type="paragraph" w:customStyle="1" w:styleId="BA27CF9A361F460EB1E240CD1CCE6CAB">
    <w:name w:val="BA27CF9A361F460EB1E240CD1CCE6CAB"/>
    <w:rsid w:val="00974BD4"/>
  </w:style>
  <w:style w:type="paragraph" w:customStyle="1" w:styleId="0B49BAB5E60D4042AF1B5A7BAFC1B2F8">
    <w:name w:val="0B49BAB5E60D4042AF1B5A7BAFC1B2F8"/>
    <w:rsid w:val="00974BD4"/>
  </w:style>
  <w:style w:type="paragraph" w:customStyle="1" w:styleId="9B4861390BD540FAABC8EDD4F362E528">
    <w:name w:val="9B4861390BD540FAABC8EDD4F362E528"/>
    <w:rsid w:val="00974BD4"/>
  </w:style>
  <w:style w:type="paragraph" w:customStyle="1" w:styleId="933473A2B4284364B9D8E1639BF880F7">
    <w:name w:val="933473A2B4284364B9D8E1639BF880F7"/>
    <w:rsid w:val="00974BD4"/>
  </w:style>
  <w:style w:type="paragraph" w:customStyle="1" w:styleId="3C59024670244FC5BB44E93D4365963C">
    <w:name w:val="3C59024670244FC5BB44E93D4365963C"/>
    <w:rsid w:val="00974BD4"/>
  </w:style>
  <w:style w:type="paragraph" w:customStyle="1" w:styleId="303E3E124DEE446BA0535F9EBC4AFA31">
    <w:name w:val="303E3E124DEE446BA0535F9EBC4AFA31"/>
    <w:rsid w:val="00974BD4"/>
  </w:style>
  <w:style w:type="paragraph" w:customStyle="1" w:styleId="DE25A500442B421286DCFB362DE52914">
    <w:name w:val="DE25A500442B421286DCFB362DE52914"/>
    <w:rsid w:val="00974BD4"/>
  </w:style>
  <w:style w:type="paragraph" w:customStyle="1" w:styleId="B387BCE521E14E3DB102943BAB708119">
    <w:name w:val="B387BCE521E14E3DB102943BAB708119"/>
    <w:rsid w:val="00974BD4"/>
  </w:style>
  <w:style w:type="paragraph" w:customStyle="1" w:styleId="A56359B8931F4F9B82F79DF23FF0CDBD">
    <w:name w:val="A56359B8931F4F9B82F79DF23FF0CDBD"/>
    <w:rsid w:val="00974BD4"/>
  </w:style>
  <w:style w:type="paragraph" w:customStyle="1" w:styleId="289550CF58DA400F99D312CA88829DFF">
    <w:name w:val="289550CF58DA400F99D312CA88829DFF"/>
    <w:rsid w:val="00974BD4"/>
  </w:style>
  <w:style w:type="paragraph" w:customStyle="1" w:styleId="AF376878BF794DA19DEDC9E7905D0F05">
    <w:name w:val="AF376878BF794DA19DEDC9E7905D0F05"/>
    <w:rsid w:val="00974BD4"/>
  </w:style>
  <w:style w:type="paragraph" w:customStyle="1" w:styleId="D98AA7FEC74042758577D5B5CEB0A68A">
    <w:name w:val="D98AA7FEC74042758577D5B5CEB0A68A"/>
    <w:rsid w:val="00974BD4"/>
  </w:style>
  <w:style w:type="paragraph" w:customStyle="1" w:styleId="79C3ECE8111C4BDCBBCF627E42BCB79B">
    <w:name w:val="79C3ECE8111C4BDCBBCF627E42BCB79B"/>
    <w:rsid w:val="00974BD4"/>
  </w:style>
  <w:style w:type="paragraph" w:customStyle="1" w:styleId="507EB620FF6E437DBCC74843A3087114">
    <w:name w:val="507EB620FF6E437DBCC74843A3087114"/>
    <w:rsid w:val="00974BD4"/>
  </w:style>
  <w:style w:type="paragraph" w:customStyle="1" w:styleId="8AC4A121575B43F2A8B153C5A80A3728">
    <w:name w:val="8AC4A121575B43F2A8B153C5A80A3728"/>
    <w:rsid w:val="00974BD4"/>
  </w:style>
  <w:style w:type="paragraph" w:customStyle="1" w:styleId="7098DB656C064444BAFF090B9B79CECE">
    <w:name w:val="7098DB656C064444BAFF090B9B79CECE"/>
    <w:rsid w:val="00974BD4"/>
  </w:style>
  <w:style w:type="paragraph" w:customStyle="1" w:styleId="CEBAF01B76184FC281FCC73E2AA1CC50">
    <w:name w:val="CEBAF01B76184FC281FCC73E2AA1CC50"/>
    <w:rsid w:val="00974BD4"/>
  </w:style>
  <w:style w:type="paragraph" w:customStyle="1" w:styleId="FF9F7C9B35DA496FB60B45CF7CF96404">
    <w:name w:val="FF9F7C9B35DA496FB60B45CF7CF96404"/>
    <w:rsid w:val="00974BD4"/>
  </w:style>
  <w:style w:type="paragraph" w:customStyle="1" w:styleId="236113C7691248FA87AAC53DAB1B8144">
    <w:name w:val="236113C7691248FA87AAC53DAB1B8144"/>
    <w:rsid w:val="00974BD4"/>
  </w:style>
  <w:style w:type="paragraph" w:customStyle="1" w:styleId="F209B94A393A43E2AE04572F478DF864">
    <w:name w:val="F209B94A393A43E2AE04572F478DF864"/>
    <w:rsid w:val="00974BD4"/>
  </w:style>
  <w:style w:type="paragraph" w:customStyle="1" w:styleId="ED0AEB1CBC134AE5888128BF063C8BB3">
    <w:name w:val="ED0AEB1CBC134AE5888128BF063C8BB3"/>
    <w:rsid w:val="00974BD4"/>
  </w:style>
  <w:style w:type="paragraph" w:customStyle="1" w:styleId="59833E357851450C93A82A997516258B">
    <w:name w:val="59833E357851450C93A82A997516258B"/>
    <w:rsid w:val="00974BD4"/>
  </w:style>
  <w:style w:type="paragraph" w:customStyle="1" w:styleId="BCB0FBDF4E334BC49D58F7E31806D7C5">
    <w:name w:val="BCB0FBDF4E334BC49D58F7E31806D7C5"/>
    <w:rsid w:val="00974BD4"/>
  </w:style>
  <w:style w:type="paragraph" w:customStyle="1" w:styleId="F90D0D9C09FB48E386CE6C6148ADD0EE">
    <w:name w:val="F90D0D9C09FB48E386CE6C6148ADD0EE"/>
    <w:rsid w:val="00974BD4"/>
  </w:style>
  <w:style w:type="paragraph" w:customStyle="1" w:styleId="43094E4D8CA44FB5AF2FA5AF82E6709A">
    <w:name w:val="43094E4D8CA44FB5AF2FA5AF82E6709A"/>
    <w:rsid w:val="00974BD4"/>
  </w:style>
  <w:style w:type="paragraph" w:customStyle="1" w:styleId="6316450C023E4D1EA2244349096FE1FE">
    <w:name w:val="6316450C023E4D1EA2244349096FE1FE"/>
    <w:rsid w:val="00974BD4"/>
  </w:style>
  <w:style w:type="paragraph" w:customStyle="1" w:styleId="01359EC716AF432F85E3D7A9EFBF7FAD">
    <w:name w:val="01359EC716AF432F85E3D7A9EFBF7FAD"/>
    <w:rsid w:val="00974BD4"/>
  </w:style>
  <w:style w:type="paragraph" w:customStyle="1" w:styleId="D0702576D39E4EDD8DF49EA482155D9D">
    <w:name w:val="D0702576D39E4EDD8DF49EA482155D9D"/>
    <w:rsid w:val="00974BD4"/>
  </w:style>
  <w:style w:type="paragraph" w:customStyle="1" w:styleId="467719020F4448DE961D36222C57E1411">
    <w:name w:val="467719020F4448DE961D36222C57E1411"/>
    <w:rsid w:val="00974BD4"/>
    <w:pPr>
      <w:ind w:left="720"/>
      <w:contextualSpacing/>
    </w:pPr>
    <w:rPr>
      <w:rFonts w:ascii="Arial" w:eastAsiaTheme="minorHAnsi" w:hAnsi="Arial" w:cs="Arial"/>
      <w:lang w:eastAsia="en-US"/>
    </w:rPr>
  </w:style>
  <w:style w:type="paragraph" w:customStyle="1" w:styleId="CEBAF01B76184FC281FCC73E2AA1CC501">
    <w:name w:val="CEBAF01B76184FC281FCC73E2AA1CC501"/>
    <w:rsid w:val="00974BD4"/>
    <w:pPr>
      <w:ind w:left="720"/>
      <w:contextualSpacing/>
    </w:pPr>
    <w:rPr>
      <w:rFonts w:ascii="Arial" w:eastAsiaTheme="minorHAnsi" w:hAnsi="Arial" w:cs="Arial"/>
      <w:lang w:eastAsia="en-US"/>
    </w:rPr>
  </w:style>
  <w:style w:type="paragraph" w:customStyle="1" w:styleId="FF9F7C9B35DA496FB60B45CF7CF964041">
    <w:name w:val="FF9F7C9B35DA496FB60B45CF7CF964041"/>
    <w:rsid w:val="00974BD4"/>
    <w:pPr>
      <w:ind w:left="720"/>
      <w:contextualSpacing/>
    </w:pPr>
    <w:rPr>
      <w:rFonts w:ascii="Arial" w:eastAsiaTheme="minorHAnsi" w:hAnsi="Arial" w:cs="Arial"/>
      <w:lang w:eastAsia="en-US"/>
    </w:rPr>
  </w:style>
  <w:style w:type="paragraph" w:customStyle="1" w:styleId="A5414412F7B34A74BB03972E9DA5F1612">
    <w:name w:val="A5414412F7B34A74BB03972E9DA5F1612"/>
    <w:rsid w:val="00974BD4"/>
    <w:pPr>
      <w:ind w:left="720"/>
      <w:contextualSpacing/>
    </w:pPr>
    <w:rPr>
      <w:rFonts w:ascii="Arial" w:eastAsiaTheme="minorHAnsi" w:hAnsi="Arial" w:cs="Arial"/>
      <w:lang w:eastAsia="en-US"/>
    </w:rPr>
  </w:style>
  <w:style w:type="paragraph" w:customStyle="1" w:styleId="7FC8A116DD9548059A09050B93D596C22">
    <w:name w:val="7FC8A116DD9548059A09050B93D596C22"/>
    <w:rsid w:val="00974BD4"/>
    <w:pPr>
      <w:ind w:left="720"/>
      <w:contextualSpacing/>
    </w:pPr>
    <w:rPr>
      <w:rFonts w:ascii="Arial" w:eastAsiaTheme="minorHAnsi" w:hAnsi="Arial" w:cs="Arial"/>
      <w:lang w:eastAsia="en-US"/>
    </w:rPr>
  </w:style>
  <w:style w:type="paragraph" w:customStyle="1" w:styleId="780F8CC3744E4123AB890E2C806BD1C82">
    <w:name w:val="780F8CC3744E4123AB890E2C806BD1C82"/>
    <w:rsid w:val="00974BD4"/>
    <w:pPr>
      <w:ind w:left="720"/>
      <w:contextualSpacing/>
    </w:pPr>
    <w:rPr>
      <w:rFonts w:ascii="Arial" w:eastAsiaTheme="minorHAnsi" w:hAnsi="Arial" w:cs="Arial"/>
      <w:lang w:eastAsia="en-US"/>
    </w:rPr>
  </w:style>
  <w:style w:type="paragraph" w:customStyle="1" w:styleId="1307BFD191E746C7B601A255256900C92">
    <w:name w:val="1307BFD191E746C7B601A255256900C92"/>
    <w:rsid w:val="00974BD4"/>
    <w:pPr>
      <w:ind w:left="720"/>
      <w:contextualSpacing/>
    </w:pPr>
    <w:rPr>
      <w:rFonts w:ascii="Arial" w:eastAsiaTheme="minorHAnsi" w:hAnsi="Arial" w:cs="Arial"/>
      <w:lang w:eastAsia="en-US"/>
    </w:rPr>
  </w:style>
  <w:style w:type="paragraph" w:customStyle="1" w:styleId="06AED753CA0B41FAA04A6769A458D0E72">
    <w:name w:val="06AED753CA0B41FAA04A6769A458D0E72"/>
    <w:rsid w:val="00974BD4"/>
    <w:pPr>
      <w:ind w:left="720"/>
      <w:contextualSpacing/>
    </w:pPr>
    <w:rPr>
      <w:rFonts w:ascii="Arial" w:eastAsiaTheme="minorHAnsi" w:hAnsi="Arial" w:cs="Arial"/>
      <w:lang w:eastAsia="en-US"/>
    </w:rPr>
  </w:style>
  <w:style w:type="paragraph" w:customStyle="1" w:styleId="0574AF5C17A34D88A5BC28C29CC2B73C2">
    <w:name w:val="0574AF5C17A34D88A5BC28C29CC2B73C2"/>
    <w:rsid w:val="00974BD4"/>
    <w:pPr>
      <w:ind w:left="720"/>
      <w:contextualSpacing/>
    </w:pPr>
    <w:rPr>
      <w:rFonts w:ascii="Arial" w:eastAsiaTheme="minorHAnsi" w:hAnsi="Arial" w:cs="Arial"/>
      <w:lang w:eastAsia="en-US"/>
    </w:rPr>
  </w:style>
  <w:style w:type="paragraph" w:customStyle="1" w:styleId="C014161195834D04A5DF28D1FEC5AC952">
    <w:name w:val="C014161195834D04A5DF28D1FEC5AC952"/>
    <w:rsid w:val="00974BD4"/>
    <w:pPr>
      <w:ind w:left="720"/>
      <w:contextualSpacing/>
    </w:pPr>
    <w:rPr>
      <w:rFonts w:ascii="Arial" w:eastAsiaTheme="minorHAnsi" w:hAnsi="Arial" w:cs="Arial"/>
      <w:lang w:eastAsia="en-US"/>
    </w:rPr>
  </w:style>
  <w:style w:type="paragraph" w:customStyle="1" w:styleId="B05FD59EBCC940BA99756437E7DE972A2">
    <w:name w:val="B05FD59EBCC940BA99756437E7DE972A2"/>
    <w:rsid w:val="00974BD4"/>
    <w:pPr>
      <w:ind w:left="720"/>
      <w:contextualSpacing/>
    </w:pPr>
    <w:rPr>
      <w:rFonts w:ascii="Arial" w:eastAsiaTheme="minorHAnsi" w:hAnsi="Arial" w:cs="Arial"/>
      <w:lang w:eastAsia="en-US"/>
    </w:rPr>
  </w:style>
  <w:style w:type="paragraph" w:customStyle="1" w:styleId="E1BD170C5F874860A257EEFDADCD5EAC2">
    <w:name w:val="E1BD170C5F874860A257EEFDADCD5EAC2"/>
    <w:rsid w:val="00974BD4"/>
    <w:pPr>
      <w:ind w:left="720"/>
      <w:contextualSpacing/>
    </w:pPr>
    <w:rPr>
      <w:rFonts w:ascii="Arial" w:eastAsiaTheme="minorHAnsi" w:hAnsi="Arial" w:cs="Arial"/>
      <w:lang w:eastAsia="en-US"/>
    </w:rPr>
  </w:style>
  <w:style w:type="paragraph" w:customStyle="1" w:styleId="94C38D000D5F4D0D920D14A9B79686AD2">
    <w:name w:val="94C38D000D5F4D0D920D14A9B79686AD2"/>
    <w:rsid w:val="00974BD4"/>
    <w:pPr>
      <w:ind w:left="720"/>
      <w:contextualSpacing/>
    </w:pPr>
    <w:rPr>
      <w:rFonts w:ascii="Arial" w:eastAsiaTheme="minorHAnsi" w:hAnsi="Arial" w:cs="Arial"/>
      <w:lang w:eastAsia="en-US"/>
    </w:rPr>
  </w:style>
  <w:style w:type="paragraph" w:customStyle="1" w:styleId="5AC31773C42A428F9FA943486542487A2">
    <w:name w:val="5AC31773C42A428F9FA943486542487A2"/>
    <w:rsid w:val="00974BD4"/>
    <w:pPr>
      <w:ind w:left="720"/>
      <w:contextualSpacing/>
    </w:pPr>
    <w:rPr>
      <w:rFonts w:ascii="Arial" w:eastAsiaTheme="minorHAnsi" w:hAnsi="Arial" w:cs="Arial"/>
      <w:lang w:eastAsia="en-US"/>
    </w:rPr>
  </w:style>
  <w:style w:type="paragraph" w:customStyle="1" w:styleId="A3FD1C69682E44AEA67FB0367A4B9FFA2">
    <w:name w:val="A3FD1C69682E44AEA67FB0367A4B9FFA2"/>
    <w:rsid w:val="00974BD4"/>
    <w:pPr>
      <w:ind w:left="720"/>
      <w:contextualSpacing/>
    </w:pPr>
    <w:rPr>
      <w:rFonts w:ascii="Arial" w:eastAsiaTheme="minorHAnsi" w:hAnsi="Arial" w:cs="Arial"/>
      <w:lang w:eastAsia="en-US"/>
    </w:rPr>
  </w:style>
  <w:style w:type="paragraph" w:customStyle="1" w:styleId="59833E357851450C93A82A997516258B1">
    <w:name w:val="59833E357851450C93A82A997516258B1"/>
    <w:rsid w:val="00974BD4"/>
    <w:pPr>
      <w:ind w:left="720"/>
      <w:contextualSpacing/>
    </w:pPr>
    <w:rPr>
      <w:rFonts w:ascii="Arial" w:eastAsiaTheme="minorHAnsi" w:hAnsi="Arial" w:cs="Arial"/>
      <w:lang w:eastAsia="en-US"/>
    </w:rPr>
  </w:style>
  <w:style w:type="paragraph" w:customStyle="1" w:styleId="BCB0FBDF4E334BC49D58F7E31806D7C51">
    <w:name w:val="BCB0FBDF4E334BC49D58F7E31806D7C51"/>
    <w:rsid w:val="00974BD4"/>
    <w:pPr>
      <w:ind w:left="720"/>
      <w:contextualSpacing/>
    </w:pPr>
    <w:rPr>
      <w:rFonts w:ascii="Arial" w:eastAsiaTheme="minorHAnsi" w:hAnsi="Arial" w:cs="Arial"/>
      <w:lang w:eastAsia="en-US"/>
    </w:rPr>
  </w:style>
  <w:style w:type="paragraph" w:customStyle="1" w:styleId="627534E5AEFB4954921AE698ADD026702">
    <w:name w:val="627534E5AEFB4954921AE698ADD026702"/>
    <w:rsid w:val="00974BD4"/>
    <w:pPr>
      <w:ind w:left="720"/>
      <w:contextualSpacing/>
    </w:pPr>
    <w:rPr>
      <w:rFonts w:ascii="Arial" w:eastAsiaTheme="minorHAnsi" w:hAnsi="Arial" w:cs="Arial"/>
      <w:lang w:eastAsia="en-US"/>
    </w:rPr>
  </w:style>
  <w:style w:type="paragraph" w:customStyle="1" w:styleId="4C7D6F02DBFF48C6A9A6876CB74804542">
    <w:name w:val="4C7D6F02DBFF48C6A9A6876CB74804542"/>
    <w:rsid w:val="00974BD4"/>
    <w:pPr>
      <w:ind w:left="720"/>
      <w:contextualSpacing/>
    </w:pPr>
    <w:rPr>
      <w:rFonts w:ascii="Arial" w:eastAsiaTheme="minorHAnsi" w:hAnsi="Arial" w:cs="Arial"/>
      <w:lang w:eastAsia="en-US"/>
    </w:rPr>
  </w:style>
  <w:style w:type="paragraph" w:customStyle="1" w:styleId="4DD2127CD79D4C89A6FE40BA7253105F2">
    <w:name w:val="4DD2127CD79D4C89A6FE40BA7253105F2"/>
    <w:rsid w:val="00974BD4"/>
    <w:pPr>
      <w:ind w:left="720"/>
      <w:contextualSpacing/>
    </w:pPr>
    <w:rPr>
      <w:rFonts w:ascii="Arial" w:eastAsiaTheme="minorHAnsi" w:hAnsi="Arial" w:cs="Arial"/>
      <w:lang w:eastAsia="en-US"/>
    </w:rPr>
  </w:style>
  <w:style w:type="paragraph" w:customStyle="1" w:styleId="692B80DAF1B149A1853E084DC4ECA3512">
    <w:name w:val="692B80DAF1B149A1853E084DC4ECA3512"/>
    <w:rsid w:val="00974BD4"/>
    <w:pPr>
      <w:ind w:left="720"/>
      <w:contextualSpacing/>
    </w:pPr>
    <w:rPr>
      <w:rFonts w:ascii="Arial" w:eastAsiaTheme="minorHAnsi" w:hAnsi="Arial" w:cs="Arial"/>
      <w:lang w:eastAsia="en-US"/>
    </w:rPr>
  </w:style>
  <w:style w:type="paragraph" w:customStyle="1" w:styleId="BDEC4E9B04744364B319EACF820C748D2">
    <w:name w:val="BDEC4E9B04744364B319EACF820C748D2"/>
    <w:rsid w:val="00974BD4"/>
    <w:pPr>
      <w:ind w:left="720"/>
      <w:contextualSpacing/>
    </w:pPr>
    <w:rPr>
      <w:rFonts w:ascii="Arial" w:eastAsiaTheme="minorHAnsi" w:hAnsi="Arial" w:cs="Arial"/>
      <w:lang w:eastAsia="en-US"/>
    </w:rPr>
  </w:style>
  <w:style w:type="paragraph" w:customStyle="1" w:styleId="F209B94A393A43E2AE04572F478DF8641">
    <w:name w:val="F209B94A393A43E2AE04572F478DF8641"/>
    <w:rsid w:val="00974BD4"/>
    <w:pPr>
      <w:ind w:left="720"/>
      <w:contextualSpacing/>
    </w:pPr>
    <w:rPr>
      <w:rFonts w:ascii="Arial" w:eastAsiaTheme="minorHAnsi" w:hAnsi="Arial" w:cs="Arial"/>
      <w:lang w:eastAsia="en-US"/>
    </w:rPr>
  </w:style>
  <w:style w:type="paragraph" w:customStyle="1" w:styleId="5B7E3C47D93E4CC8B701E2C2FEE8E5AE2">
    <w:name w:val="5B7E3C47D93E4CC8B701E2C2FEE8E5AE2"/>
    <w:rsid w:val="00974BD4"/>
    <w:pPr>
      <w:ind w:left="720"/>
      <w:contextualSpacing/>
    </w:pPr>
    <w:rPr>
      <w:rFonts w:ascii="Arial" w:eastAsiaTheme="minorHAnsi" w:hAnsi="Arial" w:cs="Arial"/>
      <w:lang w:eastAsia="en-US"/>
    </w:rPr>
  </w:style>
  <w:style w:type="paragraph" w:customStyle="1" w:styleId="2F40ED1665B447C2B1E08D363E3322282">
    <w:name w:val="2F40ED1665B447C2B1E08D363E3322282"/>
    <w:rsid w:val="00974BD4"/>
    <w:pPr>
      <w:ind w:left="720"/>
      <w:contextualSpacing/>
    </w:pPr>
    <w:rPr>
      <w:rFonts w:ascii="Arial" w:eastAsiaTheme="minorHAnsi" w:hAnsi="Arial" w:cs="Arial"/>
      <w:lang w:eastAsia="en-US"/>
    </w:rPr>
  </w:style>
  <w:style w:type="paragraph" w:customStyle="1" w:styleId="8243DC5D74F841F6AAC3E9A6C30C9AD62">
    <w:name w:val="8243DC5D74F841F6AAC3E9A6C30C9AD62"/>
    <w:rsid w:val="00974BD4"/>
    <w:pPr>
      <w:ind w:left="720"/>
      <w:contextualSpacing/>
    </w:pPr>
    <w:rPr>
      <w:rFonts w:ascii="Arial" w:eastAsiaTheme="minorHAnsi" w:hAnsi="Arial" w:cs="Arial"/>
      <w:lang w:eastAsia="en-US"/>
    </w:rPr>
  </w:style>
  <w:style w:type="paragraph" w:customStyle="1" w:styleId="D3E77B7C3F23445D8A69BE4F9981D3952">
    <w:name w:val="D3E77B7C3F23445D8A69BE4F9981D3952"/>
    <w:rsid w:val="00974BD4"/>
    <w:pPr>
      <w:ind w:left="720"/>
      <w:contextualSpacing/>
    </w:pPr>
    <w:rPr>
      <w:rFonts w:ascii="Arial" w:eastAsiaTheme="minorHAnsi" w:hAnsi="Arial" w:cs="Arial"/>
      <w:lang w:eastAsia="en-US"/>
    </w:rPr>
  </w:style>
  <w:style w:type="paragraph" w:customStyle="1" w:styleId="335E882B8C244E6A8E11827B5B2EAFBC2">
    <w:name w:val="335E882B8C244E6A8E11827B5B2EAFBC2"/>
    <w:rsid w:val="00974BD4"/>
    <w:pPr>
      <w:ind w:left="720"/>
      <w:contextualSpacing/>
    </w:pPr>
    <w:rPr>
      <w:rFonts w:ascii="Arial" w:eastAsiaTheme="minorHAnsi" w:hAnsi="Arial" w:cs="Arial"/>
      <w:lang w:eastAsia="en-US"/>
    </w:rPr>
  </w:style>
  <w:style w:type="paragraph" w:customStyle="1" w:styleId="76B8060ADAF74A2DB4BE153A37EBBD1A2">
    <w:name w:val="76B8060ADAF74A2DB4BE153A37EBBD1A2"/>
    <w:rsid w:val="00974BD4"/>
    <w:pPr>
      <w:ind w:left="720"/>
      <w:contextualSpacing/>
    </w:pPr>
    <w:rPr>
      <w:rFonts w:ascii="Arial" w:eastAsiaTheme="minorHAnsi" w:hAnsi="Arial" w:cs="Arial"/>
      <w:lang w:eastAsia="en-US"/>
    </w:rPr>
  </w:style>
  <w:style w:type="paragraph" w:customStyle="1" w:styleId="4D577BEDF10E41BFAE208587FFAB284A2">
    <w:name w:val="4D577BEDF10E41BFAE208587FFAB284A2"/>
    <w:rsid w:val="00974BD4"/>
    <w:pPr>
      <w:ind w:left="720"/>
      <w:contextualSpacing/>
    </w:pPr>
    <w:rPr>
      <w:rFonts w:ascii="Arial" w:eastAsiaTheme="minorHAnsi" w:hAnsi="Arial" w:cs="Arial"/>
      <w:lang w:eastAsia="en-US"/>
    </w:rPr>
  </w:style>
  <w:style w:type="paragraph" w:customStyle="1" w:styleId="E327AB1CD2CA4FABA59F7894C60222142">
    <w:name w:val="E327AB1CD2CA4FABA59F7894C60222142"/>
    <w:rsid w:val="00974BD4"/>
    <w:pPr>
      <w:ind w:left="720"/>
      <w:contextualSpacing/>
    </w:pPr>
    <w:rPr>
      <w:rFonts w:ascii="Arial" w:eastAsiaTheme="minorHAnsi" w:hAnsi="Arial" w:cs="Arial"/>
      <w:lang w:eastAsia="en-US"/>
    </w:rPr>
  </w:style>
  <w:style w:type="paragraph" w:customStyle="1" w:styleId="7018CCA201444DDFADB4F7E3F99DAE962">
    <w:name w:val="7018CCA201444DDFADB4F7E3F99DAE962"/>
    <w:rsid w:val="00974BD4"/>
    <w:pPr>
      <w:ind w:left="720"/>
      <w:contextualSpacing/>
    </w:pPr>
    <w:rPr>
      <w:rFonts w:ascii="Arial" w:eastAsiaTheme="minorHAnsi" w:hAnsi="Arial" w:cs="Arial"/>
      <w:lang w:eastAsia="en-US"/>
    </w:rPr>
  </w:style>
  <w:style w:type="paragraph" w:customStyle="1" w:styleId="D209FF963DCD453AB9BE910370781FBF2">
    <w:name w:val="D209FF963DCD453AB9BE910370781FBF2"/>
    <w:rsid w:val="00974BD4"/>
    <w:pPr>
      <w:ind w:left="720"/>
      <w:contextualSpacing/>
    </w:pPr>
    <w:rPr>
      <w:rFonts w:ascii="Arial" w:eastAsiaTheme="minorHAnsi" w:hAnsi="Arial" w:cs="Arial"/>
      <w:lang w:eastAsia="en-US"/>
    </w:rPr>
  </w:style>
  <w:style w:type="paragraph" w:customStyle="1" w:styleId="A3C3B5E783B4442CA2B64664531F25E22">
    <w:name w:val="A3C3B5E783B4442CA2B64664531F25E22"/>
    <w:rsid w:val="00974BD4"/>
    <w:pPr>
      <w:ind w:left="720"/>
      <w:contextualSpacing/>
    </w:pPr>
    <w:rPr>
      <w:rFonts w:ascii="Arial" w:eastAsiaTheme="minorHAnsi" w:hAnsi="Arial" w:cs="Arial"/>
      <w:lang w:eastAsia="en-US"/>
    </w:rPr>
  </w:style>
  <w:style w:type="paragraph" w:customStyle="1" w:styleId="C4879FB9AD3F4E959FBEBEB3D39E944D2">
    <w:name w:val="C4879FB9AD3F4E959FBEBEB3D39E944D2"/>
    <w:rsid w:val="00974BD4"/>
    <w:pPr>
      <w:ind w:left="720"/>
      <w:contextualSpacing/>
    </w:pPr>
    <w:rPr>
      <w:rFonts w:ascii="Arial" w:eastAsiaTheme="minorHAnsi" w:hAnsi="Arial" w:cs="Arial"/>
      <w:lang w:eastAsia="en-US"/>
    </w:rPr>
  </w:style>
  <w:style w:type="paragraph" w:customStyle="1" w:styleId="E70B3240762F45AB96676765637585202">
    <w:name w:val="E70B3240762F45AB96676765637585202"/>
    <w:rsid w:val="00974BD4"/>
    <w:pPr>
      <w:ind w:left="720"/>
      <w:contextualSpacing/>
    </w:pPr>
    <w:rPr>
      <w:rFonts w:ascii="Arial" w:eastAsiaTheme="minorHAnsi" w:hAnsi="Arial" w:cs="Arial"/>
      <w:lang w:eastAsia="en-US"/>
    </w:rPr>
  </w:style>
  <w:style w:type="paragraph" w:customStyle="1" w:styleId="279B97EADB954900A974069517B5FDDD2">
    <w:name w:val="279B97EADB954900A974069517B5FDDD2"/>
    <w:rsid w:val="00974BD4"/>
    <w:pPr>
      <w:ind w:left="720"/>
      <w:contextualSpacing/>
    </w:pPr>
    <w:rPr>
      <w:rFonts w:ascii="Arial" w:eastAsiaTheme="minorHAnsi" w:hAnsi="Arial" w:cs="Arial"/>
      <w:lang w:eastAsia="en-US"/>
    </w:rPr>
  </w:style>
  <w:style w:type="paragraph" w:customStyle="1" w:styleId="DE25A500442B421286DCFB362DE529141">
    <w:name w:val="DE25A500442B421286DCFB362DE529141"/>
    <w:rsid w:val="00974BD4"/>
    <w:pPr>
      <w:ind w:left="720"/>
      <w:contextualSpacing/>
    </w:pPr>
    <w:rPr>
      <w:rFonts w:ascii="Arial" w:eastAsiaTheme="minorHAnsi" w:hAnsi="Arial" w:cs="Arial"/>
      <w:lang w:eastAsia="en-US"/>
    </w:rPr>
  </w:style>
  <w:style w:type="paragraph" w:customStyle="1" w:styleId="933473A2B4284364B9D8E1639BF880F71">
    <w:name w:val="933473A2B4284364B9D8E1639BF880F71"/>
    <w:rsid w:val="00974BD4"/>
    <w:pPr>
      <w:ind w:left="720"/>
      <w:contextualSpacing/>
    </w:pPr>
    <w:rPr>
      <w:rFonts w:ascii="Arial" w:eastAsiaTheme="minorHAnsi" w:hAnsi="Arial" w:cs="Arial"/>
      <w:lang w:eastAsia="en-US"/>
    </w:rPr>
  </w:style>
  <w:style w:type="paragraph" w:customStyle="1" w:styleId="3C59024670244FC5BB44E93D4365963C1">
    <w:name w:val="3C59024670244FC5BB44E93D4365963C1"/>
    <w:rsid w:val="00974BD4"/>
    <w:pPr>
      <w:ind w:left="720"/>
      <w:contextualSpacing/>
    </w:pPr>
    <w:rPr>
      <w:rFonts w:ascii="Arial" w:eastAsiaTheme="minorHAnsi" w:hAnsi="Arial" w:cs="Arial"/>
      <w:lang w:eastAsia="en-US"/>
    </w:rPr>
  </w:style>
  <w:style w:type="paragraph" w:customStyle="1" w:styleId="A10B4D00A4B249A9B1C7218CBA513A9F1">
    <w:name w:val="A10B4D00A4B249A9B1C7218CBA513A9F1"/>
    <w:rsid w:val="00974BD4"/>
    <w:pPr>
      <w:ind w:left="720"/>
      <w:contextualSpacing/>
    </w:pPr>
    <w:rPr>
      <w:rFonts w:ascii="Arial" w:eastAsiaTheme="minorHAnsi" w:hAnsi="Arial" w:cs="Arial"/>
      <w:lang w:eastAsia="en-US"/>
    </w:rPr>
  </w:style>
  <w:style w:type="paragraph" w:customStyle="1" w:styleId="7A28DC9ACE8647DA9381DE56C35F7C621">
    <w:name w:val="7A28DC9ACE8647DA9381DE56C35F7C621"/>
    <w:rsid w:val="00974BD4"/>
    <w:pPr>
      <w:ind w:left="720"/>
      <w:contextualSpacing/>
    </w:pPr>
    <w:rPr>
      <w:rFonts w:ascii="Arial" w:eastAsiaTheme="minorHAnsi" w:hAnsi="Arial" w:cs="Arial"/>
      <w:lang w:eastAsia="en-US"/>
    </w:rPr>
  </w:style>
  <w:style w:type="paragraph" w:customStyle="1" w:styleId="BA27CF9A361F460EB1E240CD1CCE6CAB1">
    <w:name w:val="BA27CF9A361F460EB1E240CD1CCE6CAB1"/>
    <w:rsid w:val="00974BD4"/>
    <w:pPr>
      <w:ind w:left="720"/>
      <w:contextualSpacing/>
    </w:pPr>
    <w:rPr>
      <w:rFonts w:ascii="Arial" w:eastAsiaTheme="minorHAnsi" w:hAnsi="Arial" w:cs="Arial"/>
      <w:lang w:eastAsia="en-US"/>
    </w:rPr>
  </w:style>
  <w:style w:type="paragraph" w:customStyle="1" w:styleId="C579FB3E69084596BBAD09018DBD6CCA2">
    <w:name w:val="C579FB3E69084596BBAD09018DBD6CCA2"/>
    <w:rsid w:val="00974BD4"/>
    <w:pPr>
      <w:ind w:left="720"/>
      <w:contextualSpacing/>
    </w:pPr>
    <w:rPr>
      <w:rFonts w:ascii="Arial" w:eastAsiaTheme="minorHAnsi" w:hAnsi="Arial" w:cs="Arial"/>
      <w:lang w:eastAsia="en-US"/>
    </w:rPr>
  </w:style>
  <w:style w:type="paragraph" w:customStyle="1" w:styleId="289550CF58DA400F99D312CA88829DFF1">
    <w:name w:val="289550CF58DA400F99D312CA88829DFF1"/>
    <w:rsid w:val="00974BD4"/>
    <w:pPr>
      <w:ind w:left="720"/>
      <w:contextualSpacing/>
    </w:pPr>
    <w:rPr>
      <w:rFonts w:ascii="Arial" w:eastAsiaTheme="minorHAnsi" w:hAnsi="Arial" w:cs="Arial"/>
      <w:lang w:eastAsia="en-US"/>
    </w:rPr>
  </w:style>
  <w:style w:type="paragraph" w:customStyle="1" w:styleId="7809861280B3494BA96B833782A99D1B">
    <w:name w:val="7809861280B3494BA96B833782A99D1B"/>
    <w:rsid w:val="00974BD4"/>
  </w:style>
  <w:style w:type="paragraph" w:customStyle="1" w:styleId="68106C21C28B4FAB90375F0331989EFA">
    <w:name w:val="68106C21C28B4FAB90375F0331989EFA"/>
    <w:rsid w:val="00974BD4"/>
  </w:style>
  <w:style w:type="paragraph" w:customStyle="1" w:styleId="EB911CAD348D42178027F0C65F8D0422">
    <w:name w:val="EB911CAD348D42178027F0C65F8D0422"/>
    <w:rsid w:val="00974BD4"/>
  </w:style>
  <w:style w:type="paragraph" w:customStyle="1" w:styleId="E9735A38AE8246CA86AFB2DA5A16502B">
    <w:name w:val="E9735A38AE8246CA86AFB2DA5A16502B"/>
    <w:rsid w:val="00974BD4"/>
  </w:style>
  <w:style w:type="paragraph" w:customStyle="1" w:styleId="6C160C6CC5E445BEA24943A1D6140700">
    <w:name w:val="6C160C6CC5E445BEA24943A1D6140700"/>
    <w:rsid w:val="00974BD4"/>
  </w:style>
  <w:style w:type="paragraph" w:customStyle="1" w:styleId="4859B2F446F044A99DB319AB796F2EF6">
    <w:name w:val="4859B2F446F044A99DB319AB796F2EF6"/>
    <w:rsid w:val="00974BD4"/>
  </w:style>
  <w:style w:type="paragraph" w:customStyle="1" w:styleId="0CD5516D1500425F88D1DD48892A3F72">
    <w:name w:val="0CD5516D1500425F88D1DD48892A3F72"/>
    <w:rsid w:val="00974BD4"/>
  </w:style>
  <w:style w:type="paragraph" w:customStyle="1" w:styleId="188D3D3684BD4EA6A2F2B688AD92A103">
    <w:name w:val="188D3D3684BD4EA6A2F2B688AD92A103"/>
    <w:rsid w:val="00974BD4"/>
  </w:style>
  <w:style w:type="paragraph" w:customStyle="1" w:styleId="3BF219F0B17C4275BF1ACCDC4B97C0D8">
    <w:name w:val="3BF219F0B17C4275BF1ACCDC4B97C0D8"/>
    <w:rsid w:val="00974BD4"/>
  </w:style>
  <w:style w:type="paragraph" w:customStyle="1" w:styleId="0F1112723CAC49ADBDAF0530C17AA117">
    <w:name w:val="0F1112723CAC49ADBDAF0530C17AA117"/>
    <w:rsid w:val="00974BD4"/>
  </w:style>
  <w:style w:type="paragraph" w:customStyle="1" w:styleId="3DFE20B0BF0E4C02A24B43639E58AE1D">
    <w:name w:val="3DFE20B0BF0E4C02A24B43639E58AE1D"/>
    <w:rsid w:val="00974BD4"/>
  </w:style>
  <w:style w:type="paragraph" w:customStyle="1" w:styleId="5D2C5853FE3A4EEEA672BCF1E7CAA58A">
    <w:name w:val="5D2C5853FE3A4EEEA672BCF1E7CAA58A"/>
    <w:rsid w:val="00974BD4"/>
  </w:style>
  <w:style w:type="paragraph" w:customStyle="1" w:styleId="8A6779AFA34B44829877AAC44283933B">
    <w:name w:val="8A6779AFA34B44829877AAC44283933B"/>
    <w:rsid w:val="00974BD4"/>
  </w:style>
  <w:style w:type="paragraph" w:customStyle="1" w:styleId="9293341B40974CB89FB3D7684B4802DD">
    <w:name w:val="9293341B40974CB89FB3D7684B4802DD"/>
    <w:rsid w:val="00974BD4"/>
  </w:style>
  <w:style w:type="paragraph" w:customStyle="1" w:styleId="9B62959771904F47B287EE87F48305B8">
    <w:name w:val="9B62959771904F47B287EE87F48305B8"/>
    <w:rsid w:val="00974BD4"/>
  </w:style>
  <w:style w:type="paragraph" w:customStyle="1" w:styleId="F8E2A76AB7CE4BD1946BE69CD7599974">
    <w:name w:val="F8E2A76AB7CE4BD1946BE69CD7599974"/>
    <w:rsid w:val="00974BD4"/>
  </w:style>
  <w:style w:type="paragraph" w:customStyle="1" w:styleId="DD966323A1284A89966000677F58CA8D">
    <w:name w:val="DD966323A1284A89966000677F58CA8D"/>
    <w:rsid w:val="00974BD4"/>
  </w:style>
  <w:style w:type="paragraph" w:customStyle="1" w:styleId="356C76B26AE54055BC42721A0CFF52C4">
    <w:name w:val="356C76B26AE54055BC42721A0CFF52C4"/>
    <w:rsid w:val="00974BD4"/>
  </w:style>
  <w:style w:type="paragraph" w:customStyle="1" w:styleId="230CCA1B97FC4A81BCC3249FC3150BCC">
    <w:name w:val="230CCA1B97FC4A81BCC3249FC3150BCC"/>
    <w:rsid w:val="00974BD4"/>
  </w:style>
  <w:style w:type="paragraph" w:customStyle="1" w:styleId="F96360452916484381CD7971FE9F4D37">
    <w:name w:val="F96360452916484381CD7971FE9F4D37"/>
    <w:rsid w:val="00974BD4"/>
  </w:style>
  <w:style w:type="paragraph" w:customStyle="1" w:styleId="52FCA55EA2AA40988F9422418859081C">
    <w:name w:val="52FCA55EA2AA40988F9422418859081C"/>
    <w:rsid w:val="00974BD4"/>
  </w:style>
  <w:style w:type="paragraph" w:customStyle="1" w:styleId="64DCE5719D884CD38B1671E8B83DED44">
    <w:name w:val="64DCE5719D884CD38B1671E8B83DED44"/>
    <w:rsid w:val="00974BD4"/>
  </w:style>
  <w:style w:type="paragraph" w:customStyle="1" w:styleId="7B1AD38BF5FD46DBBAEA33D62E0AA53D">
    <w:name w:val="7B1AD38BF5FD46DBBAEA33D62E0AA53D"/>
    <w:rsid w:val="00974BD4"/>
  </w:style>
  <w:style w:type="paragraph" w:customStyle="1" w:styleId="3FB5CBFC3C014DE48C1E78E392E3AD3A">
    <w:name w:val="3FB5CBFC3C014DE48C1E78E392E3AD3A"/>
    <w:rsid w:val="00974BD4"/>
  </w:style>
  <w:style w:type="paragraph" w:customStyle="1" w:styleId="E0BF8D27622C4350B45CF255670609D1">
    <w:name w:val="E0BF8D27622C4350B45CF255670609D1"/>
    <w:rsid w:val="00974BD4"/>
  </w:style>
  <w:style w:type="paragraph" w:customStyle="1" w:styleId="90F46E08907B446D9139F8A8944BC73F">
    <w:name w:val="90F46E08907B446D9139F8A8944BC73F"/>
    <w:rsid w:val="00974BD4"/>
  </w:style>
  <w:style w:type="paragraph" w:customStyle="1" w:styleId="CFCE3AA94B9043E78F68688604B876E5">
    <w:name w:val="CFCE3AA94B9043E78F68688604B876E5"/>
    <w:rsid w:val="00974BD4"/>
  </w:style>
  <w:style w:type="paragraph" w:customStyle="1" w:styleId="538B1771CDBF46E9AED30D00A191E7E5">
    <w:name w:val="538B1771CDBF46E9AED30D00A191E7E5"/>
    <w:rsid w:val="00974BD4"/>
  </w:style>
  <w:style w:type="paragraph" w:customStyle="1" w:styleId="BC809E60DEE14F2787CAB28DBFEE0513">
    <w:name w:val="BC809E60DEE14F2787CAB28DBFEE0513"/>
    <w:rsid w:val="00974BD4"/>
  </w:style>
  <w:style w:type="paragraph" w:customStyle="1" w:styleId="08AC19E55D94470D9E1E852786735BA2">
    <w:name w:val="08AC19E55D94470D9E1E852786735BA2"/>
    <w:rsid w:val="00974BD4"/>
  </w:style>
  <w:style w:type="paragraph" w:customStyle="1" w:styleId="D1A3E7C2562A48D9A42F4DDE54A9DCCB">
    <w:name w:val="D1A3E7C2562A48D9A42F4DDE54A9DCCB"/>
    <w:rsid w:val="00974BD4"/>
  </w:style>
  <w:style w:type="paragraph" w:customStyle="1" w:styleId="F78230DFFD484F8E9234B366E7F3B9DD">
    <w:name w:val="F78230DFFD484F8E9234B366E7F3B9DD"/>
    <w:rsid w:val="00974BD4"/>
  </w:style>
  <w:style w:type="paragraph" w:customStyle="1" w:styleId="6F9298FFD8704745B636BE22C9F76E6B">
    <w:name w:val="6F9298FFD8704745B636BE22C9F76E6B"/>
    <w:rsid w:val="00974BD4"/>
  </w:style>
  <w:style w:type="paragraph" w:customStyle="1" w:styleId="B61DC3B7F0FC4CBCB7110C4090EDB17B">
    <w:name w:val="B61DC3B7F0FC4CBCB7110C4090EDB17B"/>
    <w:rsid w:val="00974BD4"/>
  </w:style>
  <w:style w:type="paragraph" w:customStyle="1" w:styleId="573DDE1011724F5FA7A709D6470CD151">
    <w:name w:val="573DDE1011724F5FA7A709D6470CD151"/>
    <w:rsid w:val="00974BD4"/>
  </w:style>
  <w:style w:type="paragraph" w:customStyle="1" w:styleId="ED5EA69CAA9141DA9636E4B9AF3A5B53">
    <w:name w:val="ED5EA69CAA9141DA9636E4B9AF3A5B53"/>
    <w:rsid w:val="00974BD4"/>
  </w:style>
  <w:style w:type="paragraph" w:customStyle="1" w:styleId="6D20B0620F7E450D9C0CE97BF7DD2096">
    <w:name w:val="6D20B0620F7E450D9C0CE97BF7DD2096"/>
    <w:rsid w:val="00974BD4"/>
  </w:style>
  <w:style w:type="paragraph" w:customStyle="1" w:styleId="543BA1E7A23B4051B4F0FC237B6D8FCF">
    <w:name w:val="543BA1E7A23B4051B4F0FC237B6D8FCF"/>
    <w:rsid w:val="00974BD4"/>
  </w:style>
  <w:style w:type="paragraph" w:customStyle="1" w:styleId="B47DC0E08A2D4DAF90D14FFBFCE7972D">
    <w:name w:val="B47DC0E08A2D4DAF90D14FFBFCE7972D"/>
    <w:rsid w:val="00974BD4"/>
  </w:style>
  <w:style w:type="paragraph" w:customStyle="1" w:styleId="EF41797AF2104883A323D5990D52C534">
    <w:name w:val="EF41797AF2104883A323D5990D52C534"/>
    <w:rsid w:val="00974BD4"/>
  </w:style>
  <w:style w:type="paragraph" w:customStyle="1" w:styleId="BEF0412C9FF6421AB9EBE76C6CACAA65">
    <w:name w:val="BEF0412C9FF6421AB9EBE76C6CACAA65"/>
    <w:rsid w:val="00974BD4"/>
  </w:style>
  <w:style w:type="paragraph" w:customStyle="1" w:styleId="4934FA1C5590446FB4DACEB6D818AF75">
    <w:name w:val="4934FA1C5590446FB4DACEB6D818AF75"/>
    <w:rsid w:val="00974BD4"/>
  </w:style>
  <w:style w:type="paragraph" w:customStyle="1" w:styleId="91ADAEF0A1734AF3817B40A9E597028B">
    <w:name w:val="91ADAEF0A1734AF3817B40A9E597028B"/>
    <w:rsid w:val="00974BD4"/>
  </w:style>
  <w:style w:type="paragraph" w:customStyle="1" w:styleId="89DC5F85AC494FA985153D2973251FC6">
    <w:name w:val="89DC5F85AC494FA985153D2973251FC6"/>
    <w:rsid w:val="00974BD4"/>
  </w:style>
  <w:style w:type="paragraph" w:customStyle="1" w:styleId="12C27672E30A4BA4A1AEFBA02A1D3486">
    <w:name w:val="12C27672E30A4BA4A1AEFBA02A1D3486"/>
    <w:rsid w:val="00974BD4"/>
  </w:style>
  <w:style w:type="paragraph" w:customStyle="1" w:styleId="1BC2D77C68724AD4B086059DC9E25A0D">
    <w:name w:val="1BC2D77C68724AD4B086059DC9E25A0D"/>
    <w:rsid w:val="00974BD4"/>
  </w:style>
  <w:style w:type="paragraph" w:customStyle="1" w:styleId="4091CF289C204933969C36E33B9F19D6">
    <w:name w:val="4091CF289C204933969C36E33B9F19D6"/>
    <w:rsid w:val="00974BD4"/>
  </w:style>
  <w:style w:type="paragraph" w:customStyle="1" w:styleId="B40FFF9BABB74C469439C9B7C8051E7A">
    <w:name w:val="B40FFF9BABB74C469439C9B7C8051E7A"/>
    <w:rsid w:val="00974BD4"/>
  </w:style>
  <w:style w:type="paragraph" w:customStyle="1" w:styleId="91473800778D4089B8AF8C5B7B882894">
    <w:name w:val="91473800778D4089B8AF8C5B7B882894"/>
    <w:rsid w:val="00974BD4"/>
  </w:style>
  <w:style w:type="paragraph" w:customStyle="1" w:styleId="D51B226ECA604D9F897B960A1A7DDCD5">
    <w:name w:val="D51B226ECA604D9F897B960A1A7DDCD5"/>
    <w:rsid w:val="00974BD4"/>
  </w:style>
  <w:style w:type="paragraph" w:customStyle="1" w:styleId="A74EFA1BB73E488FA418039F77181A8C">
    <w:name w:val="A74EFA1BB73E488FA418039F77181A8C"/>
    <w:rsid w:val="00974BD4"/>
  </w:style>
  <w:style w:type="paragraph" w:customStyle="1" w:styleId="3CE098B6D0CE46F89C5497A02030F778">
    <w:name w:val="3CE098B6D0CE46F89C5497A02030F778"/>
    <w:rsid w:val="00974BD4"/>
  </w:style>
  <w:style w:type="paragraph" w:customStyle="1" w:styleId="A7F23C12B3F646C6BF552FD4030DE4AE">
    <w:name w:val="A7F23C12B3F646C6BF552FD4030DE4AE"/>
    <w:rsid w:val="00974BD4"/>
  </w:style>
  <w:style w:type="paragraph" w:customStyle="1" w:styleId="0125DAF5E2EF40D4BABBF206AD997328">
    <w:name w:val="0125DAF5E2EF40D4BABBF206AD997328"/>
    <w:rsid w:val="00974BD4"/>
  </w:style>
  <w:style w:type="paragraph" w:customStyle="1" w:styleId="46091804C44C4C10B6DE3F5B34E219C0">
    <w:name w:val="46091804C44C4C10B6DE3F5B34E219C0"/>
    <w:rsid w:val="00974BD4"/>
  </w:style>
  <w:style w:type="paragraph" w:customStyle="1" w:styleId="1317EEB8A7E64E58A9CAEE2F9AA0DDE3">
    <w:name w:val="1317EEB8A7E64E58A9CAEE2F9AA0DDE3"/>
    <w:rsid w:val="00974BD4"/>
  </w:style>
  <w:style w:type="paragraph" w:customStyle="1" w:styleId="78F7D8C9529946048ED66973E32FE9F1">
    <w:name w:val="78F7D8C9529946048ED66973E32FE9F1"/>
    <w:rsid w:val="00974BD4"/>
  </w:style>
  <w:style w:type="paragraph" w:customStyle="1" w:styleId="E99F24D132934C29A46E9148FBF23EF0">
    <w:name w:val="E99F24D132934C29A46E9148FBF23EF0"/>
    <w:rsid w:val="00974BD4"/>
  </w:style>
  <w:style w:type="paragraph" w:customStyle="1" w:styleId="1F20A7F7B955418BA22BEC4CDE6FEE23">
    <w:name w:val="1F20A7F7B955418BA22BEC4CDE6FEE23"/>
    <w:rsid w:val="00974BD4"/>
  </w:style>
  <w:style w:type="paragraph" w:customStyle="1" w:styleId="062D7E9B1E614DE9813D072AAA680F9E">
    <w:name w:val="062D7E9B1E614DE9813D072AAA680F9E"/>
    <w:rsid w:val="00974BD4"/>
  </w:style>
  <w:style w:type="paragraph" w:customStyle="1" w:styleId="4AE185DA19084BC8ADE91063B5FE09A3">
    <w:name w:val="4AE185DA19084BC8ADE91063B5FE09A3"/>
    <w:rsid w:val="00974BD4"/>
  </w:style>
  <w:style w:type="paragraph" w:customStyle="1" w:styleId="03868D88D831403FB39F4FBAEFD6A1E9">
    <w:name w:val="03868D88D831403FB39F4FBAEFD6A1E9"/>
    <w:rsid w:val="00974BD4"/>
  </w:style>
  <w:style w:type="paragraph" w:customStyle="1" w:styleId="85F0536A218C47028B4FBD303CC77078">
    <w:name w:val="85F0536A218C47028B4FBD303CC77078"/>
    <w:rsid w:val="00974BD4"/>
  </w:style>
  <w:style w:type="paragraph" w:customStyle="1" w:styleId="190FF53731E74163B5505A921A62AEC7">
    <w:name w:val="190FF53731E74163B5505A921A62AEC7"/>
    <w:rsid w:val="00974BD4"/>
  </w:style>
  <w:style w:type="paragraph" w:customStyle="1" w:styleId="687BC067B4CF40BBAAC2F42880667D7A">
    <w:name w:val="687BC067B4CF40BBAAC2F42880667D7A"/>
    <w:rsid w:val="00974BD4"/>
  </w:style>
  <w:style w:type="paragraph" w:customStyle="1" w:styleId="C977DC5A4D9E404C9B779E9C4FB6F73F">
    <w:name w:val="C977DC5A4D9E404C9B779E9C4FB6F73F"/>
    <w:rsid w:val="00974BD4"/>
  </w:style>
  <w:style w:type="paragraph" w:customStyle="1" w:styleId="9EB5CFBA59F04A88A803E6398B954808">
    <w:name w:val="9EB5CFBA59F04A88A803E6398B954808"/>
    <w:rsid w:val="00974BD4"/>
  </w:style>
  <w:style w:type="paragraph" w:customStyle="1" w:styleId="518F273169B44D1388E965B379CBF088">
    <w:name w:val="518F273169B44D1388E965B379CBF088"/>
    <w:rsid w:val="00974BD4"/>
  </w:style>
  <w:style w:type="paragraph" w:customStyle="1" w:styleId="812CFFCBE8144D7FA8E92076F5720B5F">
    <w:name w:val="812CFFCBE8144D7FA8E92076F5720B5F"/>
    <w:rsid w:val="00974BD4"/>
  </w:style>
  <w:style w:type="paragraph" w:customStyle="1" w:styleId="2094E1061A444E22B625B8B477596F72">
    <w:name w:val="2094E1061A444E22B625B8B477596F72"/>
    <w:rsid w:val="00974BD4"/>
  </w:style>
  <w:style w:type="paragraph" w:customStyle="1" w:styleId="A89021F9A51042E08335814B1AFA3565">
    <w:name w:val="A89021F9A51042E08335814B1AFA3565"/>
    <w:rsid w:val="00974BD4"/>
  </w:style>
  <w:style w:type="paragraph" w:customStyle="1" w:styleId="B3E493DEE69D40EA89AAA43617AA4465">
    <w:name w:val="B3E493DEE69D40EA89AAA43617AA4465"/>
    <w:rsid w:val="00974BD4"/>
  </w:style>
  <w:style w:type="paragraph" w:customStyle="1" w:styleId="9A66D22B33494C4B9FE9860FA06B86A4">
    <w:name w:val="9A66D22B33494C4B9FE9860FA06B86A4"/>
    <w:rsid w:val="00974BD4"/>
  </w:style>
  <w:style w:type="paragraph" w:customStyle="1" w:styleId="610CFFED3F564B2EA8F6F7441FE3305E">
    <w:name w:val="610CFFED3F564B2EA8F6F7441FE3305E"/>
    <w:rsid w:val="00974BD4"/>
  </w:style>
  <w:style w:type="paragraph" w:customStyle="1" w:styleId="2BD54F05E28645F9BB889E4E0FB1BAFF">
    <w:name w:val="2BD54F05E28645F9BB889E4E0FB1BAFF"/>
    <w:rsid w:val="00974BD4"/>
  </w:style>
  <w:style w:type="paragraph" w:customStyle="1" w:styleId="DB4C912D3E994090B5650E3500907927">
    <w:name w:val="DB4C912D3E994090B5650E3500907927"/>
    <w:rsid w:val="00974BD4"/>
  </w:style>
  <w:style w:type="paragraph" w:customStyle="1" w:styleId="1818F4E7723F4C52AEFE26710795235B">
    <w:name w:val="1818F4E7723F4C52AEFE26710795235B"/>
    <w:rsid w:val="00974BD4"/>
  </w:style>
  <w:style w:type="paragraph" w:customStyle="1" w:styleId="AEE0E2B86C6D485AA5C23E3F48CB6644">
    <w:name w:val="AEE0E2B86C6D485AA5C23E3F48CB6644"/>
    <w:rsid w:val="00974BD4"/>
  </w:style>
  <w:style w:type="paragraph" w:customStyle="1" w:styleId="DA8AAAF347604CC386DEDBBB74B09435">
    <w:name w:val="DA8AAAF347604CC386DEDBBB74B09435"/>
    <w:rsid w:val="00974BD4"/>
  </w:style>
  <w:style w:type="paragraph" w:customStyle="1" w:styleId="3889D5CFD5E942278DE8A70923F0A620">
    <w:name w:val="3889D5CFD5E942278DE8A70923F0A620"/>
    <w:rsid w:val="00974BD4"/>
  </w:style>
  <w:style w:type="paragraph" w:customStyle="1" w:styleId="9CE45DDE6D4B4DA5811B6FA6F46C6C3A">
    <w:name w:val="9CE45DDE6D4B4DA5811B6FA6F46C6C3A"/>
    <w:rsid w:val="00974BD4"/>
  </w:style>
  <w:style w:type="paragraph" w:customStyle="1" w:styleId="467719020F4448DE961D36222C57E1412">
    <w:name w:val="467719020F4448DE961D36222C57E1412"/>
    <w:rsid w:val="00974BD4"/>
    <w:pPr>
      <w:ind w:left="720"/>
      <w:contextualSpacing/>
    </w:pPr>
    <w:rPr>
      <w:rFonts w:ascii="Arial" w:eastAsiaTheme="minorHAnsi" w:hAnsi="Arial" w:cs="Arial"/>
      <w:lang w:eastAsia="en-US"/>
    </w:rPr>
  </w:style>
  <w:style w:type="paragraph" w:customStyle="1" w:styleId="CEBAF01B76184FC281FCC73E2AA1CC502">
    <w:name w:val="CEBAF01B76184FC281FCC73E2AA1CC502"/>
    <w:rsid w:val="00974BD4"/>
    <w:pPr>
      <w:ind w:left="720"/>
      <w:contextualSpacing/>
    </w:pPr>
    <w:rPr>
      <w:rFonts w:ascii="Arial" w:eastAsiaTheme="minorHAnsi" w:hAnsi="Arial" w:cs="Arial"/>
      <w:lang w:eastAsia="en-US"/>
    </w:rPr>
  </w:style>
  <w:style w:type="paragraph" w:customStyle="1" w:styleId="FF9F7C9B35DA496FB60B45CF7CF964042">
    <w:name w:val="FF9F7C9B35DA496FB60B45CF7CF964042"/>
    <w:rsid w:val="00974BD4"/>
    <w:pPr>
      <w:ind w:left="720"/>
      <w:contextualSpacing/>
    </w:pPr>
    <w:rPr>
      <w:rFonts w:ascii="Arial" w:eastAsiaTheme="minorHAnsi" w:hAnsi="Arial" w:cs="Arial"/>
      <w:lang w:eastAsia="en-US"/>
    </w:rPr>
  </w:style>
  <w:style w:type="paragraph" w:customStyle="1" w:styleId="06AED753CA0B41FAA04A6769A458D0E73">
    <w:name w:val="06AED753CA0B41FAA04A6769A458D0E73"/>
    <w:rsid w:val="00974BD4"/>
    <w:pPr>
      <w:ind w:left="720"/>
      <w:contextualSpacing/>
    </w:pPr>
    <w:rPr>
      <w:rFonts w:ascii="Arial" w:eastAsiaTheme="minorHAnsi" w:hAnsi="Arial" w:cs="Arial"/>
      <w:lang w:eastAsia="en-US"/>
    </w:rPr>
  </w:style>
  <w:style w:type="paragraph" w:customStyle="1" w:styleId="0574AF5C17A34D88A5BC28C29CC2B73C3">
    <w:name w:val="0574AF5C17A34D88A5BC28C29CC2B73C3"/>
    <w:rsid w:val="00974BD4"/>
    <w:pPr>
      <w:ind w:left="720"/>
      <w:contextualSpacing/>
    </w:pPr>
    <w:rPr>
      <w:rFonts w:ascii="Arial" w:eastAsiaTheme="minorHAnsi" w:hAnsi="Arial" w:cs="Arial"/>
      <w:lang w:eastAsia="en-US"/>
    </w:rPr>
  </w:style>
  <w:style w:type="paragraph" w:customStyle="1" w:styleId="C014161195834D04A5DF28D1FEC5AC953">
    <w:name w:val="C014161195834D04A5DF28D1FEC5AC953"/>
    <w:rsid w:val="00974BD4"/>
    <w:pPr>
      <w:ind w:left="720"/>
      <w:contextualSpacing/>
    </w:pPr>
    <w:rPr>
      <w:rFonts w:ascii="Arial" w:eastAsiaTheme="minorHAnsi" w:hAnsi="Arial" w:cs="Arial"/>
      <w:lang w:eastAsia="en-US"/>
    </w:rPr>
  </w:style>
  <w:style w:type="paragraph" w:customStyle="1" w:styleId="B05FD59EBCC940BA99756437E7DE972A3">
    <w:name w:val="B05FD59EBCC940BA99756437E7DE972A3"/>
    <w:rsid w:val="00974BD4"/>
    <w:pPr>
      <w:ind w:left="720"/>
      <w:contextualSpacing/>
    </w:pPr>
    <w:rPr>
      <w:rFonts w:ascii="Arial" w:eastAsiaTheme="minorHAnsi" w:hAnsi="Arial" w:cs="Arial"/>
      <w:lang w:eastAsia="en-US"/>
    </w:rPr>
  </w:style>
  <w:style w:type="paragraph" w:customStyle="1" w:styleId="E1BD170C5F874860A257EEFDADCD5EAC3">
    <w:name w:val="E1BD170C5F874860A257EEFDADCD5EAC3"/>
    <w:rsid w:val="00974BD4"/>
    <w:pPr>
      <w:ind w:left="720"/>
      <w:contextualSpacing/>
    </w:pPr>
    <w:rPr>
      <w:rFonts w:ascii="Arial" w:eastAsiaTheme="minorHAnsi" w:hAnsi="Arial" w:cs="Arial"/>
      <w:lang w:eastAsia="en-US"/>
    </w:rPr>
  </w:style>
  <w:style w:type="paragraph" w:customStyle="1" w:styleId="94C38D000D5F4D0D920D14A9B79686AD3">
    <w:name w:val="94C38D000D5F4D0D920D14A9B79686AD3"/>
    <w:rsid w:val="00974BD4"/>
    <w:pPr>
      <w:ind w:left="720"/>
      <w:contextualSpacing/>
    </w:pPr>
    <w:rPr>
      <w:rFonts w:ascii="Arial" w:eastAsiaTheme="minorHAnsi" w:hAnsi="Arial" w:cs="Arial"/>
      <w:lang w:eastAsia="en-US"/>
    </w:rPr>
  </w:style>
  <w:style w:type="paragraph" w:customStyle="1" w:styleId="5AC31773C42A428F9FA943486542487A3">
    <w:name w:val="5AC31773C42A428F9FA943486542487A3"/>
    <w:rsid w:val="00974BD4"/>
    <w:pPr>
      <w:ind w:left="720"/>
      <w:contextualSpacing/>
    </w:pPr>
    <w:rPr>
      <w:rFonts w:ascii="Arial" w:eastAsiaTheme="minorHAnsi" w:hAnsi="Arial" w:cs="Arial"/>
      <w:lang w:eastAsia="en-US"/>
    </w:rPr>
  </w:style>
  <w:style w:type="paragraph" w:customStyle="1" w:styleId="A3FD1C69682E44AEA67FB0367A4B9FFA3">
    <w:name w:val="A3FD1C69682E44AEA67FB0367A4B9FFA3"/>
    <w:rsid w:val="00974BD4"/>
    <w:pPr>
      <w:ind w:left="720"/>
      <w:contextualSpacing/>
    </w:pPr>
    <w:rPr>
      <w:rFonts w:ascii="Arial" w:eastAsiaTheme="minorHAnsi" w:hAnsi="Arial" w:cs="Arial"/>
      <w:lang w:eastAsia="en-US"/>
    </w:rPr>
  </w:style>
  <w:style w:type="paragraph" w:customStyle="1" w:styleId="7809861280B3494BA96B833782A99D1B1">
    <w:name w:val="7809861280B3494BA96B833782A99D1B1"/>
    <w:rsid w:val="00974BD4"/>
    <w:pPr>
      <w:ind w:left="720"/>
      <w:contextualSpacing/>
    </w:pPr>
    <w:rPr>
      <w:rFonts w:ascii="Arial" w:eastAsiaTheme="minorHAnsi" w:hAnsi="Arial" w:cs="Arial"/>
      <w:lang w:eastAsia="en-US"/>
    </w:rPr>
  </w:style>
  <w:style w:type="paragraph" w:customStyle="1" w:styleId="59833E357851450C93A82A997516258B2">
    <w:name w:val="59833E357851450C93A82A997516258B2"/>
    <w:rsid w:val="00974BD4"/>
    <w:pPr>
      <w:ind w:left="720"/>
      <w:contextualSpacing/>
    </w:pPr>
    <w:rPr>
      <w:rFonts w:ascii="Arial" w:eastAsiaTheme="minorHAnsi" w:hAnsi="Arial" w:cs="Arial"/>
      <w:lang w:eastAsia="en-US"/>
    </w:rPr>
  </w:style>
  <w:style w:type="paragraph" w:customStyle="1" w:styleId="BCB0FBDF4E334BC49D58F7E31806D7C52">
    <w:name w:val="BCB0FBDF4E334BC49D58F7E31806D7C52"/>
    <w:rsid w:val="00974BD4"/>
    <w:pPr>
      <w:ind w:left="720"/>
      <w:contextualSpacing/>
    </w:pPr>
    <w:rPr>
      <w:rFonts w:ascii="Arial" w:eastAsiaTheme="minorHAnsi" w:hAnsi="Arial" w:cs="Arial"/>
      <w:lang w:eastAsia="en-US"/>
    </w:rPr>
  </w:style>
  <w:style w:type="paragraph" w:customStyle="1" w:styleId="F209B94A393A43E2AE04572F478DF8642">
    <w:name w:val="F209B94A393A43E2AE04572F478DF8642"/>
    <w:rsid w:val="00974BD4"/>
    <w:pPr>
      <w:ind w:left="720"/>
      <w:contextualSpacing/>
    </w:pPr>
    <w:rPr>
      <w:rFonts w:ascii="Arial" w:eastAsiaTheme="minorHAnsi" w:hAnsi="Arial" w:cs="Arial"/>
      <w:lang w:eastAsia="en-US"/>
    </w:rPr>
  </w:style>
  <w:style w:type="paragraph" w:customStyle="1" w:styleId="5B7E3C47D93E4CC8B701E2C2FEE8E5AE3">
    <w:name w:val="5B7E3C47D93E4CC8B701E2C2FEE8E5AE3"/>
    <w:rsid w:val="00974BD4"/>
    <w:pPr>
      <w:ind w:left="720"/>
      <w:contextualSpacing/>
    </w:pPr>
    <w:rPr>
      <w:rFonts w:ascii="Arial" w:eastAsiaTheme="minorHAnsi" w:hAnsi="Arial" w:cs="Arial"/>
      <w:lang w:eastAsia="en-US"/>
    </w:rPr>
  </w:style>
  <w:style w:type="paragraph" w:customStyle="1" w:styleId="2F40ED1665B447C2B1E08D363E3322283">
    <w:name w:val="2F40ED1665B447C2B1E08D363E3322283"/>
    <w:rsid w:val="00974BD4"/>
    <w:pPr>
      <w:ind w:left="720"/>
      <w:contextualSpacing/>
    </w:pPr>
    <w:rPr>
      <w:rFonts w:ascii="Arial" w:eastAsiaTheme="minorHAnsi" w:hAnsi="Arial" w:cs="Arial"/>
      <w:lang w:eastAsia="en-US"/>
    </w:rPr>
  </w:style>
  <w:style w:type="paragraph" w:customStyle="1" w:styleId="8243DC5D74F841F6AAC3E9A6C30C9AD63">
    <w:name w:val="8243DC5D74F841F6AAC3E9A6C30C9AD63"/>
    <w:rsid w:val="00974BD4"/>
    <w:pPr>
      <w:ind w:left="720"/>
      <w:contextualSpacing/>
    </w:pPr>
    <w:rPr>
      <w:rFonts w:ascii="Arial" w:eastAsiaTheme="minorHAnsi" w:hAnsi="Arial" w:cs="Arial"/>
      <w:lang w:eastAsia="en-US"/>
    </w:rPr>
  </w:style>
  <w:style w:type="paragraph" w:customStyle="1" w:styleId="D3E77B7C3F23445D8A69BE4F9981D3953">
    <w:name w:val="D3E77B7C3F23445D8A69BE4F9981D3953"/>
    <w:rsid w:val="00974BD4"/>
    <w:pPr>
      <w:ind w:left="720"/>
      <w:contextualSpacing/>
    </w:pPr>
    <w:rPr>
      <w:rFonts w:ascii="Arial" w:eastAsiaTheme="minorHAnsi" w:hAnsi="Arial" w:cs="Arial"/>
      <w:lang w:eastAsia="en-US"/>
    </w:rPr>
  </w:style>
  <w:style w:type="paragraph" w:customStyle="1" w:styleId="335E882B8C244E6A8E11827B5B2EAFBC3">
    <w:name w:val="335E882B8C244E6A8E11827B5B2EAFBC3"/>
    <w:rsid w:val="00974BD4"/>
    <w:pPr>
      <w:ind w:left="720"/>
      <w:contextualSpacing/>
    </w:pPr>
    <w:rPr>
      <w:rFonts w:ascii="Arial" w:eastAsiaTheme="minorHAnsi" w:hAnsi="Arial" w:cs="Arial"/>
      <w:lang w:eastAsia="en-US"/>
    </w:rPr>
  </w:style>
  <w:style w:type="paragraph" w:customStyle="1" w:styleId="76B8060ADAF74A2DB4BE153A37EBBD1A3">
    <w:name w:val="76B8060ADAF74A2DB4BE153A37EBBD1A3"/>
    <w:rsid w:val="00974BD4"/>
    <w:pPr>
      <w:ind w:left="720"/>
      <w:contextualSpacing/>
    </w:pPr>
    <w:rPr>
      <w:rFonts w:ascii="Arial" w:eastAsiaTheme="minorHAnsi" w:hAnsi="Arial" w:cs="Arial"/>
      <w:lang w:eastAsia="en-US"/>
    </w:rPr>
  </w:style>
  <w:style w:type="paragraph" w:customStyle="1" w:styleId="4D577BEDF10E41BFAE208587FFAB284A3">
    <w:name w:val="4D577BEDF10E41BFAE208587FFAB284A3"/>
    <w:rsid w:val="00974BD4"/>
    <w:pPr>
      <w:ind w:left="720"/>
      <w:contextualSpacing/>
    </w:pPr>
    <w:rPr>
      <w:rFonts w:ascii="Arial" w:eastAsiaTheme="minorHAnsi" w:hAnsi="Arial" w:cs="Arial"/>
      <w:lang w:eastAsia="en-US"/>
    </w:rPr>
  </w:style>
  <w:style w:type="paragraph" w:customStyle="1" w:styleId="E327AB1CD2CA4FABA59F7894C60222143">
    <w:name w:val="E327AB1CD2CA4FABA59F7894C60222143"/>
    <w:rsid w:val="00974BD4"/>
    <w:pPr>
      <w:ind w:left="720"/>
      <w:contextualSpacing/>
    </w:pPr>
    <w:rPr>
      <w:rFonts w:ascii="Arial" w:eastAsiaTheme="minorHAnsi" w:hAnsi="Arial" w:cs="Arial"/>
      <w:lang w:eastAsia="en-US"/>
    </w:rPr>
  </w:style>
  <w:style w:type="paragraph" w:customStyle="1" w:styleId="7018CCA201444DDFADB4F7E3F99DAE963">
    <w:name w:val="7018CCA201444DDFADB4F7E3F99DAE963"/>
    <w:rsid w:val="00974BD4"/>
    <w:pPr>
      <w:ind w:left="720"/>
      <w:contextualSpacing/>
    </w:pPr>
    <w:rPr>
      <w:rFonts w:ascii="Arial" w:eastAsiaTheme="minorHAnsi" w:hAnsi="Arial" w:cs="Arial"/>
      <w:lang w:eastAsia="en-US"/>
    </w:rPr>
  </w:style>
  <w:style w:type="paragraph" w:customStyle="1" w:styleId="F8E2A76AB7CE4BD1946BE69CD75999741">
    <w:name w:val="F8E2A76AB7CE4BD1946BE69CD75999741"/>
    <w:rsid w:val="00974BD4"/>
    <w:pPr>
      <w:ind w:left="720"/>
      <w:contextualSpacing/>
    </w:pPr>
    <w:rPr>
      <w:rFonts w:ascii="Arial" w:eastAsiaTheme="minorHAnsi" w:hAnsi="Arial" w:cs="Arial"/>
      <w:lang w:eastAsia="en-US"/>
    </w:rPr>
  </w:style>
  <w:style w:type="paragraph" w:customStyle="1" w:styleId="DD966323A1284A89966000677F58CA8D1">
    <w:name w:val="DD966323A1284A89966000677F58CA8D1"/>
    <w:rsid w:val="00974BD4"/>
    <w:pPr>
      <w:ind w:left="720"/>
      <w:contextualSpacing/>
    </w:pPr>
    <w:rPr>
      <w:rFonts w:ascii="Arial" w:eastAsiaTheme="minorHAnsi" w:hAnsi="Arial" w:cs="Arial"/>
      <w:lang w:eastAsia="en-US"/>
    </w:rPr>
  </w:style>
  <w:style w:type="paragraph" w:customStyle="1" w:styleId="356C76B26AE54055BC42721A0CFF52C41">
    <w:name w:val="356C76B26AE54055BC42721A0CFF52C41"/>
    <w:rsid w:val="00974BD4"/>
    <w:pPr>
      <w:ind w:left="720"/>
      <w:contextualSpacing/>
    </w:pPr>
    <w:rPr>
      <w:rFonts w:ascii="Arial" w:eastAsiaTheme="minorHAnsi" w:hAnsi="Arial" w:cs="Arial"/>
      <w:lang w:eastAsia="en-US"/>
    </w:rPr>
  </w:style>
  <w:style w:type="paragraph" w:customStyle="1" w:styleId="230CCA1B97FC4A81BCC3249FC3150BCC1">
    <w:name w:val="230CCA1B97FC4A81BCC3249FC3150BCC1"/>
    <w:rsid w:val="00974BD4"/>
    <w:pPr>
      <w:ind w:left="720"/>
      <w:contextualSpacing/>
    </w:pPr>
    <w:rPr>
      <w:rFonts w:ascii="Arial" w:eastAsiaTheme="minorHAnsi" w:hAnsi="Arial" w:cs="Arial"/>
      <w:lang w:eastAsia="en-US"/>
    </w:rPr>
  </w:style>
  <w:style w:type="paragraph" w:customStyle="1" w:styleId="F96360452916484381CD7971FE9F4D371">
    <w:name w:val="F96360452916484381CD7971FE9F4D371"/>
    <w:rsid w:val="00974BD4"/>
    <w:pPr>
      <w:ind w:left="720"/>
      <w:contextualSpacing/>
    </w:pPr>
    <w:rPr>
      <w:rFonts w:ascii="Arial" w:eastAsiaTheme="minorHAnsi" w:hAnsi="Arial" w:cs="Arial"/>
      <w:lang w:eastAsia="en-US"/>
    </w:rPr>
  </w:style>
  <w:style w:type="paragraph" w:customStyle="1" w:styleId="933473A2B4284364B9D8E1639BF880F72">
    <w:name w:val="933473A2B4284364B9D8E1639BF880F72"/>
    <w:rsid w:val="00974BD4"/>
    <w:pPr>
      <w:ind w:left="720"/>
      <w:contextualSpacing/>
    </w:pPr>
    <w:rPr>
      <w:rFonts w:ascii="Arial" w:eastAsiaTheme="minorHAnsi" w:hAnsi="Arial" w:cs="Arial"/>
      <w:lang w:eastAsia="en-US"/>
    </w:rPr>
  </w:style>
  <w:style w:type="paragraph" w:customStyle="1" w:styleId="3C59024670244FC5BB44E93D4365963C2">
    <w:name w:val="3C59024670244FC5BB44E93D4365963C2"/>
    <w:rsid w:val="00974BD4"/>
    <w:pPr>
      <w:ind w:left="720"/>
      <w:contextualSpacing/>
    </w:pPr>
    <w:rPr>
      <w:rFonts w:ascii="Arial" w:eastAsiaTheme="minorHAnsi" w:hAnsi="Arial" w:cs="Arial"/>
      <w:lang w:eastAsia="en-US"/>
    </w:rPr>
  </w:style>
  <w:style w:type="paragraph" w:customStyle="1" w:styleId="A10B4D00A4B249A9B1C7218CBA513A9F2">
    <w:name w:val="A10B4D00A4B249A9B1C7218CBA513A9F2"/>
    <w:rsid w:val="00974BD4"/>
    <w:pPr>
      <w:ind w:left="720"/>
      <w:contextualSpacing/>
    </w:pPr>
    <w:rPr>
      <w:rFonts w:ascii="Arial" w:eastAsiaTheme="minorHAnsi" w:hAnsi="Arial" w:cs="Arial"/>
      <w:lang w:eastAsia="en-US"/>
    </w:rPr>
  </w:style>
  <w:style w:type="paragraph" w:customStyle="1" w:styleId="C579FB3E69084596BBAD09018DBD6CCA3">
    <w:name w:val="C579FB3E69084596BBAD09018DBD6CCA3"/>
    <w:rsid w:val="00974BD4"/>
    <w:pPr>
      <w:ind w:left="720"/>
      <w:contextualSpacing/>
    </w:pPr>
    <w:rPr>
      <w:rFonts w:ascii="Arial" w:eastAsiaTheme="minorHAnsi" w:hAnsi="Arial" w:cs="Arial"/>
      <w:lang w:eastAsia="en-US"/>
    </w:rPr>
  </w:style>
  <w:style w:type="paragraph" w:customStyle="1" w:styleId="289550CF58DA400F99D312CA88829DFF2">
    <w:name w:val="289550CF58DA400F99D312CA88829DFF2"/>
    <w:rsid w:val="00974BD4"/>
    <w:pPr>
      <w:ind w:left="720"/>
      <w:contextualSpacing/>
    </w:pPr>
    <w:rPr>
      <w:rFonts w:ascii="Arial" w:eastAsiaTheme="minorHAnsi" w:hAnsi="Arial" w:cs="Arial"/>
      <w:lang w:eastAsia="en-US"/>
    </w:rPr>
  </w:style>
  <w:style w:type="paragraph" w:customStyle="1" w:styleId="03868D88D831403FB39F4FBAEFD6A1E91">
    <w:name w:val="03868D88D831403FB39F4FBAEFD6A1E91"/>
    <w:rsid w:val="00974BD4"/>
    <w:pPr>
      <w:ind w:left="720"/>
      <w:contextualSpacing/>
    </w:pPr>
    <w:rPr>
      <w:rFonts w:ascii="Arial" w:eastAsiaTheme="minorHAnsi" w:hAnsi="Arial" w:cs="Arial"/>
      <w:lang w:eastAsia="en-US"/>
    </w:rPr>
  </w:style>
  <w:style w:type="paragraph" w:customStyle="1" w:styleId="85F0536A218C47028B4FBD303CC770781">
    <w:name w:val="85F0536A218C47028B4FBD303CC770781"/>
    <w:rsid w:val="00974BD4"/>
    <w:pPr>
      <w:ind w:left="720"/>
      <w:contextualSpacing/>
    </w:pPr>
    <w:rPr>
      <w:rFonts w:ascii="Arial" w:eastAsiaTheme="minorHAnsi" w:hAnsi="Arial" w:cs="Arial"/>
      <w:lang w:eastAsia="en-US"/>
    </w:rPr>
  </w:style>
  <w:style w:type="paragraph" w:customStyle="1" w:styleId="190FF53731E74163B5505A921A62AEC71">
    <w:name w:val="190FF53731E74163B5505A921A62AEC71"/>
    <w:rsid w:val="00974BD4"/>
    <w:pPr>
      <w:ind w:left="720"/>
      <w:contextualSpacing/>
    </w:pPr>
    <w:rPr>
      <w:rFonts w:ascii="Arial" w:eastAsiaTheme="minorHAnsi" w:hAnsi="Arial" w:cs="Arial"/>
      <w:lang w:eastAsia="en-US"/>
    </w:rPr>
  </w:style>
  <w:style w:type="paragraph" w:customStyle="1" w:styleId="687BC067B4CF40BBAAC2F42880667D7A1">
    <w:name w:val="687BC067B4CF40BBAAC2F42880667D7A1"/>
    <w:rsid w:val="00974BD4"/>
    <w:pPr>
      <w:ind w:left="720"/>
      <w:contextualSpacing/>
    </w:pPr>
    <w:rPr>
      <w:rFonts w:ascii="Arial" w:eastAsiaTheme="minorHAnsi" w:hAnsi="Arial" w:cs="Arial"/>
      <w:lang w:eastAsia="en-US"/>
    </w:rPr>
  </w:style>
  <w:style w:type="paragraph" w:customStyle="1" w:styleId="C977DC5A4D9E404C9B779E9C4FB6F73F1">
    <w:name w:val="C977DC5A4D9E404C9B779E9C4FB6F73F1"/>
    <w:rsid w:val="00974BD4"/>
    <w:pPr>
      <w:ind w:left="720"/>
      <w:contextualSpacing/>
    </w:pPr>
    <w:rPr>
      <w:rFonts w:ascii="Arial" w:eastAsiaTheme="minorHAnsi" w:hAnsi="Arial" w:cs="Arial"/>
      <w:lang w:eastAsia="en-US"/>
    </w:rPr>
  </w:style>
  <w:style w:type="paragraph" w:customStyle="1" w:styleId="9EB5CFBA59F04A88A803E6398B9548081">
    <w:name w:val="9EB5CFBA59F04A88A803E6398B9548081"/>
    <w:rsid w:val="00974BD4"/>
    <w:pPr>
      <w:ind w:left="720"/>
      <w:contextualSpacing/>
    </w:pPr>
    <w:rPr>
      <w:rFonts w:ascii="Arial" w:eastAsiaTheme="minorHAnsi" w:hAnsi="Arial" w:cs="Arial"/>
      <w:lang w:eastAsia="en-US"/>
    </w:rPr>
  </w:style>
  <w:style w:type="paragraph" w:customStyle="1" w:styleId="4091CF289C204933969C36E33B9F19D61">
    <w:name w:val="4091CF289C204933969C36E33B9F19D61"/>
    <w:rsid w:val="00974BD4"/>
    <w:pPr>
      <w:ind w:left="720"/>
      <w:contextualSpacing/>
    </w:pPr>
    <w:rPr>
      <w:rFonts w:ascii="Arial" w:eastAsiaTheme="minorHAnsi" w:hAnsi="Arial" w:cs="Arial"/>
      <w:lang w:eastAsia="en-US"/>
    </w:rPr>
  </w:style>
  <w:style w:type="paragraph" w:customStyle="1" w:styleId="B40FFF9BABB74C469439C9B7C8051E7A1">
    <w:name w:val="B40FFF9BABB74C469439C9B7C8051E7A1"/>
    <w:rsid w:val="00974BD4"/>
    <w:pPr>
      <w:ind w:left="720"/>
      <w:contextualSpacing/>
    </w:pPr>
    <w:rPr>
      <w:rFonts w:ascii="Arial" w:eastAsiaTheme="minorHAnsi" w:hAnsi="Arial" w:cs="Arial"/>
      <w:lang w:eastAsia="en-US"/>
    </w:rPr>
  </w:style>
  <w:style w:type="paragraph" w:customStyle="1" w:styleId="91473800778D4089B8AF8C5B7B8828941">
    <w:name w:val="91473800778D4089B8AF8C5B7B8828941"/>
    <w:rsid w:val="00974BD4"/>
    <w:pPr>
      <w:ind w:left="720"/>
      <w:contextualSpacing/>
    </w:pPr>
    <w:rPr>
      <w:rFonts w:ascii="Arial" w:eastAsiaTheme="minorHAnsi" w:hAnsi="Arial" w:cs="Arial"/>
      <w:lang w:eastAsia="en-US"/>
    </w:rPr>
  </w:style>
  <w:style w:type="paragraph" w:customStyle="1" w:styleId="D51B226ECA604D9F897B960A1A7DDCD51">
    <w:name w:val="D51B226ECA604D9F897B960A1A7DDCD51"/>
    <w:rsid w:val="00974BD4"/>
    <w:pPr>
      <w:ind w:left="720"/>
      <w:contextualSpacing/>
    </w:pPr>
    <w:rPr>
      <w:rFonts w:ascii="Arial" w:eastAsiaTheme="minorHAnsi" w:hAnsi="Arial" w:cs="Arial"/>
      <w:lang w:eastAsia="en-US"/>
    </w:rPr>
  </w:style>
  <w:style w:type="paragraph" w:customStyle="1" w:styleId="6F9298FFD8704745B636BE22C9F76E6B1">
    <w:name w:val="6F9298FFD8704745B636BE22C9F76E6B1"/>
    <w:rsid w:val="00974BD4"/>
    <w:pPr>
      <w:ind w:left="720"/>
      <w:contextualSpacing/>
    </w:pPr>
    <w:rPr>
      <w:rFonts w:ascii="Arial" w:eastAsiaTheme="minorHAnsi" w:hAnsi="Arial" w:cs="Arial"/>
      <w:lang w:eastAsia="en-US"/>
    </w:rPr>
  </w:style>
  <w:style w:type="paragraph" w:customStyle="1" w:styleId="B61DC3B7F0FC4CBCB7110C4090EDB17B1">
    <w:name w:val="B61DC3B7F0FC4CBCB7110C4090EDB17B1"/>
    <w:rsid w:val="00974BD4"/>
    <w:pPr>
      <w:ind w:left="720"/>
      <w:contextualSpacing/>
    </w:pPr>
    <w:rPr>
      <w:rFonts w:ascii="Arial" w:eastAsiaTheme="minorHAnsi" w:hAnsi="Arial" w:cs="Arial"/>
      <w:lang w:eastAsia="en-US"/>
    </w:rPr>
  </w:style>
  <w:style w:type="paragraph" w:customStyle="1" w:styleId="573DDE1011724F5FA7A709D6470CD1511">
    <w:name w:val="573DDE1011724F5FA7A709D6470CD1511"/>
    <w:rsid w:val="00974BD4"/>
    <w:pPr>
      <w:ind w:left="720"/>
      <w:contextualSpacing/>
    </w:pPr>
    <w:rPr>
      <w:rFonts w:ascii="Arial" w:eastAsiaTheme="minorHAnsi" w:hAnsi="Arial" w:cs="Arial"/>
      <w:lang w:eastAsia="en-US"/>
    </w:rPr>
  </w:style>
  <w:style w:type="paragraph" w:customStyle="1" w:styleId="ED5EA69CAA9141DA9636E4B9AF3A5B531">
    <w:name w:val="ED5EA69CAA9141DA9636E4B9AF3A5B531"/>
    <w:rsid w:val="00974BD4"/>
    <w:pPr>
      <w:ind w:left="720"/>
      <w:contextualSpacing/>
    </w:pPr>
    <w:rPr>
      <w:rFonts w:ascii="Arial" w:eastAsiaTheme="minorHAnsi" w:hAnsi="Arial" w:cs="Arial"/>
      <w:lang w:eastAsia="en-US"/>
    </w:rPr>
  </w:style>
  <w:style w:type="paragraph" w:customStyle="1" w:styleId="6D20B0620F7E450D9C0CE97BF7DD20961">
    <w:name w:val="6D20B0620F7E450D9C0CE97BF7DD20961"/>
    <w:rsid w:val="00974BD4"/>
    <w:pPr>
      <w:ind w:left="720"/>
      <w:contextualSpacing/>
    </w:pPr>
    <w:rPr>
      <w:rFonts w:ascii="Arial" w:eastAsiaTheme="minorHAnsi" w:hAnsi="Arial" w:cs="Arial"/>
      <w:lang w:eastAsia="en-US"/>
    </w:rPr>
  </w:style>
  <w:style w:type="paragraph" w:customStyle="1" w:styleId="543BA1E7A23B4051B4F0FC237B6D8FCF1">
    <w:name w:val="543BA1E7A23B4051B4F0FC237B6D8FCF1"/>
    <w:rsid w:val="00974BD4"/>
    <w:pPr>
      <w:ind w:left="720"/>
      <w:contextualSpacing/>
    </w:pPr>
    <w:rPr>
      <w:rFonts w:ascii="Arial" w:eastAsiaTheme="minorHAnsi" w:hAnsi="Arial" w:cs="Arial"/>
      <w:lang w:eastAsia="en-US"/>
    </w:rPr>
  </w:style>
  <w:style w:type="paragraph" w:customStyle="1" w:styleId="B47DC0E08A2D4DAF90D14FFBFCE7972D1">
    <w:name w:val="B47DC0E08A2D4DAF90D14FFBFCE7972D1"/>
    <w:rsid w:val="00974BD4"/>
    <w:pPr>
      <w:ind w:left="720"/>
      <w:contextualSpacing/>
    </w:pPr>
    <w:rPr>
      <w:rFonts w:ascii="Arial" w:eastAsiaTheme="minorHAnsi" w:hAnsi="Arial" w:cs="Arial"/>
      <w:lang w:eastAsia="en-US"/>
    </w:rPr>
  </w:style>
  <w:style w:type="paragraph" w:customStyle="1" w:styleId="EF41797AF2104883A323D5990D52C5341">
    <w:name w:val="EF41797AF2104883A323D5990D52C5341"/>
    <w:rsid w:val="00974BD4"/>
    <w:pPr>
      <w:ind w:left="720"/>
      <w:contextualSpacing/>
    </w:pPr>
    <w:rPr>
      <w:rFonts w:ascii="Arial" w:eastAsiaTheme="minorHAnsi" w:hAnsi="Arial" w:cs="Arial"/>
      <w:lang w:eastAsia="en-US"/>
    </w:rPr>
  </w:style>
  <w:style w:type="paragraph" w:customStyle="1" w:styleId="BEF0412C9FF6421AB9EBE76C6CACAA651">
    <w:name w:val="BEF0412C9FF6421AB9EBE76C6CACAA651"/>
    <w:rsid w:val="00974BD4"/>
    <w:pPr>
      <w:ind w:left="720"/>
      <w:contextualSpacing/>
    </w:pPr>
    <w:rPr>
      <w:rFonts w:ascii="Arial" w:eastAsiaTheme="minorHAnsi" w:hAnsi="Arial" w:cs="Arial"/>
      <w:lang w:eastAsia="en-US"/>
    </w:rPr>
  </w:style>
  <w:style w:type="paragraph" w:customStyle="1" w:styleId="A7F23C12B3F646C6BF552FD4030DE4AE1">
    <w:name w:val="A7F23C12B3F646C6BF552FD4030DE4AE1"/>
    <w:rsid w:val="00974BD4"/>
    <w:pPr>
      <w:ind w:left="720"/>
      <w:contextualSpacing/>
    </w:pPr>
    <w:rPr>
      <w:rFonts w:ascii="Arial" w:eastAsiaTheme="minorHAnsi" w:hAnsi="Arial" w:cs="Arial"/>
      <w:lang w:eastAsia="en-US"/>
    </w:rPr>
  </w:style>
  <w:style w:type="paragraph" w:customStyle="1" w:styleId="0125DAF5E2EF40D4BABBF206AD9973281">
    <w:name w:val="0125DAF5E2EF40D4BABBF206AD9973281"/>
    <w:rsid w:val="00974BD4"/>
    <w:pPr>
      <w:ind w:left="720"/>
      <w:contextualSpacing/>
    </w:pPr>
    <w:rPr>
      <w:rFonts w:ascii="Arial" w:eastAsiaTheme="minorHAnsi" w:hAnsi="Arial" w:cs="Arial"/>
      <w:lang w:eastAsia="en-US"/>
    </w:rPr>
  </w:style>
  <w:style w:type="paragraph" w:customStyle="1" w:styleId="4934FA1C5590446FB4DACEB6D818AF751">
    <w:name w:val="4934FA1C5590446FB4DACEB6D818AF751"/>
    <w:rsid w:val="00974BD4"/>
    <w:pPr>
      <w:ind w:left="720"/>
      <w:contextualSpacing/>
    </w:pPr>
    <w:rPr>
      <w:rFonts w:ascii="Arial" w:eastAsiaTheme="minorHAnsi" w:hAnsi="Arial" w:cs="Arial"/>
      <w:lang w:eastAsia="en-US"/>
    </w:rPr>
  </w:style>
  <w:style w:type="paragraph" w:customStyle="1" w:styleId="91ADAEF0A1734AF3817B40A9E597028B1">
    <w:name w:val="91ADAEF0A1734AF3817B40A9E597028B1"/>
    <w:rsid w:val="00974BD4"/>
    <w:pPr>
      <w:ind w:left="720"/>
      <w:contextualSpacing/>
    </w:pPr>
    <w:rPr>
      <w:rFonts w:ascii="Arial" w:eastAsiaTheme="minorHAnsi" w:hAnsi="Arial" w:cs="Arial"/>
      <w:lang w:eastAsia="en-US"/>
    </w:rPr>
  </w:style>
  <w:style w:type="paragraph" w:customStyle="1" w:styleId="89DC5F85AC494FA985153D2973251FC61">
    <w:name w:val="89DC5F85AC494FA985153D2973251FC61"/>
    <w:rsid w:val="00974BD4"/>
    <w:pPr>
      <w:ind w:left="720"/>
      <w:contextualSpacing/>
    </w:pPr>
    <w:rPr>
      <w:rFonts w:ascii="Arial" w:eastAsiaTheme="minorHAnsi" w:hAnsi="Arial" w:cs="Arial"/>
      <w:lang w:eastAsia="en-US"/>
    </w:rPr>
  </w:style>
  <w:style w:type="paragraph" w:customStyle="1" w:styleId="12C27672E30A4BA4A1AEFBA02A1D34861">
    <w:name w:val="12C27672E30A4BA4A1AEFBA02A1D34861"/>
    <w:rsid w:val="00974BD4"/>
    <w:pPr>
      <w:ind w:left="720"/>
      <w:contextualSpacing/>
    </w:pPr>
    <w:rPr>
      <w:rFonts w:ascii="Arial" w:eastAsiaTheme="minorHAnsi" w:hAnsi="Arial" w:cs="Arial"/>
      <w:lang w:eastAsia="en-US"/>
    </w:rPr>
  </w:style>
  <w:style w:type="paragraph" w:customStyle="1" w:styleId="1BC2D77C68724AD4B086059DC9E25A0D1">
    <w:name w:val="1BC2D77C68724AD4B086059DC9E25A0D1"/>
    <w:rsid w:val="00974BD4"/>
    <w:pPr>
      <w:ind w:left="720"/>
      <w:contextualSpacing/>
    </w:pPr>
    <w:rPr>
      <w:rFonts w:ascii="Arial" w:eastAsiaTheme="minorHAnsi" w:hAnsi="Arial" w:cs="Arial"/>
      <w:lang w:eastAsia="en-US"/>
    </w:rPr>
  </w:style>
  <w:style w:type="paragraph" w:customStyle="1" w:styleId="A74EFA1BB73E488FA418039F77181A8C1">
    <w:name w:val="A74EFA1BB73E488FA418039F77181A8C1"/>
    <w:rsid w:val="00974BD4"/>
    <w:pPr>
      <w:ind w:left="720"/>
      <w:contextualSpacing/>
    </w:pPr>
    <w:rPr>
      <w:rFonts w:ascii="Arial" w:eastAsiaTheme="minorHAnsi" w:hAnsi="Arial" w:cs="Arial"/>
      <w:lang w:eastAsia="en-US"/>
    </w:rPr>
  </w:style>
  <w:style w:type="paragraph" w:customStyle="1" w:styleId="3CE098B6D0CE46F89C5497A02030F7781">
    <w:name w:val="3CE098B6D0CE46F89C5497A02030F7781"/>
    <w:rsid w:val="00974BD4"/>
    <w:pPr>
      <w:ind w:left="720"/>
      <w:contextualSpacing/>
    </w:pPr>
    <w:rPr>
      <w:rFonts w:ascii="Arial" w:eastAsiaTheme="minorHAnsi" w:hAnsi="Arial" w:cs="Arial"/>
      <w:lang w:eastAsia="en-US"/>
    </w:rPr>
  </w:style>
  <w:style w:type="paragraph" w:customStyle="1" w:styleId="6761D01E84CD47F39D10FEA01C730265">
    <w:name w:val="6761D01E84CD47F39D10FEA01C730265"/>
    <w:rsid w:val="00974BD4"/>
  </w:style>
  <w:style w:type="paragraph" w:customStyle="1" w:styleId="FA85C58276B04D94830AA5C193C2D597">
    <w:name w:val="FA85C58276B04D94830AA5C193C2D597"/>
    <w:rsid w:val="00974BD4"/>
  </w:style>
  <w:style w:type="paragraph" w:customStyle="1" w:styleId="546FD260F69F4188BC81593272E9CA5A">
    <w:name w:val="546FD260F69F4188BC81593272E9CA5A"/>
    <w:rsid w:val="00974BD4"/>
  </w:style>
  <w:style w:type="paragraph" w:customStyle="1" w:styleId="FCB6E887EC254D4A9884CCB54FC777CA">
    <w:name w:val="FCB6E887EC254D4A9884CCB54FC777CA"/>
    <w:rsid w:val="00974BD4"/>
  </w:style>
  <w:style w:type="paragraph" w:customStyle="1" w:styleId="467719020F4448DE961D36222C57E1413">
    <w:name w:val="467719020F4448DE961D36222C57E1413"/>
    <w:rsid w:val="00974BD4"/>
    <w:pPr>
      <w:ind w:left="720"/>
      <w:contextualSpacing/>
    </w:pPr>
    <w:rPr>
      <w:rFonts w:ascii="Arial" w:eastAsiaTheme="minorHAnsi" w:hAnsi="Arial" w:cs="Arial"/>
      <w:lang w:eastAsia="en-US"/>
    </w:rPr>
  </w:style>
  <w:style w:type="paragraph" w:customStyle="1" w:styleId="CEBAF01B76184FC281FCC73E2AA1CC503">
    <w:name w:val="CEBAF01B76184FC281FCC73E2AA1CC503"/>
    <w:rsid w:val="00974BD4"/>
    <w:pPr>
      <w:ind w:left="720"/>
      <w:contextualSpacing/>
    </w:pPr>
    <w:rPr>
      <w:rFonts w:ascii="Arial" w:eastAsiaTheme="minorHAnsi" w:hAnsi="Arial" w:cs="Arial"/>
      <w:lang w:eastAsia="en-US"/>
    </w:rPr>
  </w:style>
  <w:style w:type="paragraph" w:customStyle="1" w:styleId="FF9F7C9B35DA496FB60B45CF7CF964043">
    <w:name w:val="FF9F7C9B35DA496FB60B45CF7CF964043"/>
    <w:rsid w:val="00974BD4"/>
    <w:pPr>
      <w:ind w:left="720"/>
      <w:contextualSpacing/>
    </w:pPr>
    <w:rPr>
      <w:rFonts w:ascii="Arial" w:eastAsiaTheme="minorHAnsi" w:hAnsi="Arial" w:cs="Arial"/>
      <w:lang w:eastAsia="en-US"/>
    </w:rPr>
  </w:style>
  <w:style w:type="paragraph" w:customStyle="1" w:styleId="06AED753CA0B41FAA04A6769A458D0E74">
    <w:name w:val="06AED753CA0B41FAA04A6769A458D0E74"/>
    <w:rsid w:val="00974BD4"/>
    <w:pPr>
      <w:ind w:left="720"/>
      <w:contextualSpacing/>
    </w:pPr>
    <w:rPr>
      <w:rFonts w:ascii="Arial" w:eastAsiaTheme="minorHAnsi" w:hAnsi="Arial" w:cs="Arial"/>
      <w:lang w:eastAsia="en-US"/>
    </w:rPr>
  </w:style>
  <w:style w:type="paragraph" w:customStyle="1" w:styleId="0574AF5C17A34D88A5BC28C29CC2B73C4">
    <w:name w:val="0574AF5C17A34D88A5BC28C29CC2B73C4"/>
    <w:rsid w:val="00974BD4"/>
    <w:pPr>
      <w:ind w:left="720"/>
      <w:contextualSpacing/>
    </w:pPr>
    <w:rPr>
      <w:rFonts w:ascii="Arial" w:eastAsiaTheme="minorHAnsi" w:hAnsi="Arial" w:cs="Arial"/>
      <w:lang w:eastAsia="en-US"/>
    </w:rPr>
  </w:style>
  <w:style w:type="paragraph" w:customStyle="1" w:styleId="C014161195834D04A5DF28D1FEC5AC954">
    <w:name w:val="C014161195834D04A5DF28D1FEC5AC954"/>
    <w:rsid w:val="00974BD4"/>
    <w:pPr>
      <w:ind w:left="720"/>
      <w:contextualSpacing/>
    </w:pPr>
    <w:rPr>
      <w:rFonts w:ascii="Arial" w:eastAsiaTheme="minorHAnsi" w:hAnsi="Arial" w:cs="Arial"/>
      <w:lang w:eastAsia="en-US"/>
    </w:rPr>
  </w:style>
  <w:style w:type="paragraph" w:customStyle="1" w:styleId="B05FD59EBCC940BA99756437E7DE972A4">
    <w:name w:val="B05FD59EBCC940BA99756437E7DE972A4"/>
    <w:rsid w:val="00974BD4"/>
    <w:pPr>
      <w:ind w:left="720"/>
      <w:contextualSpacing/>
    </w:pPr>
    <w:rPr>
      <w:rFonts w:ascii="Arial" w:eastAsiaTheme="minorHAnsi" w:hAnsi="Arial" w:cs="Arial"/>
      <w:lang w:eastAsia="en-US"/>
    </w:rPr>
  </w:style>
  <w:style w:type="paragraph" w:customStyle="1" w:styleId="E1BD170C5F874860A257EEFDADCD5EAC4">
    <w:name w:val="E1BD170C5F874860A257EEFDADCD5EAC4"/>
    <w:rsid w:val="00974BD4"/>
    <w:pPr>
      <w:ind w:left="720"/>
      <w:contextualSpacing/>
    </w:pPr>
    <w:rPr>
      <w:rFonts w:ascii="Arial" w:eastAsiaTheme="minorHAnsi" w:hAnsi="Arial" w:cs="Arial"/>
      <w:lang w:eastAsia="en-US"/>
    </w:rPr>
  </w:style>
  <w:style w:type="paragraph" w:customStyle="1" w:styleId="94C38D000D5F4D0D920D14A9B79686AD4">
    <w:name w:val="94C38D000D5F4D0D920D14A9B79686AD4"/>
    <w:rsid w:val="00974BD4"/>
    <w:pPr>
      <w:ind w:left="720"/>
      <w:contextualSpacing/>
    </w:pPr>
    <w:rPr>
      <w:rFonts w:ascii="Arial" w:eastAsiaTheme="minorHAnsi" w:hAnsi="Arial" w:cs="Arial"/>
      <w:lang w:eastAsia="en-US"/>
    </w:rPr>
  </w:style>
  <w:style w:type="paragraph" w:customStyle="1" w:styleId="5AC31773C42A428F9FA943486542487A4">
    <w:name w:val="5AC31773C42A428F9FA943486542487A4"/>
    <w:rsid w:val="00974BD4"/>
    <w:pPr>
      <w:ind w:left="720"/>
      <w:contextualSpacing/>
    </w:pPr>
    <w:rPr>
      <w:rFonts w:ascii="Arial" w:eastAsiaTheme="minorHAnsi" w:hAnsi="Arial" w:cs="Arial"/>
      <w:lang w:eastAsia="en-US"/>
    </w:rPr>
  </w:style>
  <w:style w:type="paragraph" w:customStyle="1" w:styleId="A3FD1C69682E44AEA67FB0367A4B9FFA4">
    <w:name w:val="A3FD1C69682E44AEA67FB0367A4B9FFA4"/>
    <w:rsid w:val="00974BD4"/>
    <w:pPr>
      <w:ind w:left="720"/>
      <w:contextualSpacing/>
    </w:pPr>
    <w:rPr>
      <w:rFonts w:ascii="Arial" w:eastAsiaTheme="minorHAnsi" w:hAnsi="Arial" w:cs="Arial"/>
      <w:lang w:eastAsia="en-US"/>
    </w:rPr>
  </w:style>
  <w:style w:type="paragraph" w:customStyle="1" w:styleId="7809861280B3494BA96B833782A99D1B2">
    <w:name w:val="7809861280B3494BA96B833782A99D1B2"/>
    <w:rsid w:val="00974BD4"/>
    <w:pPr>
      <w:ind w:left="720"/>
      <w:contextualSpacing/>
    </w:pPr>
    <w:rPr>
      <w:rFonts w:ascii="Arial" w:eastAsiaTheme="minorHAnsi" w:hAnsi="Arial" w:cs="Arial"/>
      <w:lang w:eastAsia="en-US"/>
    </w:rPr>
  </w:style>
  <w:style w:type="paragraph" w:customStyle="1" w:styleId="59833E357851450C93A82A997516258B3">
    <w:name w:val="59833E357851450C93A82A997516258B3"/>
    <w:rsid w:val="00974BD4"/>
    <w:pPr>
      <w:ind w:left="720"/>
      <w:contextualSpacing/>
    </w:pPr>
    <w:rPr>
      <w:rFonts w:ascii="Arial" w:eastAsiaTheme="minorHAnsi" w:hAnsi="Arial" w:cs="Arial"/>
      <w:lang w:eastAsia="en-US"/>
    </w:rPr>
  </w:style>
  <w:style w:type="paragraph" w:customStyle="1" w:styleId="BCB0FBDF4E334BC49D58F7E31806D7C53">
    <w:name w:val="BCB0FBDF4E334BC49D58F7E31806D7C53"/>
    <w:rsid w:val="00974BD4"/>
    <w:pPr>
      <w:ind w:left="720"/>
      <w:contextualSpacing/>
    </w:pPr>
    <w:rPr>
      <w:rFonts w:ascii="Arial" w:eastAsiaTheme="minorHAnsi" w:hAnsi="Arial" w:cs="Arial"/>
      <w:lang w:eastAsia="en-US"/>
    </w:rPr>
  </w:style>
  <w:style w:type="paragraph" w:customStyle="1" w:styleId="F209B94A393A43E2AE04572F478DF8643">
    <w:name w:val="F209B94A393A43E2AE04572F478DF8643"/>
    <w:rsid w:val="00974BD4"/>
    <w:pPr>
      <w:ind w:left="720"/>
      <w:contextualSpacing/>
    </w:pPr>
    <w:rPr>
      <w:rFonts w:ascii="Arial" w:eastAsiaTheme="minorHAnsi" w:hAnsi="Arial" w:cs="Arial"/>
      <w:lang w:eastAsia="en-US"/>
    </w:rPr>
  </w:style>
  <w:style w:type="paragraph" w:customStyle="1" w:styleId="5B7E3C47D93E4CC8B701E2C2FEE8E5AE4">
    <w:name w:val="5B7E3C47D93E4CC8B701E2C2FEE8E5AE4"/>
    <w:rsid w:val="00974BD4"/>
    <w:pPr>
      <w:ind w:left="720"/>
      <w:contextualSpacing/>
    </w:pPr>
    <w:rPr>
      <w:rFonts w:ascii="Arial" w:eastAsiaTheme="minorHAnsi" w:hAnsi="Arial" w:cs="Arial"/>
      <w:lang w:eastAsia="en-US"/>
    </w:rPr>
  </w:style>
  <w:style w:type="paragraph" w:customStyle="1" w:styleId="2F40ED1665B447C2B1E08D363E3322284">
    <w:name w:val="2F40ED1665B447C2B1E08D363E3322284"/>
    <w:rsid w:val="00974BD4"/>
    <w:pPr>
      <w:ind w:left="720"/>
      <w:contextualSpacing/>
    </w:pPr>
    <w:rPr>
      <w:rFonts w:ascii="Arial" w:eastAsiaTheme="minorHAnsi" w:hAnsi="Arial" w:cs="Arial"/>
      <w:lang w:eastAsia="en-US"/>
    </w:rPr>
  </w:style>
  <w:style w:type="paragraph" w:customStyle="1" w:styleId="8243DC5D74F841F6AAC3E9A6C30C9AD64">
    <w:name w:val="8243DC5D74F841F6AAC3E9A6C30C9AD64"/>
    <w:rsid w:val="00974BD4"/>
    <w:pPr>
      <w:ind w:left="720"/>
      <w:contextualSpacing/>
    </w:pPr>
    <w:rPr>
      <w:rFonts w:ascii="Arial" w:eastAsiaTheme="minorHAnsi" w:hAnsi="Arial" w:cs="Arial"/>
      <w:lang w:eastAsia="en-US"/>
    </w:rPr>
  </w:style>
  <w:style w:type="paragraph" w:customStyle="1" w:styleId="D3E77B7C3F23445D8A69BE4F9981D3954">
    <w:name w:val="D3E77B7C3F23445D8A69BE4F9981D3954"/>
    <w:rsid w:val="00974BD4"/>
    <w:pPr>
      <w:ind w:left="720"/>
      <w:contextualSpacing/>
    </w:pPr>
    <w:rPr>
      <w:rFonts w:ascii="Arial" w:eastAsiaTheme="minorHAnsi" w:hAnsi="Arial" w:cs="Arial"/>
      <w:lang w:eastAsia="en-US"/>
    </w:rPr>
  </w:style>
  <w:style w:type="paragraph" w:customStyle="1" w:styleId="335E882B8C244E6A8E11827B5B2EAFBC4">
    <w:name w:val="335E882B8C244E6A8E11827B5B2EAFBC4"/>
    <w:rsid w:val="00974BD4"/>
    <w:pPr>
      <w:ind w:left="720"/>
      <w:contextualSpacing/>
    </w:pPr>
    <w:rPr>
      <w:rFonts w:ascii="Arial" w:eastAsiaTheme="minorHAnsi" w:hAnsi="Arial" w:cs="Arial"/>
      <w:lang w:eastAsia="en-US"/>
    </w:rPr>
  </w:style>
  <w:style w:type="paragraph" w:customStyle="1" w:styleId="76B8060ADAF74A2DB4BE153A37EBBD1A4">
    <w:name w:val="76B8060ADAF74A2DB4BE153A37EBBD1A4"/>
    <w:rsid w:val="00974BD4"/>
    <w:pPr>
      <w:ind w:left="720"/>
      <w:contextualSpacing/>
    </w:pPr>
    <w:rPr>
      <w:rFonts w:ascii="Arial" w:eastAsiaTheme="minorHAnsi" w:hAnsi="Arial" w:cs="Arial"/>
      <w:lang w:eastAsia="en-US"/>
    </w:rPr>
  </w:style>
  <w:style w:type="paragraph" w:customStyle="1" w:styleId="4D577BEDF10E41BFAE208587FFAB284A4">
    <w:name w:val="4D577BEDF10E41BFAE208587FFAB284A4"/>
    <w:rsid w:val="00974BD4"/>
    <w:pPr>
      <w:ind w:left="720"/>
      <w:contextualSpacing/>
    </w:pPr>
    <w:rPr>
      <w:rFonts w:ascii="Arial" w:eastAsiaTheme="minorHAnsi" w:hAnsi="Arial" w:cs="Arial"/>
      <w:lang w:eastAsia="en-US"/>
    </w:rPr>
  </w:style>
  <w:style w:type="paragraph" w:customStyle="1" w:styleId="E327AB1CD2CA4FABA59F7894C60222144">
    <w:name w:val="E327AB1CD2CA4FABA59F7894C60222144"/>
    <w:rsid w:val="00974BD4"/>
    <w:pPr>
      <w:ind w:left="720"/>
      <w:contextualSpacing/>
    </w:pPr>
    <w:rPr>
      <w:rFonts w:ascii="Arial" w:eastAsiaTheme="minorHAnsi" w:hAnsi="Arial" w:cs="Arial"/>
      <w:lang w:eastAsia="en-US"/>
    </w:rPr>
  </w:style>
  <w:style w:type="paragraph" w:customStyle="1" w:styleId="7018CCA201444DDFADB4F7E3F99DAE964">
    <w:name w:val="7018CCA201444DDFADB4F7E3F99DAE964"/>
    <w:rsid w:val="00974BD4"/>
    <w:pPr>
      <w:ind w:left="720"/>
      <w:contextualSpacing/>
    </w:pPr>
    <w:rPr>
      <w:rFonts w:ascii="Arial" w:eastAsiaTheme="minorHAnsi" w:hAnsi="Arial" w:cs="Arial"/>
      <w:lang w:eastAsia="en-US"/>
    </w:rPr>
  </w:style>
  <w:style w:type="paragraph" w:customStyle="1" w:styleId="F8E2A76AB7CE4BD1946BE69CD75999742">
    <w:name w:val="F8E2A76AB7CE4BD1946BE69CD75999742"/>
    <w:rsid w:val="00974BD4"/>
    <w:pPr>
      <w:ind w:left="720"/>
      <w:contextualSpacing/>
    </w:pPr>
    <w:rPr>
      <w:rFonts w:ascii="Arial" w:eastAsiaTheme="minorHAnsi" w:hAnsi="Arial" w:cs="Arial"/>
      <w:lang w:eastAsia="en-US"/>
    </w:rPr>
  </w:style>
  <w:style w:type="paragraph" w:customStyle="1" w:styleId="DD966323A1284A89966000677F58CA8D2">
    <w:name w:val="DD966323A1284A89966000677F58CA8D2"/>
    <w:rsid w:val="00974BD4"/>
    <w:pPr>
      <w:ind w:left="720"/>
      <w:contextualSpacing/>
    </w:pPr>
    <w:rPr>
      <w:rFonts w:ascii="Arial" w:eastAsiaTheme="minorHAnsi" w:hAnsi="Arial" w:cs="Arial"/>
      <w:lang w:eastAsia="en-US"/>
    </w:rPr>
  </w:style>
  <w:style w:type="paragraph" w:customStyle="1" w:styleId="356C76B26AE54055BC42721A0CFF52C42">
    <w:name w:val="356C76B26AE54055BC42721A0CFF52C42"/>
    <w:rsid w:val="00974BD4"/>
    <w:pPr>
      <w:ind w:left="720"/>
      <w:contextualSpacing/>
    </w:pPr>
    <w:rPr>
      <w:rFonts w:ascii="Arial" w:eastAsiaTheme="minorHAnsi" w:hAnsi="Arial" w:cs="Arial"/>
      <w:lang w:eastAsia="en-US"/>
    </w:rPr>
  </w:style>
  <w:style w:type="paragraph" w:customStyle="1" w:styleId="230CCA1B97FC4A81BCC3249FC3150BCC2">
    <w:name w:val="230CCA1B97FC4A81BCC3249FC3150BCC2"/>
    <w:rsid w:val="00974BD4"/>
    <w:pPr>
      <w:ind w:left="720"/>
      <w:contextualSpacing/>
    </w:pPr>
    <w:rPr>
      <w:rFonts w:ascii="Arial" w:eastAsiaTheme="minorHAnsi" w:hAnsi="Arial" w:cs="Arial"/>
      <w:lang w:eastAsia="en-US"/>
    </w:rPr>
  </w:style>
  <w:style w:type="paragraph" w:customStyle="1" w:styleId="F96360452916484381CD7971FE9F4D372">
    <w:name w:val="F96360452916484381CD7971FE9F4D372"/>
    <w:rsid w:val="00974BD4"/>
    <w:pPr>
      <w:ind w:left="720"/>
      <w:contextualSpacing/>
    </w:pPr>
    <w:rPr>
      <w:rFonts w:ascii="Arial" w:eastAsiaTheme="minorHAnsi" w:hAnsi="Arial" w:cs="Arial"/>
      <w:lang w:eastAsia="en-US"/>
    </w:rPr>
  </w:style>
  <w:style w:type="paragraph" w:customStyle="1" w:styleId="A10B4D00A4B249A9B1C7218CBA513A9F3">
    <w:name w:val="A10B4D00A4B249A9B1C7218CBA513A9F3"/>
    <w:rsid w:val="00974BD4"/>
    <w:pPr>
      <w:ind w:left="720"/>
      <w:contextualSpacing/>
    </w:pPr>
    <w:rPr>
      <w:rFonts w:ascii="Arial" w:eastAsiaTheme="minorHAnsi" w:hAnsi="Arial" w:cs="Arial"/>
      <w:lang w:eastAsia="en-US"/>
    </w:rPr>
  </w:style>
  <w:style w:type="paragraph" w:customStyle="1" w:styleId="C579FB3E69084596BBAD09018DBD6CCA4">
    <w:name w:val="C579FB3E69084596BBAD09018DBD6CCA4"/>
    <w:rsid w:val="00974BD4"/>
    <w:pPr>
      <w:ind w:left="720"/>
      <w:contextualSpacing/>
    </w:pPr>
    <w:rPr>
      <w:rFonts w:ascii="Arial" w:eastAsiaTheme="minorHAnsi" w:hAnsi="Arial" w:cs="Arial"/>
      <w:lang w:eastAsia="en-US"/>
    </w:rPr>
  </w:style>
  <w:style w:type="paragraph" w:customStyle="1" w:styleId="289550CF58DA400F99D312CA88829DFF3">
    <w:name w:val="289550CF58DA400F99D312CA88829DFF3"/>
    <w:rsid w:val="00974BD4"/>
    <w:pPr>
      <w:ind w:left="720"/>
      <w:contextualSpacing/>
    </w:pPr>
    <w:rPr>
      <w:rFonts w:ascii="Arial" w:eastAsiaTheme="minorHAnsi" w:hAnsi="Arial" w:cs="Arial"/>
      <w:lang w:eastAsia="en-US"/>
    </w:rPr>
  </w:style>
  <w:style w:type="paragraph" w:customStyle="1" w:styleId="546FD260F69F4188BC81593272E9CA5A1">
    <w:name w:val="546FD260F69F4188BC81593272E9CA5A1"/>
    <w:rsid w:val="00974BD4"/>
    <w:pPr>
      <w:ind w:left="720"/>
      <w:contextualSpacing/>
    </w:pPr>
    <w:rPr>
      <w:rFonts w:ascii="Arial" w:eastAsiaTheme="minorHAnsi" w:hAnsi="Arial" w:cs="Arial"/>
      <w:lang w:eastAsia="en-US"/>
    </w:rPr>
  </w:style>
  <w:style w:type="paragraph" w:customStyle="1" w:styleId="FCB6E887EC254D4A9884CCB54FC777CA1">
    <w:name w:val="FCB6E887EC254D4A9884CCB54FC777CA1"/>
    <w:rsid w:val="00974BD4"/>
    <w:pPr>
      <w:ind w:left="720"/>
      <w:contextualSpacing/>
    </w:pPr>
    <w:rPr>
      <w:rFonts w:ascii="Arial" w:eastAsiaTheme="minorHAnsi" w:hAnsi="Arial" w:cs="Arial"/>
      <w:lang w:eastAsia="en-US"/>
    </w:rPr>
  </w:style>
  <w:style w:type="paragraph" w:customStyle="1" w:styleId="03868D88D831403FB39F4FBAEFD6A1E92">
    <w:name w:val="03868D88D831403FB39F4FBAEFD6A1E92"/>
    <w:rsid w:val="00974BD4"/>
    <w:pPr>
      <w:ind w:left="720"/>
      <w:contextualSpacing/>
    </w:pPr>
    <w:rPr>
      <w:rFonts w:ascii="Arial" w:eastAsiaTheme="minorHAnsi" w:hAnsi="Arial" w:cs="Arial"/>
      <w:lang w:eastAsia="en-US"/>
    </w:rPr>
  </w:style>
  <w:style w:type="paragraph" w:customStyle="1" w:styleId="85F0536A218C47028B4FBD303CC770782">
    <w:name w:val="85F0536A218C47028B4FBD303CC770782"/>
    <w:rsid w:val="00974BD4"/>
    <w:pPr>
      <w:ind w:left="720"/>
      <w:contextualSpacing/>
    </w:pPr>
    <w:rPr>
      <w:rFonts w:ascii="Arial" w:eastAsiaTheme="minorHAnsi" w:hAnsi="Arial" w:cs="Arial"/>
      <w:lang w:eastAsia="en-US"/>
    </w:rPr>
  </w:style>
  <w:style w:type="paragraph" w:customStyle="1" w:styleId="190FF53731E74163B5505A921A62AEC72">
    <w:name w:val="190FF53731E74163B5505A921A62AEC72"/>
    <w:rsid w:val="00974BD4"/>
    <w:pPr>
      <w:ind w:left="720"/>
      <w:contextualSpacing/>
    </w:pPr>
    <w:rPr>
      <w:rFonts w:ascii="Arial" w:eastAsiaTheme="minorHAnsi" w:hAnsi="Arial" w:cs="Arial"/>
      <w:lang w:eastAsia="en-US"/>
    </w:rPr>
  </w:style>
  <w:style w:type="paragraph" w:customStyle="1" w:styleId="687BC067B4CF40BBAAC2F42880667D7A2">
    <w:name w:val="687BC067B4CF40BBAAC2F42880667D7A2"/>
    <w:rsid w:val="00974BD4"/>
    <w:pPr>
      <w:ind w:left="720"/>
      <w:contextualSpacing/>
    </w:pPr>
    <w:rPr>
      <w:rFonts w:ascii="Arial" w:eastAsiaTheme="minorHAnsi" w:hAnsi="Arial" w:cs="Arial"/>
      <w:lang w:eastAsia="en-US"/>
    </w:rPr>
  </w:style>
  <w:style w:type="paragraph" w:customStyle="1" w:styleId="C977DC5A4D9E404C9B779E9C4FB6F73F2">
    <w:name w:val="C977DC5A4D9E404C9B779E9C4FB6F73F2"/>
    <w:rsid w:val="00974BD4"/>
    <w:pPr>
      <w:ind w:left="720"/>
      <w:contextualSpacing/>
    </w:pPr>
    <w:rPr>
      <w:rFonts w:ascii="Arial" w:eastAsiaTheme="minorHAnsi" w:hAnsi="Arial" w:cs="Arial"/>
      <w:lang w:eastAsia="en-US"/>
    </w:rPr>
  </w:style>
  <w:style w:type="paragraph" w:customStyle="1" w:styleId="9EB5CFBA59F04A88A803E6398B9548082">
    <w:name w:val="9EB5CFBA59F04A88A803E6398B9548082"/>
    <w:rsid w:val="00974BD4"/>
    <w:pPr>
      <w:ind w:left="720"/>
      <w:contextualSpacing/>
    </w:pPr>
    <w:rPr>
      <w:rFonts w:ascii="Arial" w:eastAsiaTheme="minorHAnsi" w:hAnsi="Arial" w:cs="Arial"/>
      <w:lang w:eastAsia="en-US"/>
    </w:rPr>
  </w:style>
  <w:style w:type="paragraph" w:customStyle="1" w:styleId="4091CF289C204933969C36E33B9F19D62">
    <w:name w:val="4091CF289C204933969C36E33B9F19D62"/>
    <w:rsid w:val="00974BD4"/>
    <w:pPr>
      <w:ind w:left="720"/>
      <w:contextualSpacing/>
    </w:pPr>
    <w:rPr>
      <w:rFonts w:ascii="Arial" w:eastAsiaTheme="minorHAnsi" w:hAnsi="Arial" w:cs="Arial"/>
      <w:lang w:eastAsia="en-US"/>
    </w:rPr>
  </w:style>
  <w:style w:type="paragraph" w:customStyle="1" w:styleId="B40FFF9BABB74C469439C9B7C8051E7A2">
    <w:name w:val="B40FFF9BABB74C469439C9B7C8051E7A2"/>
    <w:rsid w:val="00974BD4"/>
    <w:pPr>
      <w:ind w:left="720"/>
      <w:contextualSpacing/>
    </w:pPr>
    <w:rPr>
      <w:rFonts w:ascii="Arial" w:eastAsiaTheme="minorHAnsi" w:hAnsi="Arial" w:cs="Arial"/>
      <w:lang w:eastAsia="en-US"/>
    </w:rPr>
  </w:style>
  <w:style w:type="paragraph" w:customStyle="1" w:styleId="91473800778D4089B8AF8C5B7B8828942">
    <w:name w:val="91473800778D4089B8AF8C5B7B8828942"/>
    <w:rsid w:val="00974BD4"/>
    <w:pPr>
      <w:ind w:left="720"/>
      <w:contextualSpacing/>
    </w:pPr>
    <w:rPr>
      <w:rFonts w:ascii="Arial" w:eastAsiaTheme="minorHAnsi" w:hAnsi="Arial" w:cs="Arial"/>
      <w:lang w:eastAsia="en-US"/>
    </w:rPr>
  </w:style>
  <w:style w:type="paragraph" w:customStyle="1" w:styleId="D51B226ECA604D9F897B960A1A7DDCD52">
    <w:name w:val="D51B226ECA604D9F897B960A1A7DDCD52"/>
    <w:rsid w:val="00974BD4"/>
    <w:pPr>
      <w:ind w:left="720"/>
      <w:contextualSpacing/>
    </w:pPr>
    <w:rPr>
      <w:rFonts w:ascii="Arial" w:eastAsiaTheme="minorHAnsi" w:hAnsi="Arial" w:cs="Arial"/>
      <w:lang w:eastAsia="en-US"/>
    </w:rPr>
  </w:style>
  <w:style w:type="paragraph" w:customStyle="1" w:styleId="6F9298FFD8704745B636BE22C9F76E6B2">
    <w:name w:val="6F9298FFD8704745B636BE22C9F76E6B2"/>
    <w:rsid w:val="00974BD4"/>
    <w:pPr>
      <w:ind w:left="720"/>
      <w:contextualSpacing/>
    </w:pPr>
    <w:rPr>
      <w:rFonts w:ascii="Arial" w:eastAsiaTheme="minorHAnsi" w:hAnsi="Arial" w:cs="Arial"/>
      <w:lang w:eastAsia="en-US"/>
    </w:rPr>
  </w:style>
  <w:style w:type="paragraph" w:customStyle="1" w:styleId="B61DC3B7F0FC4CBCB7110C4090EDB17B2">
    <w:name w:val="B61DC3B7F0FC4CBCB7110C4090EDB17B2"/>
    <w:rsid w:val="00974BD4"/>
    <w:pPr>
      <w:ind w:left="720"/>
      <w:contextualSpacing/>
    </w:pPr>
    <w:rPr>
      <w:rFonts w:ascii="Arial" w:eastAsiaTheme="minorHAnsi" w:hAnsi="Arial" w:cs="Arial"/>
      <w:lang w:eastAsia="en-US"/>
    </w:rPr>
  </w:style>
  <w:style w:type="paragraph" w:customStyle="1" w:styleId="573DDE1011724F5FA7A709D6470CD1512">
    <w:name w:val="573DDE1011724F5FA7A709D6470CD1512"/>
    <w:rsid w:val="00974BD4"/>
    <w:pPr>
      <w:ind w:left="720"/>
      <w:contextualSpacing/>
    </w:pPr>
    <w:rPr>
      <w:rFonts w:ascii="Arial" w:eastAsiaTheme="minorHAnsi" w:hAnsi="Arial" w:cs="Arial"/>
      <w:lang w:eastAsia="en-US"/>
    </w:rPr>
  </w:style>
  <w:style w:type="paragraph" w:customStyle="1" w:styleId="ED5EA69CAA9141DA9636E4B9AF3A5B532">
    <w:name w:val="ED5EA69CAA9141DA9636E4B9AF3A5B532"/>
    <w:rsid w:val="00974BD4"/>
    <w:pPr>
      <w:ind w:left="720"/>
      <w:contextualSpacing/>
    </w:pPr>
    <w:rPr>
      <w:rFonts w:ascii="Arial" w:eastAsiaTheme="minorHAnsi" w:hAnsi="Arial" w:cs="Arial"/>
      <w:lang w:eastAsia="en-US"/>
    </w:rPr>
  </w:style>
  <w:style w:type="paragraph" w:customStyle="1" w:styleId="6D20B0620F7E450D9C0CE97BF7DD20962">
    <w:name w:val="6D20B0620F7E450D9C0CE97BF7DD20962"/>
    <w:rsid w:val="00974BD4"/>
    <w:pPr>
      <w:ind w:left="720"/>
      <w:contextualSpacing/>
    </w:pPr>
    <w:rPr>
      <w:rFonts w:ascii="Arial" w:eastAsiaTheme="minorHAnsi" w:hAnsi="Arial" w:cs="Arial"/>
      <w:lang w:eastAsia="en-US"/>
    </w:rPr>
  </w:style>
  <w:style w:type="paragraph" w:customStyle="1" w:styleId="543BA1E7A23B4051B4F0FC237B6D8FCF2">
    <w:name w:val="543BA1E7A23B4051B4F0FC237B6D8FCF2"/>
    <w:rsid w:val="00974BD4"/>
    <w:pPr>
      <w:ind w:left="720"/>
      <w:contextualSpacing/>
    </w:pPr>
    <w:rPr>
      <w:rFonts w:ascii="Arial" w:eastAsiaTheme="minorHAnsi" w:hAnsi="Arial" w:cs="Arial"/>
      <w:lang w:eastAsia="en-US"/>
    </w:rPr>
  </w:style>
  <w:style w:type="paragraph" w:customStyle="1" w:styleId="B47DC0E08A2D4DAF90D14FFBFCE7972D2">
    <w:name w:val="B47DC0E08A2D4DAF90D14FFBFCE7972D2"/>
    <w:rsid w:val="00974BD4"/>
    <w:pPr>
      <w:ind w:left="720"/>
      <w:contextualSpacing/>
    </w:pPr>
    <w:rPr>
      <w:rFonts w:ascii="Arial" w:eastAsiaTheme="minorHAnsi" w:hAnsi="Arial" w:cs="Arial"/>
      <w:lang w:eastAsia="en-US"/>
    </w:rPr>
  </w:style>
  <w:style w:type="paragraph" w:customStyle="1" w:styleId="EF41797AF2104883A323D5990D52C5342">
    <w:name w:val="EF41797AF2104883A323D5990D52C5342"/>
    <w:rsid w:val="00974BD4"/>
    <w:pPr>
      <w:ind w:left="720"/>
      <w:contextualSpacing/>
    </w:pPr>
    <w:rPr>
      <w:rFonts w:ascii="Arial" w:eastAsiaTheme="minorHAnsi" w:hAnsi="Arial" w:cs="Arial"/>
      <w:lang w:eastAsia="en-US"/>
    </w:rPr>
  </w:style>
  <w:style w:type="paragraph" w:customStyle="1" w:styleId="BEF0412C9FF6421AB9EBE76C6CACAA652">
    <w:name w:val="BEF0412C9FF6421AB9EBE76C6CACAA652"/>
    <w:rsid w:val="00974BD4"/>
    <w:pPr>
      <w:ind w:left="720"/>
      <w:contextualSpacing/>
    </w:pPr>
    <w:rPr>
      <w:rFonts w:ascii="Arial" w:eastAsiaTheme="minorHAnsi" w:hAnsi="Arial" w:cs="Arial"/>
      <w:lang w:eastAsia="en-US"/>
    </w:rPr>
  </w:style>
  <w:style w:type="paragraph" w:customStyle="1" w:styleId="A7F23C12B3F646C6BF552FD4030DE4AE2">
    <w:name w:val="A7F23C12B3F646C6BF552FD4030DE4AE2"/>
    <w:rsid w:val="00974BD4"/>
    <w:pPr>
      <w:ind w:left="720"/>
      <w:contextualSpacing/>
    </w:pPr>
    <w:rPr>
      <w:rFonts w:ascii="Arial" w:eastAsiaTheme="minorHAnsi" w:hAnsi="Arial" w:cs="Arial"/>
      <w:lang w:eastAsia="en-US"/>
    </w:rPr>
  </w:style>
  <w:style w:type="paragraph" w:customStyle="1" w:styleId="0125DAF5E2EF40D4BABBF206AD9973282">
    <w:name w:val="0125DAF5E2EF40D4BABBF206AD9973282"/>
    <w:rsid w:val="00974BD4"/>
    <w:pPr>
      <w:ind w:left="720"/>
      <w:contextualSpacing/>
    </w:pPr>
    <w:rPr>
      <w:rFonts w:ascii="Arial" w:eastAsiaTheme="minorHAnsi" w:hAnsi="Arial" w:cs="Arial"/>
      <w:lang w:eastAsia="en-US"/>
    </w:rPr>
  </w:style>
  <w:style w:type="paragraph" w:customStyle="1" w:styleId="4934FA1C5590446FB4DACEB6D818AF752">
    <w:name w:val="4934FA1C5590446FB4DACEB6D818AF752"/>
    <w:rsid w:val="00974BD4"/>
    <w:pPr>
      <w:ind w:left="720"/>
      <w:contextualSpacing/>
    </w:pPr>
    <w:rPr>
      <w:rFonts w:ascii="Arial" w:eastAsiaTheme="minorHAnsi" w:hAnsi="Arial" w:cs="Arial"/>
      <w:lang w:eastAsia="en-US"/>
    </w:rPr>
  </w:style>
  <w:style w:type="paragraph" w:customStyle="1" w:styleId="91ADAEF0A1734AF3817B40A9E597028B2">
    <w:name w:val="91ADAEF0A1734AF3817B40A9E597028B2"/>
    <w:rsid w:val="00974BD4"/>
    <w:pPr>
      <w:ind w:left="720"/>
      <w:contextualSpacing/>
    </w:pPr>
    <w:rPr>
      <w:rFonts w:ascii="Arial" w:eastAsiaTheme="minorHAnsi" w:hAnsi="Arial" w:cs="Arial"/>
      <w:lang w:eastAsia="en-US"/>
    </w:rPr>
  </w:style>
  <w:style w:type="paragraph" w:customStyle="1" w:styleId="89DC5F85AC494FA985153D2973251FC62">
    <w:name w:val="89DC5F85AC494FA985153D2973251FC62"/>
    <w:rsid w:val="00974BD4"/>
    <w:pPr>
      <w:ind w:left="720"/>
      <w:contextualSpacing/>
    </w:pPr>
    <w:rPr>
      <w:rFonts w:ascii="Arial" w:eastAsiaTheme="minorHAnsi" w:hAnsi="Arial" w:cs="Arial"/>
      <w:lang w:eastAsia="en-US"/>
    </w:rPr>
  </w:style>
  <w:style w:type="paragraph" w:customStyle="1" w:styleId="12C27672E30A4BA4A1AEFBA02A1D34862">
    <w:name w:val="12C27672E30A4BA4A1AEFBA02A1D34862"/>
    <w:rsid w:val="00974BD4"/>
    <w:pPr>
      <w:ind w:left="720"/>
      <w:contextualSpacing/>
    </w:pPr>
    <w:rPr>
      <w:rFonts w:ascii="Arial" w:eastAsiaTheme="minorHAnsi" w:hAnsi="Arial" w:cs="Arial"/>
      <w:lang w:eastAsia="en-US"/>
    </w:rPr>
  </w:style>
  <w:style w:type="paragraph" w:customStyle="1" w:styleId="1BC2D77C68724AD4B086059DC9E25A0D2">
    <w:name w:val="1BC2D77C68724AD4B086059DC9E25A0D2"/>
    <w:rsid w:val="00974BD4"/>
    <w:pPr>
      <w:ind w:left="720"/>
      <w:contextualSpacing/>
    </w:pPr>
    <w:rPr>
      <w:rFonts w:ascii="Arial" w:eastAsiaTheme="minorHAnsi" w:hAnsi="Arial" w:cs="Arial"/>
      <w:lang w:eastAsia="en-US"/>
    </w:rPr>
  </w:style>
  <w:style w:type="paragraph" w:customStyle="1" w:styleId="A74EFA1BB73E488FA418039F77181A8C2">
    <w:name w:val="A74EFA1BB73E488FA418039F77181A8C2"/>
    <w:rsid w:val="00974BD4"/>
    <w:pPr>
      <w:ind w:left="720"/>
      <w:contextualSpacing/>
    </w:pPr>
    <w:rPr>
      <w:rFonts w:ascii="Arial" w:eastAsiaTheme="minorHAnsi" w:hAnsi="Arial" w:cs="Arial"/>
      <w:lang w:eastAsia="en-US"/>
    </w:rPr>
  </w:style>
  <w:style w:type="paragraph" w:customStyle="1" w:styleId="3CE098B6D0CE46F89C5497A02030F7782">
    <w:name w:val="3CE098B6D0CE46F89C5497A02030F7782"/>
    <w:rsid w:val="00974BD4"/>
    <w:pPr>
      <w:ind w:left="720"/>
      <w:contextualSpacing/>
    </w:pPr>
    <w:rPr>
      <w:rFonts w:ascii="Arial" w:eastAsiaTheme="minorHAnsi" w:hAnsi="Arial" w:cs="Arial"/>
      <w:lang w:eastAsia="en-US"/>
    </w:rPr>
  </w:style>
  <w:style w:type="paragraph" w:customStyle="1" w:styleId="72479619DB4D4868A1973161E0392EE7">
    <w:name w:val="72479619DB4D4868A1973161E0392EE7"/>
    <w:rsid w:val="00974BD4"/>
  </w:style>
  <w:style w:type="paragraph" w:customStyle="1" w:styleId="B9F598CF279C43609AAC401F47E0D506">
    <w:name w:val="B9F598CF279C43609AAC401F47E0D506"/>
    <w:rsid w:val="00974BD4"/>
  </w:style>
  <w:style w:type="paragraph" w:customStyle="1" w:styleId="0491B7D5EF164E969ACF4FC5ABC8DEE2">
    <w:name w:val="0491B7D5EF164E969ACF4FC5ABC8DEE2"/>
    <w:rsid w:val="00974BD4"/>
  </w:style>
  <w:style w:type="paragraph" w:customStyle="1" w:styleId="D42BA316AD35449CBFF3D24C2CB8DC72">
    <w:name w:val="D42BA316AD35449CBFF3D24C2CB8DC72"/>
    <w:rsid w:val="00974BD4"/>
  </w:style>
  <w:style w:type="paragraph" w:customStyle="1" w:styleId="C8BB63D4B80641078B31BD9865480F5E">
    <w:name w:val="C8BB63D4B80641078B31BD9865480F5E"/>
    <w:rsid w:val="00974BD4"/>
  </w:style>
  <w:style w:type="paragraph" w:customStyle="1" w:styleId="B32A7EF10248484F894E95104C2E378B">
    <w:name w:val="B32A7EF10248484F894E95104C2E378B"/>
    <w:rsid w:val="00974BD4"/>
  </w:style>
  <w:style w:type="paragraph" w:customStyle="1" w:styleId="DF8B261385E143A589E0C46E8F77D449">
    <w:name w:val="DF8B261385E143A589E0C46E8F77D449"/>
    <w:rsid w:val="00974BD4"/>
  </w:style>
  <w:style w:type="paragraph" w:customStyle="1" w:styleId="3600ABDD61D94990BDF7D4997491AA9C">
    <w:name w:val="3600ABDD61D94990BDF7D4997491AA9C"/>
    <w:rsid w:val="00974BD4"/>
  </w:style>
  <w:style w:type="paragraph" w:customStyle="1" w:styleId="F7ACFAF5B5184199B56025407EDA1EBA">
    <w:name w:val="F7ACFAF5B5184199B56025407EDA1EBA"/>
    <w:rsid w:val="00974BD4"/>
  </w:style>
  <w:style w:type="paragraph" w:customStyle="1" w:styleId="3F1DDCA98EE44023B6118C11DEC62052">
    <w:name w:val="3F1DDCA98EE44023B6118C11DEC62052"/>
    <w:rsid w:val="00974BD4"/>
  </w:style>
  <w:style w:type="paragraph" w:customStyle="1" w:styleId="9805BFE4045848F28CFEEDAE514002B7">
    <w:name w:val="9805BFE4045848F28CFEEDAE514002B7"/>
    <w:rsid w:val="00974BD4"/>
  </w:style>
  <w:style w:type="paragraph" w:customStyle="1" w:styleId="66A7BA0BE4354E92B81DFAC1FE2F5A08">
    <w:name w:val="66A7BA0BE4354E92B81DFAC1FE2F5A08"/>
    <w:rsid w:val="00974BD4"/>
  </w:style>
  <w:style w:type="paragraph" w:customStyle="1" w:styleId="3E1F13F522CE4CEEB6CB5D52903EA4AC">
    <w:name w:val="3E1F13F522CE4CEEB6CB5D52903EA4AC"/>
    <w:rsid w:val="00974BD4"/>
  </w:style>
  <w:style w:type="paragraph" w:customStyle="1" w:styleId="00F81B0D6B404453AEE9F0316B4DC19D">
    <w:name w:val="00F81B0D6B404453AEE9F0316B4DC19D"/>
    <w:rsid w:val="00974BD4"/>
  </w:style>
  <w:style w:type="paragraph" w:customStyle="1" w:styleId="96C3B2D7EDE943BE8ECFA3FB922D0C9C">
    <w:name w:val="96C3B2D7EDE943BE8ECFA3FB922D0C9C"/>
    <w:rsid w:val="00974BD4"/>
  </w:style>
  <w:style w:type="paragraph" w:customStyle="1" w:styleId="585E7C2F56F040ED975C42E43E59629A">
    <w:name w:val="585E7C2F56F040ED975C42E43E59629A"/>
    <w:rsid w:val="00974BD4"/>
  </w:style>
  <w:style w:type="paragraph" w:customStyle="1" w:styleId="A259F22197E54BF8886AD85E72A5958A">
    <w:name w:val="A259F22197E54BF8886AD85E72A5958A"/>
    <w:rsid w:val="00974BD4"/>
  </w:style>
  <w:style w:type="paragraph" w:customStyle="1" w:styleId="EB49C6421BDF4073BF98DDC406DBC88C">
    <w:name w:val="EB49C6421BDF4073BF98DDC406DBC88C"/>
    <w:rsid w:val="00974BD4"/>
  </w:style>
  <w:style w:type="paragraph" w:customStyle="1" w:styleId="7AB4EA2FC3B24FFAAF565FF6DF493FE0">
    <w:name w:val="7AB4EA2FC3B24FFAAF565FF6DF493FE0"/>
    <w:rsid w:val="00974BD4"/>
  </w:style>
  <w:style w:type="paragraph" w:customStyle="1" w:styleId="F98962673053458390599F4E9C3C2252">
    <w:name w:val="F98962673053458390599F4E9C3C2252"/>
    <w:rsid w:val="00974BD4"/>
  </w:style>
  <w:style w:type="paragraph" w:customStyle="1" w:styleId="80C2E346348A49A0B1F407EB2D37C414">
    <w:name w:val="80C2E346348A49A0B1F407EB2D37C414"/>
    <w:rsid w:val="00974BD4"/>
  </w:style>
  <w:style w:type="paragraph" w:customStyle="1" w:styleId="E850732818484F6CB59B55B6EB520C98">
    <w:name w:val="E850732818484F6CB59B55B6EB520C98"/>
    <w:rsid w:val="00974BD4"/>
  </w:style>
  <w:style w:type="paragraph" w:customStyle="1" w:styleId="60EDE5B4744A4919B0E6E093FD08CEEE">
    <w:name w:val="60EDE5B4744A4919B0E6E093FD08CEEE"/>
    <w:rsid w:val="00974BD4"/>
  </w:style>
  <w:style w:type="paragraph" w:customStyle="1" w:styleId="42B88D31F1884797AB5E51DC7069A387">
    <w:name w:val="42B88D31F1884797AB5E51DC7069A387"/>
    <w:rsid w:val="00974BD4"/>
  </w:style>
  <w:style w:type="paragraph" w:customStyle="1" w:styleId="2ACE5C61516B4059BB306063D2840E2D">
    <w:name w:val="2ACE5C61516B4059BB306063D2840E2D"/>
    <w:rsid w:val="00974BD4"/>
  </w:style>
  <w:style w:type="paragraph" w:customStyle="1" w:styleId="3A7B83E822DB4DA382002B5F29909553">
    <w:name w:val="3A7B83E822DB4DA382002B5F29909553"/>
    <w:rsid w:val="00974BD4"/>
  </w:style>
  <w:style w:type="paragraph" w:customStyle="1" w:styleId="CBF3A5A2702B4644BB1D4BEB6C89E2E0">
    <w:name w:val="CBF3A5A2702B4644BB1D4BEB6C89E2E0"/>
    <w:rsid w:val="00974BD4"/>
  </w:style>
  <w:style w:type="paragraph" w:customStyle="1" w:styleId="AEE4E7B1FEBF4280B71F886BC6C3184B">
    <w:name w:val="AEE4E7B1FEBF4280B71F886BC6C3184B"/>
    <w:rsid w:val="00974BD4"/>
  </w:style>
  <w:style w:type="paragraph" w:customStyle="1" w:styleId="BABDC6866E2646F5B1B7CFD3E7AC0026">
    <w:name w:val="BABDC6866E2646F5B1B7CFD3E7AC0026"/>
    <w:rsid w:val="00974BD4"/>
  </w:style>
  <w:style w:type="paragraph" w:customStyle="1" w:styleId="813DB13F5EE44AA5B1504C09448071C9">
    <w:name w:val="813DB13F5EE44AA5B1504C09448071C9"/>
    <w:rsid w:val="00974BD4"/>
  </w:style>
  <w:style w:type="paragraph" w:customStyle="1" w:styleId="F615BE3A4B6E43D2B1B476633027BBC5">
    <w:name w:val="F615BE3A4B6E43D2B1B476633027BBC5"/>
    <w:rsid w:val="00974BD4"/>
  </w:style>
  <w:style w:type="paragraph" w:customStyle="1" w:styleId="142916D0FD1046ACBBD1269AB002A6E3">
    <w:name w:val="142916D0FD1046ACBBD1269AB002A6E3"/>
    <w:rsid w:val="00974BD4"/>
  </w:style>
  <w:style w:type="paragraph" w:customStyle="1" w:styleId="E3A7BD0FFB4E46CB95DA773E08582157">
    <w:name w:val="E3A7BD0FFB4E46CB95DA773E08582157"/>
    <w:rsid w:val="00974BD4"/>
  </w:style>
  <w:style w:type="paragraph" w:customStyle="1" w:styleId="33603067A0AC46369A1B14A184D62657">
    <w:name w:val="33603067A0AC46369A1B14A184D62657"/>
    <w:rsid w:val="00974BD4"/>
  </w:style>
  <w:style w:type="paragraph" w:customStyle="1" w:styleId="61E338EAFB774344B1C579A245E4C8B4">
    <w:name w:val="61E338EAFB774344B1C579A245E4C8B4"/>
    <w:rsid w:val="00974BD4"/>
  </w:style>
  <w:style w:type="paragraph" w:customStyle="1" w:styleId="D4C49883EAD144BD90018F8021792FE9">
    <w:name w:val="D4C49883EAD144BD90018F8021792FE9"/>
    <w:rsid w:val="00974BD4"/>
  </w:style>
  <w:style w:type="paragraph" w:customStyle="1" w:styleId="086C2A2F0ED142D184B707DB938CA872">
    <w:name w:val="086C2A2F0ED142D184B707DB938CA872"/>
    <w:rsid w:val="00974BD4"/>
  </w:style>
  <w:style w:type="paragraph" w:customStyle="1" w:styleId="8AEDA631C8C14E869C1DA747EED4C2F1">
    <w:name w:val="8AEDA631C8C14E869C1DA747EED4C2F1"/>
    <w:rsid w:val="00974BD4"/>
  </w:style>
  <w:style w:type="paragraph" w:customStyle="1" w:styleId="B643C4B23E164CD6827F72E9B82D9ADD">
    <w:name w:val="B643C4B23E164CD6827F72E9B82D9ADD"/>
    <w:rsid w:val="00974BD4"/>
  </w:style>
  <w:style w:type="paragraph" w:customStyle="1" w:styleId="A364142C1B464CEAB584271DD3436C41">
    <w:name w:val="A364142C1B464CEAB584271DD3436C41"/>
    <w:rsid w:val="00974BD4"/>
  </w:style>
  <w:style w:type="paragraph" w:customStyle="1" w:styleId="55874C0CC49B426B996867C2D1989DF3">
    <w:name w:val="55874C0CC49B426B996867C2D1989DF3"/>
    <w:rsid w:val="00974BD4"/>
  </w:style>
  <w:style w:type="paragraph" w:customStyle="1" w:styleId="62828C4F0CF249E997292D877EA4BF99">
    <w:name w:val="62828C4F0CF249E997292D877EA4BF99"/>
    <w:rsid w:val="00974BD4"/>
  </w:style>
  <w:style w:type="paragraph" w:customStyle="1" w:styleId="4B458BD5BE2E4D27806A10B64C9A49DC">
    <w:name w:val="4B458BD5BE2E4D27806A10B64C9A49DC"/>
    <w:rsid w:val="00974BD4"/>
  </w:style>
  <w:style w:type="paragraph" w:customStyle="1" w:styleId="9C369E9CE449412F9D7999215B94076C">
    <w:name w:val="9C369E9CE449412F9D7999215B94076C"/>
    <w:rsid w:val="00974BD4"/>
  </w:style>
  <w:style w:type="paragraph" w:customStyle="1" w:styleId="DB6B6F702B624C9A888DF20898F3E1A6">
    <w:name w:val="DB6B6F702B624C9A888DF20898F3E1A6"/>
    <w:rsid w:val="00974BD4"/>
  </w:style>
  <w:style w:type="paragraph" w:customStyle="1" w:styleId="60F191F7BCEE4902835309389CA858FC">
    <w:name w:val="60F191F7BCEE4902835309389CA858FC"/>
    <w:rsid w:val="00974BD4"/>
  </w:style>
  <w:style w:type="paragraph" w:customStyle="1" w:styleId="8217B13587C9480CB568FE24FEEE3C41">
    <w:name w:val="8217B13587C9480CB568FE24FEEE3C41"/>
    <w:rsid w:val="00974BD4"/>
  </w:style>
  <w:style w:type="paragraph" w:customStyle="1" w:styleId="B6A28ADD8E6648279423F55E9CE1C445">
    <w:name w:val="B6A28ADD8E6648279423F55E9CE1C445"/>
    <w:rsid w:val="008F1223"/>
  </w:style>
  <w:style w:type="paragraph" w:customStyle="1" w:styleId="0BDD457D3A994B91B81BCA62C6871AFF">
    <w:name w:val="0BDD457D3A994B91B81BCA62C6871AFF"/>
    <w:rsid w:val="008F1223"/>
  </w:style>
  <w:style w:type="paragraph" w:customStyle="1" w:styleId="BFEAEE38257C477E86E118F7594EACCA">
    <w:name w:val="BFEAEE38257C477E86E118F7594EACCA"/>
    <w:rsid w:val="008F1223"/>
  </w:style>
  <w:style w:type="paragraph" w:customStyle="1" w:styleId="CFB7C6A84DA340CD917F12E0404737AB">
    <w:name w:val="CFB7C6A84DA340CD917F12E0404737AB"/>
    <w:rsid w:val="008F1223"/>
  </w:style>
  <w:style w:type="paragraph" w:customStyle="1" w:styleId="6F1778ABC19D4E20A0AB7E7633FE9A6B">
    <w:name w:val="6F1778ABC19D4E20A0AB7E7633FE9A6B"/>
    <w:rsid w:val="008F1223"/>
  </w:style>
  <w:style w:type="paragraph" w:customStyle="1" w:styleId="087A70F40F0E440396E1FDDD647C9408">
    <w:name w:val="087A70F40F0E440396E1FDDD647C9408"/>
    <w:rsid w:val="008F1223"/>
  </w:style>
  <w:style w:type="paragraph" w:customStyle="1" w:styleId="467719020F4448DE961D36222C57E1414">
    <w:name w:val="467719020F4448DE961D36222C57E1414"/>
    <w:rsid w:val="008F1223"/>
    <w:pPr>
      <w:ind w:left="720"/>
      <w:contextualSpacing/>
    </w:pPr>
    <w:rPr>
      <w:rFonts w:ascii="Arial" w:eastAsiaTheme="minorHAnsi" w:hAnsi="Arial" w:cs="Arial"/>
      <w:lang w:eastAsia="en-US"/>
    </w:rPr>
  </w:style>
  <w:style w:type="paragraph" w:customStyle="1" w:styleId="CEBAF01B76184FC281FCC73E2AA1CC504">
    <w:name w:val="CEBAF01B76184FC281FCC73E2AA1CC504"/>
    <w:rsid w:val="008F1223"/>
    <w:pPr>
      <w:ind w:left="720"/>
      <w:contextualSpacing/>
    </w:pPr>
    <w:rPr>
      <w:rFonts w:ascii="Arial" w:eastAsiaTheme="minorHAnsi" w:hAnsi="Arial" w:cs="Arial"/>
      <w:lang w:eastAsia="en-US"/>
    </w:rPr>
  </w:style>
  <w:style w:type="paragraph" w:customStyle="1" w:styleId="FF9F7C9B35DA496FB60B45CF7CF964044">
    <w:name w:val="FF9F7C9B35DA496FB60B45CF7CF964044"/>
    <w:rsid w:val="008F1223"/>
    <w:pPr>
      <w:ind w:left="720"/>
      <w:contextualSpacing/>
    </w:pPr>
    <w:rPr>
      <w:rFonts w:ascii="Arial" w:eastAsiaTheme="minorHAnsi" w:hAnsi="Arial" w:cs="Arial"/>
      <w:lang w:eastAsia="en-US"/>
    </w:rPr>
  </w:style>
  <w:style w:type="paragraph" w:customStyle="1" w:styleId="DF8B261385E143A589E0C46E8F77D4491">
    <w:name w:val="DF8B261385E143A589E0C46E8F77D4491"/>
    <w:rsid w:val="008F1223"/>
    <w:pPr>
      <w:ind w:left="720"/>
      <w:contextualSpacing/>
    </w:pPr>
    <w:rPr>
      <w:rFonts w:ascii="Arial" w:eastAsiaTheme="minorHAnsi" w:hAnsi="Arial" w:cs="Arial"/>
      <w:lang w:eastAsia="en-US"/>
    </w:rPr>
  </w:style>
  <w:style w:type="paragraph" w:customStyle="1" w:styleId="3600ABDD61D94990BDF7D4997491AA9C1">
    <w:name w:val="3600ABDD61D94990BDF7D4997491AA9C1"/>
    <w:rsid w:val="008F1223"/>
    <w:pPr>
      <w:ind w:left="720"/>
      <w:contextualSpacing/>
    </w:pPr>
    <w:rPr>
      <w:rFonts w:ascii="Arial" w:eastAsiaTheme="minorHAnsi" w:hAnsi="Arial" w:cs="Arial"/>
      <w:lang w:eastAsia="en-US"/>
    </w:rPr>
  </w:style>
  <w:style w:type="paragraph" w:customStyle="1" w:styleId="F7ACFAF5B5184199B56025407EDA1EBA1">
    <w:name w:val="F7ACFAF5B5184199B56025407EDA1EBA1"/>
    <w:rsid w:val="008F1223"/>
    <w:pPr>
      <w:ind w:left="720"/>
      <w:contextualSpacing/>
    </w:pPr>
    <w:rPr>
      <w:rFonts w:ascii="Arial" w:eastAsiaTheme="minorHAnsi" w:hAnsi="Arial" w:cs="Arial"/>
      <w:lang w:eastAsia="en-US"/>
    </w:rPr>
  </w:style>
  <w:style w:type="paragraph" w:customStyle="1" w:styleId="3F1DDCA98EE44023B6118C11DEC620521">
    <w:name w:val="3F1DDCA98EE44023B6118C11DEC620521"/>
    <w:rsid w:val="008F1223"/>
    <w:pPr>
      <w:ind w:left="720"/>
      <w:contextualSpacing/>
    </w:pPr>
    <w:rPr>
      <w:rFonts w:ascii="Arial" w:eastAsiaTheme="minorHAnsi" w:hAnsi="Arial" w:cs="Arial"/>
      <w:lang w:eastAsia="en-US"/>
    </w:rPr>
  </w:style>
  <w:style w:type="paragraph" w:customStyle="1" w:styleId="9805BFE4045848F28CFEEDAE514002B71">
    <w:name w:val="9805BFE4045848F28CFEEDAE514002B71"/>
    <w:rsid w:val="008F1223"/>
    <w:pPr>
      <w:ind w:left="720"/>
      <w:contextualSpacing/>
    </w:pPr>
    <w:rPr>
      <w:rFonts w:ascii="Arial" w:eastAsiaTheme="minorHAnsi" w:hAnsi="Arial" w:cs="Arial"/>
      <w:lang w:eastAsia="en-US"/>
    </w:rPr>
  </w:style>
  <w:style w:type="paragraph" w:customStyle="1" w:styleId="66A7BA0BE4354E92B81DFAC1FE2F5A081">
    <w:name w:val="66A7BA0BE4354E92B81DFAC1FE2F5A081"/>
    <w:rsid w:val="008F1223"/>
    <w:pPr>
      <w:ind w:left="720"/>
      <w:contextualSpacing/>
    </w:pPr>
    <w:rPr>
      <w:rFonts w:ascii="Arial" w:eastAsiaTheme="minorHAnsi" w:hAnsi="Arial" w:cs="Arial"/>
      <w:lang w:eastAsia="en-US"/>
    </w:rPr>
  </w:style>
  <w:style w:type="paragraph" w:customStyle="1" w:styleId="3E1F13F522CE4CEEB6CB5D52903EA4AC1">
    <w:name w:val="3E1F13F522CE4CEEB6CB5D52903EA4AC1"/>
    <w:rsid w:val="008F1223"/>
    <w:pPr>
      <w:ind w:left="720"/>
      <w:contextualSpacing/>
    </w:pPr>
    <w:rPr>
      <w:rFonts w:ascii="Arial" w:eastAsiaTheme="minorHAnsi" w:hAnsi="Arial" w:cs="Arial"/>
      <w:lang w:eastAsia="en-US"/>
    </w:rPr>
  </w:style>
  <w:style w:type="paragraph" w:customStyle="1" w:styleId="00F81B0D6B404453AEE9F0316B4DC19D1">
    <w:name w:val="00F81B0D6B404453AEE9F0316B4DC19D1"/>
    <w:rsid w:val="008F1223"/>
    <w:pPr>
      <w:ind w:left="720"/>
      <w:contextualSpacing/>
    </w:pPr>
    <w:rPr>
      <w:rFonts w:ascii="Arial" w:eastAsiaTheme="minorHAnsi" w:hAnsi="Arial" w:cs="Arial"/>
      <w:lang w:eastAsia="en-US"/>
    </w:rPr>
  </w:style>
  <w:style w:type="paragraph" w:customStyle="1" w:styleId="96C3B2D7EDE943BE8ECFA3FB922D0C9C1">
    <w:name w:val="96C3B2D7EDE943BE8ECFA3FB922D0C9C1"/>
    <w:rsid w:val="008F1223"/>
    <w:pPr>
      <w:ind w:left="720"/>
      <w:contextualSpacing/>
    </w:pPr>
    <w:rPr>
      <w:rFonts w:ascii="Arial" w:eastAsiaTheme="minorHAnsi" w:hAnsi="Arial" w:cs="Arial"/>
      <w:lang w:eastAsia="en-US"/>
    </w:rPr>
  </w:style>
  <w:style w:type="paragraph" w:customStyle="1" w:styleId="585E7C2F56F040ED975C42E43E59629A1">
    <w:name w:val="585E7C2F56F040ED975C42E43E59629A1"/>
    <w:rsid w:val="008F1223"/>
    <w:pPr>
      <w:ind w:left="720"/>
      <w:contextualSpacing/>
    </w:pPr>
    <w:rPr>
      <w:rFonts w:ascii="Arial" w:eastAsiaTheme="minorHAnsi" w:hAnsi="Arial" w:cs="Arial"/>
      <w:lang w:eastAsia="en-US"/>
    </w:rPr>
  </w:style>
  <w:style w:type="paragraph" w:customStyle="1" w:styleId="D4C49883EAD144BD90018F8021792FE91">
    <w:name w:val="D4C49883EAD144BD90018F8021792FE91"/>
    <w:rsid w:val="008F1223"/>
    <w:pPr>
      <w:ind w:left="720"/>
      <w:contextualSpacing/>
    </w:pPr>
    <w:rPr>
      <w:rFonts w:ascii="Arial" w:eastAsiaTheme="minorHAnsi" w:hAnsi="Arial" w:cs="Arial"/>
      <w:lang w:eastAsia="en-US"/>
    </w:rPr>
  </w:style>
  <w:style w:type="paragraph" w:customStyle="1" w:styleId="086C2A2F0ED142D184B707DB938CA8721">
    <w:name w:val="086C2A2F0ED142D184B707DB938CA8721"/>
    <w:rsid w:val="008F1223"/>
    <w:pPr>
      <w:ind w:left="720"/>
      <w:contextualSpacing/>
    </w:pPr>
    <w:rPr>
      <w:rFonts w:ascii="Arial" w:eastAsiaTheme="minorHAnsi" w:hAnsi="Arial" w:cs="Arial"/>
      <w:lang w:eastAsia="en-US"/>
    </w:rPr>
  </w:style>
  <w:style w:type="paragraph" w:customStyle="1" w:styleId="8AEDA631C8C14E869C1DA747EED4C2F11">
    <w:name w:val="8AEDA631C8C14E869C1DA747EED4C2F11"/>
    <w:rsid w:val="008F1223"/>
    <w:pPr>
      <w:ind w:left="720"/>
      <w:contextualSpacing/>
    </w:pPr>
    <w:rPr>
      <w:rFonts w:ascii="Arial" w:eastAsiaTheme="minorHAnsi" w:hAnsi="Arial" w:cs="Arial"/>
      <w:lang w:eastAsia="en-US"/>
    </w:rPr>
  </w:style>
  <w:style w:type="paragraph" w:customStyle="1" w:styleId="B643C4B23E164CD6827F72E9B82D9ADD1">
    <w:name w:val="B643C4B23E164CD6827F72E9B82D9ADD1"/>
    <w:rsid w:val="008F1223"/>
    <w:pPr>
      <w:ind w:left="720"/>
      <w:contextualSpacing/>
    </w:pPr>
    <w:rPr>
      <w:rFonts w:ascii="Arial" w:eastAsiaTheme="minorHAnsi" w:hAnsi="Arial" w:cs="Arial"/>
      <w:lang w:eastAsia="en-US"/>
    </w:rPr>
  </w:style>
  <w:style w:type="paragraph" w:customStyle="1" w:styleId="06AED753CA0B41FAA04A6769A458D0E75">
    <w:name w:val="06AED753CA0B41FAA04A6769A458D0E75"/>
    <w:rsid w:val="008F1223"/>
    <w:pPr>
      <w:ind w:left="720"/>
      <w:contextualSpacing/>
    </w:pPr>
    <w:rPr>
      <w:rFonts w:ascii="Arial" w:eastAsiaTheme="minorHAnsi" w:hAnsi="Arial" w:cs="Arial"/>
      <w:lang w:eastAsia="en-US"/>
    </w:rPr>
  </w:style>
  <w:style w:type="paragraph" w:customStyle="1" w:styleId="0574AF5C17A34D88A5BC28C29CC2B73C5">
    <w:name w:val="0574AF5C17A34D88A5BC28C29CC2B73C5"/>
    <w:rsid w:val="008F1223"/>
    <w:pPr>
      <w:ind w:left="720"/>
      <w:contextualSpacing/>
    </w:pPr>
    <w:rPr>
      <w:rFonts w:ascii="Arial" w:eastAsiaTheme="minorHAnsi" w:hAnsi="Arial" w:cs="Arial"/>
      <w:lang w:eastAsia="en-US"/>
    </w:rPr>
  </w:style>
  <w:style w:type="paragraph" w:customStyle="1" w:styleId="C014161195834D04A5DF28D1FEC5AC955">
    <w:name w:val="C014161195834D04A5DF28D1FEC5AC955"/>
    <w:rsid w:val="008F1223"/>
    <w:pPr>
      <w:ind w:left="720"/>
      <w:contextualSpacing/>
    </w:pPr>
    <w:rPr>
      <w:rFonts w:ascii="Arial" w:eastAsiaTheme="minorHAnsi" w:hAnsi="Arial" w:cs="Arial"/>
      <w:lang w:eastAsia="en-US"/>
    </w:rPr>
  </w:style>
  <w:style w:type="paragraph" w:customStyle="1" w:styleId="B05FD59EBCC940BA99756437E7DE972A5">
    <w:name w:val="B05FD59EBCC940BA99756437E7DE972A5"/>
    <w:rsid w:val="008F1223"/>
    <w:pPr>
      <w:ind w:left="720"/>
      <w:contextualSpacing/>
    </w:pPr>
    <w:rPr>
      <w:rFonts w:ascii="Arial" w:eastAsiaTheme="minorHAnsi" w:hAnsi="Arial" w:cs="Arial"/>
      <w:lang w:eastAsia="en-US"/>
    </w:rPr>
  </w:style>
  <w:style w:type="paragraph" w:customStyle="1" w:styleId="7809861280B3494BA96B833782A99D1B3">
    <w:name w:val="7809861280B3494BA96B833782A99D1B3"/>
    <w:rsid w:val="008F1223"/>
    <w:pPr>
      <w:ind w:left="720"/>
      <w:contextualSpacing/>
    </w:pPr>
    <w:rPr>
      <w:rFonts w:ascii="Arial" w:eastAsiaTheme="minorHAnsi" w:hAnsi="Arial" w:cs="Arial"/>
      <w:lang w:eastAsia="en-US"/>
    </w:rPr>
  </w:style>
  <w:style w:type="paragraph" w:customStyle="1" w:styleId="467719020F4448DE961D36222C57E1415">
    <w:name w:val="467719020F4448DE961D36222C57E1415"/>
    <w:rsid w:val="008F1223"/>
    <w:pPr>
      <w:ind w:left="720"/>
      <w:contextualSpacing/>
    </w:pPr>
    <w:rPr>
      <w:rFonts w:ascii="Arial" w:eastAsiaTheme="minorHAnsi" w:hAnsi="Arial" w:cs="Arial"/>
      <w:lang w:eastAsia="en-US"/>
    </w:rPr>
  </w:style>
  <w:style w:type="paragraph" w:customStyle="1" w:styleId="CEBAF01B76184FC281FCC73E2AA1CC505">
    <w:name w:val="CEBAF01B76184FC281FCC73E2AA1CC505"/>
    <w:rsid w:val="008F1223"/>
    <w:pPr>
      <w:ind w:left="720"/>
      <w:contextualSpacing/>
    </w:pPr>
    <w:rPr>
      <w:rFonts w:ascii="Arial" w:eastAsiaTheme="minorHAnsi" w:hAnsi="Arial" w:cs="Arial"/>
      <w:lang w:eastAsia="en-US"/>
    </w:rPr>
  </w:style>
  <w:style w:type="paragraph" w:customStyle="1" w:styleId="FF9F7C9B35DA496FB60B45CF7CF964045">
    <w:name w:val="FF9F7C9B35DA496FB60B45CF7CF964045"/>
    <w:rsid w:val="008F1223"/>
    <w:pPr>
      <w:ind w:left="720"/>
      <w:contextualSpacing/>
    </w:pPr>
    <w:rPr>
      <w:rFonts w:ascii="Arial" w:eastAsiaTheme="minorHAnsi" w:hAnsi="Arial" w:cs="Arial"/>
      <w:lang w:eastAsia="en-US"/>
    </w:rPr>
  </w:style>
  <w:style w:type="paragraph" w:customStyle="1" w:styleId="DF8B261385E143A589E0C46E8F77D4492">
    <w:name w:val="DF8B261385E143A589E0C46E8F77D4492"/>
    <w:rsid w:val="008F1223"/>
    <w:pPr>
      <w:ind w:left="720"/>
      <w:contextualSpacing/>
    </w:pPr>
    <w:rPr>
      <w:rFonts w:ascii="Arial" w:eastAsiaTheme="minorHAnsi" w:hAnsi="Arial" w:cs="Arial"/>
      <w:lang w:eastAsia="en-US"/>
    </w:rPr>
  </w:style>
  <w:style w:type="paragraph" w:customStyle="1" w:styleId="3600ABDD61D94990BDF7D4997491AA9C2">
    <w:name w:val="3600ABDD61D94990BDF7D4997491AA9C2"/>
    <w:rsid w:val="008F1223"/>
    <w:pPr>
      <w:ind w:left="720"/>
      <w:contextualSpacing/>
    </w:pPr>
    <w:rPr>
      <w:rFonts w:ascii="Arial" w:eastAsiaTheme="minorHAnsi" w:hAnsi="Arial" w:cs="Arial"/>
      <w:lang w:eastAsia="en-US"/>
    </w:rPr>
  </w:style>
  <w:style w:type="paragraph" w:customStyle="1" w:styleId="F7ACFAF5B5184199B56025407EDA1EBA2">
    <w:name w:val="F7ACFAF5B5184199B56025407EDA1EBA2"/>
    <w:rsid w:val="008F1223"/>
    <w:pPr>
      <w:ind w:left="720"/>
      <w:contextualSpacing/>
    </w:pPr>
    <w:rPr>
      <w:rFonts w:ascii="Arial" w:eastAsiaTheme="minorHAnsi" w:hAnsi="Arial" w:cs="Arial"/>
      <w:lang w:eastAsia="en-US"/>
    </w:rPr>
  </w:style>
  <w:style w:type="paragraph" w:customStyle="1" w:styleId="3F1DDCA98EE44023B6118C11DEC620522">
    <w:name w:val="3F1DDCA98EE44023B6118C11DEC620522"/>
    <w:rsid w:val="008F1223"/>
    <w:pPr>
      <w:ind w:left="720"/>
      <w:contextualSpacing/>
    </w:pPr>
    <w:rPr>
      <w:rFonts w:ascii="Arial" w:eastAsiaTheme="minorHAnsi" w:hAnsi="Arial" w:cs="Arial"/>
      <w:lang w:eastAsia="en-US"/>
    </w:rPr>
  </w:style>
  <w:style w:type="paragraph" w:customStyle="1" w:styleId="9805BFE4045848F28CFEEDAE514002B72">
    <w:name w:val="9805BFE4045848F28CFEEDAE514002B72"/>
    <w:rsid w:val="008F1223"/>
    <w:pPr>
      <w:ind w:left="720"/>
      <w:contextualSpacing/>
    </w:pPr>
    <w:rPr>
      <w:rFonts w:ascii="Arial" w:eastAsiaTheme="minorHAnsi" w:hAnsi="Arial" w:cs="Arial"/>
      <w:lang w:eastAsia="en-US"/>
    </w:rPr>
  </w:style>
  <w:style w:type="paragraph" w:customStyle="1" w:styleId="66A7BA0BE4354E92B81DFAC1FE2F5A082">
    <w:name w:val="66A7BA0BE4354E92B81DFAC1FE2F5A082"/>
    <w:rsid w:val="008F1223"/>
    <w:pPr>
      <w:ind w:left="720"/>
      <w:contextualSpacing/>
    </w:pPr>
    <w:rPr>
      <w:rFonts w:ascii="Arial" w:eastAsiaTheme="minorHAnsi" w:hAnsi="Arial" w:cs="Arial"/>
      <w:lang w:eastAsia="en-US"/>
    </w:rPr>
  </w:style>
  <w:style w:type="paragraph" w:customStyle="1" w:styleId="3E1F13F522CE4CEEB6CB5D52903EA4AC2">
    <w:name w:val="3E1F13F522CE4CEEB6CB5D52903EA4AC2"/>
    <w:rsid w:val="008F1223"/>
    <w:pPr>
      <w:ind w:left="720"/>
      <w:contextualSpacing/>
    </w:pPr>
    <w:rPr>
      <w:rFonts w:ascii="Arial" w:eastAsiaTheme="minorHAnsi" w:hAnsi="Arial" w:cs="Arial"/>
      <w:lang w:eastAsia="en-US"/>
    </w:rPr>
  </w:style>
  <w:style w:type="paragraph" w:customStyle="1" w:styleId="00F81B0D6B404453AEE9F0316B4DC19D2">
    <w:name w:val="00F81B0D6B404453AEE9F0316B4DC19D2"/>
    <w:rsid w:val="008F1223"/>
    <w:pPr>
      <w:ind w:left="720"/>
      <w:contextualSpacing/>
    </w:pPr>
    <w:rPr>
      <w:rFonts w:ascii="Arial" w:eastAsiaTheme="minorHAnsi" w:hAnsi="Arial" w:cs="Arial"/>
      <w:lang w:eastAsia="en-US"/>
    </w:rPr>
  </w:style>
  <w:style w:type="paragraph" w:customStyle="1" w:styleId="96C3B2D7EDE943BE8ECFA3FB922D0C9C2">
    <w:name w:val="96C3B2D7EDE943BE8ECFA3FB922D0C9C2"/>
    <w:rsid w:val="008F1223"/>
    <w:pPr>
      <w:ind w:left="720"/>
      <w:contextualSpacing/>
    </w:pPr>
    <w:rPr>
      <w:rFonts w:ascii="Arial" w:eastAsiaTheme="minorHAnsi" w:hAnsi="Arial" w:cs="Arial"/>
      <w:lang w:eastAsia="en-US"/>
    </w:rPr>
  </w:style>
  <w:style w:type="paragraph" w:customStyle="1" w:styleId="585E7C2F56F040ED975C42E43E59629A2">
    <w:name w:val="585E7C2F56F040ED975C42E43E59629A2"/>
    <w:rsid w:val="008F1223"/>
    <w:pPr>
      <w:ind w:left="720"/>
      <w:contextualSpacing/>
    </w:pPr>
    <w:rPr>
      <w:rFonts w:ascii="Arial" w:eastAsiaTheme="minorHAnsi" w:hAnsi="Arial" w:cs="Arial"/>
      <w:lang w:eastAsia="en-US"/>
    </w:rPr>
  </w:style>
  <w:style w:type="paragraph" w:customStyle="1" w:styleId="D4C49883EAD144BD90018F8021792FE92">
    <w:name w:val="D4C49883EAD144BD90018F8021792FE92"/>
    <w:rsid w:val="008F1223"/>
    <w:pPr>
      <w:ind w:left="720"/>
      <w:contextualSpacing/>
    </w:pPr>
    <w:rPr>
      <w:rFonts w:ascii="Arial" w:eastAsiaTheme="minorHAnsi" w:hAnsi="Arial" w:cs="Arial"/>
      <w:lang w:eastAsia="en-US"/>
    </w:rPr>
  </w:style>
  <w:style w:type="paragraph" w:customStyle="1" w:styleId="086C2A2F0ED142D184B707DB938CA8722">
    <w:name w:val="086C2A2F0ED142D184B707DB938CA8722"/>
    <w:rsid w:val="008F1223"/>
    <w:pPr>
      <w:ind w:left="720"/>
      <w:contextualSpacing/>
    </w:pPr>
    <w:rPr>
      <w:rFonts w:ascii="Arial" w:eastAsiaTheme="minorHAnsi" w:hAnsi="Arial" w:cs="Arial"/>
      <w:lang w:eastAsia="en-US"/>
    </w:rPr>
  </w:style>
  <w:style w:type="paragraph" w:customStyle="1" w:styleId="8AEDA631C8C14E869C1DA747EED4C2F12">
    <w:name w:val="8AEDA631C8C14E869C1DA747EED4C2F12"/>
    <w:rsid w:val="008F1223"/>
    <w:pPr>
      <w:ind w:left="720"/>
      <w:contextualSpacing/>
    </w:pPr>
    <w:rPr>
      <w:rFonts w:ascii="Arial" w:eastAsiaTheme="minorHAnsi" w:hAnsi="Arial" w:cs="Arial"/>
      <w:lang w:eastAsia="en-US"/>
    </w:rPr>
  </w:style>
  <w:style w:type="paragraph" w:customStyle="1" w:styleId="B643C4B23E164CD6827F72E9B82D9ADD2">
    <w:name w:val="B643C4B23E164CD6827F72E9B82D9ADD2"/>
    <w:rsid w:val="008F1223"/>
    <w:pPr>
      <w:ind w:left="720"/>
      <w:contextualSpacing/>
    </w:pPr>
    <w:rPr>
      <w:rFonts w:ascii="Arial" w:eastAsiaTheme="minorHAnsi" w:hAnsi="Arial" w:cs="Arial"/>
      <w:lang w:eastAsia="en-US"/>
    </w:rPr>
  </w:style>
  <w:style w:type="paragraph" w:customStyle="1" w:styleId="06AED753CA0B41FAA04A6769A458D0E76">
    <w:name w:val="06AED753CA0B41FAA04A6769A458D0E76"/>
    <w:rsid w:val="008F1223"/>
    <w:pPr>
      <w:ind w:left="720"/>
      <w:contextualSpacing/>
    </w:pPr>
    <w:rPr>
      <w:rFonts w:ascii="Arial" w:eastAsiaTheme="minorHAnsi" w:hAnsi="Arial" w:cs="Arial"/>
      <w:lang w:eastAsia="en-US"/>
    </w:rPr>
  </w:style>
  <w:style w:type="paragraph" w:customStyle="1" w:styleId="0574AF5C17A34D88A5BC28C29CC2B73C6">
    <w:name w:val="0574AF5C17A34D88A5BC28C29CC2B73C6"/>
    <w:rsid w:val="008F1223"/>
    <w:pPr>
      <w:ind w:left="720"/>
      <w:contextualSpacing/>
    </w:pPr>
    <w:rPr>
      <w:rFonts w:ascii="Arial" w:eastAsiaTheme="minorHAnsi" w:hAnsi="Arial" w:cs="Arial"/>
      <w:lang w:eastAsia="en-US"/>
    </w:rPr>
  </w:style>
  <w:style w:type="paragraph" w:customStyle="1" w:styleId="C014161195834D04A5DF28D1FEC5AC956">
    <w:name w:val="C014161195834D04A5DF28D1FEC5AC956"/>
    <w:rsid w:val="008F1223"/>
    <w:pPr>
      <w:ind w:left="720"/>
      <w:contextualSpacing/>
    </w:pPr>
    <w:rPr>
      <w:rFonts w:ascii="Arial" w:eastAsiaTheme="minorHAnsi" w:hAnsi="Arial" w:cs="Arial"/>
      <w:lang w:eastAsia="en-US"/>
    </w:rPr>
  </w:style>
  <w:style w:type="paragraph" w:customStyle="1" w:styleId="B05FD59EBCC940BA99756437E7DE972A6">
    <w:name w:val="B05FD59EBCC940BA99756437E7DE972A6"/>
    <w:rsid w:val="008F1223"/>
    <w:pPr>
      <w:ind w:left="720"/>
      <w:contextualSpacing/>
    </w:pPr>
    <w:rPr>
      <w:rFonts w:ascii="Arial" w:eastAsiaTheme="minorHAnsi" w:hAnsi="Arial" w:cs="Arial"/>
      <w:lang w:eastAsia="en-US"/>
    </w:rPr>
  </w:style>
  <w:style w:type="paragraph" w:customStyle="1" w:styleId="7809861280B3494BA96B833782A99D1B4">
    <w:name w:val="7809861280B3494BA96B833782A99D1B4"/>
    <w:rsid w:val="008F1223"/>
    <w:pPr>
      <w:ind w:left="720"/>
      <w:contextualSpacing/>
    </w:pPr>
    <w:rPr>
      <w:rFonts w:ascii="Arial" w:eastAsiaTheme="minorHAnsi" w:hAnsi="Arial" w:cs="Arial"/>
      <w:lang w:eastAsia="en-US"/>
    </w:rPr>
  </w:style>
  <w:style w:type="paragraph" w:customStyle="1" w:styleId="F209B94A393A43E2AE04572F478DF8644">
    <w:name w:val="F209B94A393A43E2AE04572F478DF8644"/>
    <w:rsid w:val="008F1223"/>
    <w:pPr>
      <w:ind w:left="720"/>
      <w:contextualSpacing/>
    </w:pPr>
    <w:rPr>
      <w:rFonts w:ascii="Arial" w:eastAsiaTheme="minorHAnsi" w:hAnsi="Arial" w:cs="Arial"/>
      <w:lang w:eastAsia="en-US"/>
    </w:rPr>
  </w:style>
  <w:style w:type="paragraph" w:customStyle="1" w:styleId="2F40ED1665B447C2B1E08D363E3322285">
    <w:name w:val="2F40ED1665B447C2B1E08D363E3322285"/>
    <w:rsid w:val="008F1223"/>
    <w:pPr>
      <w:ind w:left="720"/>
      <w:contextualSpacing/>
    </w:pPr>
    <w:rPr>
      <w:rFonts w:ascii="Arial" w:eastAsiaTheme="minorHAnsi" w:hAnsi="Arial" w:cs="Arial"/>
      <w:lang w:eastAsia="en-US"/>
    </w:rPr>
  </w:style>
  <w:style w:type="paragraph" w:customStyle="1" w:styleId="8243DC5D74F841F6AAC3E9A6C30C9AD65">
    <w:name w:val="8243DC5D74F841F6AAC3E9A6C30C9AD65"/>
    <w:rsid w:val="008F1223"/>
    <w:pPr>
      <w:ind w:left="720"/>
      <w:contextualSpacing/>
    </w:pPr>
    <w:rPr>
      <w:rFonts w:ascii="Arial" w:eastAsiaTheme="minorHAnsi" w:hAnsi="Arial" w:cs="Arial"/>
      <w:lang w:eastAsia="en-US"/>
    </w:rPr>
  </w:style>
  <w:style w:type="paragraph" w:customStyle="1" w:styleId="D3E77B7C3F23445D8A69BE4F9981D3955">
    <w:name w:val="D3E77B7C3F23445D8A69BE4F9981D3955"/>
    <w:rsid w:val="008F1223"/>
    <w:pPr>
      <w:ind w:left="720"/>
      <w:contextualSpacing/>
    </w:pPr>
    <w:rPr>
      <w:rFonts w:ascii="Arial" w:eastAsiaTheme="minorHAnsi" w:hAnsi="Arial" w:cs="Arial"/>
      <w:lang w:eastAsia="en-US"/>
    </w:rPr>
  </w:style>
  <w:style w:type="paragraph" w:customStyle="1" w:styleId="335E882B8C244E6A8E11827B5B2EAFBC5">
    <w:name w:val="335E882B8C244E6A8E11827B5B2EAFBC5"/>
    <w:rsid w:val="008F1223"/>
    <w:pPr>
      <w:ind w:left="720"/>
      <w:contextualSpacing/>
    </w:pPr>
    <w:rPr>
      <w:rFonts w:ascii="Arial" w:eastAsiaTheme="minorHAnsi" w:hAnsi="Arial" w:cs="Arial"/>
      <w:lang w:eastAsia="en-US"/>
    </w:rPr>
  </w:style>
  <w:style w:type="paragraph" w:customStyle="1" w:styleId="76B8060ADAF74A2DB4BE153A37EBBD1A5">
    <w:name w:val="76B8060ADAF74A2DB4BE153A37EBBD1A5"/>
    <w:rsid w:val="008F1223"/>
    <w:pPr>
      <w:ind w:left="720"/>
      <w:contextualSpacing/>
    </w:pPr>
    <w:rPr>
      <w:rFonts w:ascii="Arial" w:eastAsiaTheme="minorHAnsi" w:hAnsi="Arial" w:cs="Arial"/>
      <w:lang w:eastAsia="en-US"/>
    </w:rPr>
  </w:style>
  <w:style w:type="paragraph" w:customStyle="1" w:styleId="4D577BEDF10E41BFAE208587FFAB284A5">
    <w:name w:val="4D577BEDF10E41BFAE208587FFAB284A5"/>
    <w:rsid w:val="008F1223"/>
    <w:pPr>
      <w:ind w:left="720"/>
      <w:contextualSpacing/>
    </w:pPr>
    <w:rPr>
      <w:rFonts w:ascii="Arial" w:eastAsiaTheme="minorHAnsi" w:hAnsi="Arial" w:cs="Arial"/>
      <w:lang w:eastAsia="en-US"/>
    </w:rPr>
  </w:style>
  <w:style w:type="paragraph" w:customStyle="1" w:styleId="E327AB1CD2CA4FABA59F7894C60222145">
    <w:name w:val="E327AB1CD2CA4FABA59F7894C60222145"/>
    <w:rsid w:val="008F1223"/>
    <w:pPr>
      <w:ind w:left="720"/>
      <w:contextualSpacing/>
    </w:pPr>
    <w:rPr>
      <w:rFonts w:ascii="Arial" w:eastAsiaTheme="minorHAnsi" w:hAnsi="Arial" w:cs="Arial"/>
      <w:lang w:eastAsia="en-US"/>
    </w:rPr>
  </w:style>
  <w:style w:type="paragraph" w:customStyle="1" w:styleId="A10B4D00A4B249A9B1C7218CBA513A9F4">
    <w:name w:val="A10B4D00A4B249A9B1C7218CBA513A9F4"/>
    <w:rsid w:val="008F1223"/>
    <w:pPr>
      <w:ind w:left="720"/>
      <w:contextualSpacing/>
    </w:pPr>
    <w:rPr>
      <w:rFonts w:ascii="Arial" w:eastAsiaTheme="minorHAnsi" w:hAnsi="Arial" w:cs="Arial"/>
      <w:lang w:eastAsia="en-US"/>
    </w:rPr>
  </w:style>
  <w:style w:type="paragraph" w:customStyle="1" w:styleId="8217B13587C9480CB568FE24FEEE3C411">
    <w:name w:val="8217B13587C9480CB568FE24FEEE3C411"/>
    <w:rsid w:val="008F1223"/>
    <w:pPr>
      <w:ind w:left="720"/>
      <w:contextualSpacing/>
    </w:pPr>
    <w:rPr>
      <w:rFonts w:ascii="Arial" w:eastAsiaTheme="minorHAnsi" w:hAnsi="Arial" w:cs="Arial"/>
      <w:lang w:eastAsia="en-US"/>
    </w:rPr>
  </w:style>
  <w:style w:type="paragraph" w:customStyle="1" w:styleId="546FD260F69F4188BC81593272E9CA5A2">
    <w:name w:val="546FD260F69F4188BC81593272E9CA5A2"/>
    <w:rsid w:val="008F1223"/>
    <w:pPr>
      <w:ind w:left="720"/>
      <w:contextualSpacing/>
    </w:pPr>
    <w:rPr>
      <w:rFonts w:ascii="Arial" w:eastAsiaTheme="minorHAnsi" w:hAnsi="Arial" w:cs="Arial"/>
      <w:lang w:eastAsia="en-US"/>
    </w:rPr>
  </w:style>
  <w:style w:type="paragraph" w:customStyle="1" w:styleId="FCB6E887EC254D4A9884CCB54FC777CA2">
    <w:name w:val="FCB6E887EC254D4A9884CCB54FC777CA2"/>
    <w:rsid w:val="008F1223"/>
    <w:pPr>
      <w:ind w:left="720"/>
      <w:contextualSpacing/>
    </w:pPr>
    <w:rPr>
      <w:rFonts w:ascii="Arial" w:eastAsiaTheme="minorHAnsi" w:hAnsi="Arial" w:cs="Arial"/>
      <w:lang w:eastAsia="en-US"/>
    </w:rPr>
  </w:style>
  <w:style w:type="paragraph" w:customStyle="1" w:styleId="03868D88D831403FB39F4FBAEFD6A1E93">
    <w:name w:val="03868D88D831403FB39F4FBAEFD6A1E93"/>
    <w:rsid w:val="008F1223"/>
    <w:pPr>
      <w:ind w:left="720"/>
      <w:contextualSpacing/>
    </w:pPr>
    <w:rPr>
      <w:rFonts w:ascii="Arial" w:eastAsiaTheme="minorHAnsi" w:hAnsi="Arial" w:cs="Arial"/>
      <w:lang w:eastAsia="en-US"/>
    </w:rPr>
  </w:style>
  <w:style w:type="paragraph" w:customStyle="1" w:styleId="85F0536A218C47028B4FBD303CC770783">
    <w:name w:val="85F0536A218C47028B4FBD303CC770783"/>
    <w:rsid w:val="008F1223"/>
    <w:pPr>
      <w:ind w:left="720"/>
      <w:contextualSpacing/>
    </w:pPr>
    <w:rPr>
      <w:rFonts w:ascii="Arial" w:eastAsiaTheme="minorHAnsi" w:hAnsi="Arial" w:cs="Arial"/>
      <w:lang w:eastAsia="en-US"/>
    </w:rPr>
  </w:style>
  <w:style w:type="paragraph" w:customStyle="1" w:styleId="190FF53731E74163B5505A921A62AEC73">
    <w:name w:val="190FF53731E74163B5505A921A62AEC73"/>
    <w:rsid w:val="008F1223"/>
    <w:pPr>
      <w:ind w:left="720"/>
      <w:contextualSpacing/>
    </w:pPr>
    <w:rPr>
      <w:rFonts w:ascii="Arial" w:eastAsiaTheme="minorHAnsi" w:hAnsi="Arial" w:cs="Arial"/>
      <w:lang w:eastAsia="en-US"/>
    </w:rPr>
  </w:style>
  <w:style w:type="paragraph" w:customStyle="1" w:styleId="687BC067B4CF40BBAAC2F42880667D7A3">
    <w:name w:val="687BC067B4CF40BBAAC2F42880667D7A3"/>
    <w:rsid w:val="008F1223"/>
    <w:pPr>
      <w:ind w:left="720"/>
      <w:contextualSpacing/>
    </w:pPr>
    <w:rPr>
      <w:rFonts w:ascii="Arial" w:eastAsiaTheme="minorHAnsi" w:hAnsi="Arial" w:cs="Arial"/>
      <w:lang w:eastAsia="en-US"/>
    </w:rPr>
  </w:style>
  <w:style w:type="paragraph" w:customStyle="1" w:styleId="314EC004D2F64F7F9B7B95344D60A1FE">
    <w:name w:val="314EC004D2F64F7F9B7B95344D60A1FE"/>
    <w:rsid w:val="008F1223"/>
    <w:pPr>
      <w:ind w:left="720"/>
      <w:contextualSpacing/>
    </w:pPr>
    <w:rPr>
      <w:rFonts w:ascii="Arial" w:eastAsiaTheme="minorHAnsi" w:hAnsi="Arial" w:cs="Arial"/>
      <w:lang w:eastAsia="en-US"/>
    </w:rPr>
  </w:style>
  <w:style w:type="paragraph" w:customStyle="1" w:styleId="22D482F9C8164518BB119974B06528BA">
    <w:name w:val="22D482F9C8164518BB119974B06528BA"/>
    <w:rsid w:val="008F1223"/>
    <w:pPr>
      <w:ind w:left="720"/>
      <w:contextualSpacing/>
    </w:pPr>
    <w:rPr>
      <w:rFonts w:ascii="Arial" w:eastAsiaTheme="minorHAnsi" w:hAnsi="Arial" w:cs="Arial"/>
      <w:lang w:eastAsia="en-US"/>
    </w:rPr>
  </w:style>
  <w:style w:type="paragraph" w:customStyle="1" w:styleId="83EDE32665DE493BA6BF657FCFB12F6C">
    <w:name w:val="83EDE32665DE493BA6BF657FCFB12F6C"/>
    <w:rsid w:val="008F1223"/>
    <w:pPr>
      <w:ind w:left="720"/>
      <w:contextualSpacing/>
    </w:pPr>
    <w:rPr>
      <w:rFonts w:ascii="Arial" w:eastAsiaTheme="minorHAnsi" w:hAnsi="Arial" w:cs="Arial"/>
      <w:lang w:eastAsia="en-US"/>
    </w:rPr>
  </w:style>
  <w:style w:type="paragraph" w:customStyle="1" w:styleId="20E6556E146041F7A0E971190F03305F">
    <w:name w:val="20E6556E146041F7A0E971190F03305F"/>
    <w:rsid w:val="008F1223"/>
    <w:pPr>
      <w:ind w:left="720"/>
      <w:contextualSpacing/>
    </w:pPr>
    <w:rPr>
      <w:rFonts w:ascii="Arial" w:eastAsiaTheme="minorHAnsi" w:hAnsi="Arial" w:cs="Arial"/>
      <w:lang w:eastAsia="en-US"/>
    </w:rPr>
  </w:style>
  <w:style w:type="paragraph" w:customStyle="1" w:styleId="11A13BDBE51C43E69F98C691A9CB3DF9">
    <w:name w:val="11A13BDBE51C43E69F98C691A9CB3DF9"/>
    <w:rsid w:val="008F1223"/>
    <w:pPr>
      <w:ind w:left="720"/>
      <w:contextualSpacing/>
    </w:pPr>
    <w:rPr>
      <w:rFonts w:ascii="Arial" w:eastAsiaTheme="minorHAnsi" w:hAnsi="Arial" w:cs="Arial"/>
      <w:lang w:eastAsia="en-US"/>
    </w:rPr>
  </w:style>
  <w:style w:type="paragraph" w:customStyle="1" w:styleId="D6D6CEFEAA5F45699AD6AF2CC9020160">
    <w:name w:val="D6D6CEFEAA5F45699AD6AF2CC9020160"/>
    <w:rsid w:val="008F1223"/>
    <w:pPr>
      <w:ind w:left="720"/>
      <w:contextualSpacing/>
    </w:pPr>
    <w:rPr>
      <w:rFonts w:ascii="Arial" w:eastAsiaTheme="minorHAnsi" w:hAnsi="Arial" w:cs="Arial"/>
      <w:lang w:eastAsia="en-US"/>
    </w:rPr>
  </w:style>
  <w:style w:type="paragraph" w:customStyle="1" w:styleId="B13CC4501E1E4771A6C80011CABF5F33">
    <w:name w:val="B13CC4501E1E4771A6C80011CABF5F33"/>
    <w:rsid w:val="008F1223"/>
    <w:pPr>
      <w:ind w:left="720"/>
      <w:contextualSpacing/>
    </w:pPr>
    <w:rPr>
      <w:rFonts w:ascii="Arial" w:eastAsiaTheme="minorHAnsi" w:hAnsi="Arial" w:cs="Arial"/>
      <w:lang w:eastAsia="en-US"/>
    </w:rPr>
  </w:style>
  <w:style w:type="paragraph" w:customStyle="1" w:styleId="A764FA516BBC422F8C7692A2297BFE6C">
    <w:name w:val="A764FA516BBC422F8C7692A2297BFE6C"/>
    <w:rsid w:val="008F1223"/>
    <w:pPr>
      <w:ind w:left="720"/>
      <w:contextualSpacing/>
    </w:pPr>
    <w:rPr>
      <w:rFonts w:ascii="Arial" w:eastAsiaTheme="minorHAnsi" w:hAnsi="Arial" w:cs="Arial"/>
      <w:lang w:eastAsia="en-US"/>
    </w:rPr>
  </w:style>
  <w:style w:type="paragraph" w:customStyle="1" w:styleId="D340590A5FD948F4838C7814DCFF1F28">
    <w:name w:val="D340590A5FD948F4838C7814DCFF1F28"/>
    <w:rsid w:val="008F1223"/>
    <w:pPr>
      <w:ind w:left="720"/>
      <w:contextualSpacing/>
    </w:pPr>
    <w:rPr>
      <w:rFonts w:ascii="Arial" w:eastAsiaTheme="minorHAnsi" w:hAnsi="Arial" w:cs="Arial"/>
      <w:lang w:eastAsia="en-US"/>
    </w:rPr>
  </w:style>
  <w:style w:type="paragraph" w:customStyle="1" w:styleId="764F8B7E773948F08F04285A0162FEB6">
    <w:name w:val="764F8B7E773948F08F04285A0162FEB6"/>
    <w:rsid w:val="008F1223"/>
    <w:pPr>
      <w:ind w:left="720"/>
      <w:contextualSpacing/>
    </w:pPr>
    <w:rPr>
      <w:rFonts w:ascii="Arial" w:eastAsiaTheme="minorHAnsi" w:hAnsi="Arial" w:cs="Arial"/>
      <w:lang w:eastAsia="en-US"/>
    </w:rPr>
  </w:style>
  <w:style w:type="paragraph" w:customStyle="1" w:styleId="3306E653DEC747AD98E9FFA3AFB791B1">
    <w:name w:val="3306E653DEC747AD98E9FFA3AFB791B1"/>
    <w:rsid w:val="008F1223"/>
    <w:pPr>
      <w:ind w:left="720"/>
      <w:contextualSpacing/>
    </w:pPr>
    <w:rPr>
      <w:rFonts w:ascii="Arial" w:eastAsiaTheme="minorHAnsi" w:hAnsi="Arial" w:cs="Arial"/>
      <w:lang w:eastAsia="en-US"/>
    </w:rPr>
  </w:style>
  <w:style w:type="paragraph" w:customStyle="1" w:styleId="0652094E3DC3412AA0053EE65A8C821A">
    <w:name w:val="0652094E3DC3412AA0053EE65A8C821A"/>
    <w:rsid w:val="008F1223"/>
    <w:pPr>
      <w:ind w:left="720"/>
      <w:contextualSpacing/>
    </w:pPr>
    <w:rPr>
      <w:rFonts w:ascii="Arial" w:eastAsiaTheme="minorHAnsi" w:hAnsi="Arial" w:cs="Arial"/>
      <w:lang w:eastAsia="en-US"/>
    </w:rPr>
  </w:style>
  <w:style w:type="paragraph" w:customStyle="1" w:styleId="C409C8CA378E4A1D89686C16D06873D2">
    <w:name w:val="C409C8CA378E4A1D89686C16D06873D2"/>
    <w:rsid w:val="008F1223"/>
    <w:pPr>
      <w:ind w:left="720"/>
      <w:contextualSpacing/>
    </w:pPr>
    <w:rPr>
      <w:rFonts w:ascii="Arial" w:eastAsiaTheme="minorHAnsi" w:hAnsi="Arial" w:cs="Arial"/>
      <w:lang w:eastAsia="en-US"/>
    </w:rPr>
  </w:style>
  <w:style w:type="paragraph" w:customStyle="1" w:styleId="881367779FB24237A7DCEDF2CD1E71A1">
    <w:name w:val="881367779FB24237A7DCEDF2CD1E71A1"/>
    <w:rsid w:val="008F1223"/>
    <w:pPr>
      <w:ind w:left="720"/>
      <w:contextualSpacing/>
    </w:pPr>
    <w:rPr>
      <w:rFonts w:ascii="Arial" w:eastAsiaTheme="minorHAnsi" w:hAnsi="Arial" w:cs="Arial"/>
      <w:lang w:eastAsia="en-US"/>
    </w:rPr>
  </w:style>
  <w:style w:type="paragraph" w:customStyle="1" w:styleId="F41166E7F39B4639B7B458C208959221">
    <w:name w:val="F41166E7F39B4639B7B458C208959221"/>
    <w:rsid w:val="008F1223"/>
    <w:pPr>
      <w:ind w:left="720"/>
      <w:contextualSpacing/>
    </w:pPr>
    <w:rPr>
      <w:rFonts w:ascii="Arial" w:eastAsiaTheme="minorHAnsi" w:hAnsi="Arial" w:cs="Arial"/>
      <w:lang w:eastAsia="en-US"/>
    </w:rPr>
  </w:style>
  <w:style w:type="paragraph" w:customStyle="1" w:styleId="F065DAF5989344E499A890C82F654219">
    <w:name w:val="F065DAF5989344E499A890C82F654219"/>
    <w:rsid w:val="008F1223"/>
    <w:pPr>
      <w:ind w:left="720"/>
      <w:contextualSpacing/>
    </w:pPr>
    <w:rPr>
      <w:rFonts w:ascii="Arial" w:eastAsiaTheme="minorHAnsi" w:hAnsi="Arial" w:cs="Arial"/>
      <w:lang w:eastAsia="en-US"/>
    </w:rPr>
  </w:style>
  <w:style w:type="paragraph" w:customStyle="1" w:styleId="398F11C2421E456D9B7DCCE9E36B71FB">
    <w:name w:val="398F11C2421E456D9B7DCCE9E36B71FB"/>
    <w:rsid w:val="008F1223"/>
    <w:pPr>
      <w:ind w:left="720"/>
      <w:contextualSpacing/>
    </w:pPr>
    <w:rPr>
      <w:rFonts w:ascii="Arial" w:eastAsiaTheme="minorHAnsi" w:hAnsi="Arial" w:cs="Arial"/>
      <w:lang w:eastAsia="en-US"/>
    </w:rPr>
  </w:style>
  <w:style w:type="paragraph" w:customStyle="1" w:styleId="AACA2A8E8AB8499695E578F1B1C7C812">
    <w:name w:val="AACA2A8E8AB8499695E578F1B1C7C812"/>
    <w:rsid w:val="008F1223"/>
    <w:pPr>
      <w:ind w:left="720"/>
      <w:contextualSpacing/>
    </w:pPr>
    <w:rPr>
      <w:rFonts w:ascii="Arial" w:eastAsiaTheme="minorHAnsi" w:hAnsi="Arial" w:cs="Arial"/>
      <w:lang w:eastAsia="en-US"/>
    </w:rPr>
  </w:style>
  <w:style w:type="paragraph" w:customStyle="1" w:styleId="EE424A53514B439398933B05FC45E8FA">
    <w:name w:val="EE424A53514B439398933B05FC45E8FA"/>
    <w:rsid w:val="008F1223"/>
    <w:pPr>
      <w:ind w:left="720"/>
      <w:contextualSpacing/>
    </w:pPr>
    <w:rPr>
      <w:rFonts w:ascii="Arial" w:eastAsiaTheme="minorHAnsi" w:hAnsi="Arial" w:cs="Arial"/>
      <w:lang w:eastAsia="en-US"/>
    </w:rPr>
  </w:style>
  <w:style w:type="paragraph" w:customStyle="1" w:styleId="AF3E7001943B4805AD4650E21A5D8E59">
    <w:name w:val="AF3E7001943B4805AD4650E21A5D8E59"/>
    <w:rsid w:val="008F1223"/>
    <w:pPr>
      <w:ind w:left="720"/>
      <w:contextualSpacing/>
    </w:pPr>
    <w:rPr>
      <w:rFonts w:ascii="Arial" w:eastAsiaTheme="minorHAnsi" w:hAnsi="Arial" w:cs="Arial"/>
      <w:lang w:eastAsia="en-US"/>
    </w:rPr>
  </w:style>
  <w:style w:type="paragraph" w:customStyle="1" w:styleId="FCDDFCB12FD54340A963CE609297EAC0">
    <w:name w:val="FCDDFCB12FD54340A963CE609297EAC0"/>
    <w:rsid w:val="008F1223"/>
    <w:pPr>
      <w:ind w:left="720"/>
      <w:contextualSpacing/>
    </w:pPr>
    <w:rPr>
      <w:rFonts w:ascii="Arial" w:eastAsiaTheme="minorHAnsi" w:hAnsi="Arial" w:cs="Arial"/>
      <w:lang w:eastAsia="en-US"/>
    </w:rPr>
  </w:style>
  <w:style w:type="paragraph" w:customStyle="1" w:styleId="0FBE52B10CEA4D57AF3676E818CC709A">
    <w:name w:val="0FBE52B10CEA4D57AF3676E818CC709A"/>
    <w:rsid w:val="008F1223"/>
    <w:pPr>
      <w:ind w:left="720"/>
      <w:contextualSpacing/>
    </w:pPr>
    <w:rPr>
      <w:rFonts w:ascii="Arial" w:eastAsiaTheme="minorHAnsi" w:hAnsi="Arial" w:cs="Arial"/>
      <w:lang w:eastAsia="en-US"/>
    </w:rPr>
  </w:style>
  <w:style w:type="paragraph" w:customStyle="1" w:styleId="4B972531CA4F4E479D1D51A886EEADB4">
    <w:name w:val="4B972531CA4F4E479D1D51A886EEADB4"/>
    <w:rsid w:val="008F1223"/>
    <w:pPr>
      <w:ind w:left="720"/>
      <w:contextualSpacing/>
    </w:pPr>
    <w:rPr>
      <w:rFonts w:ascii="Arial" w:eastAsiaTheme="minorHAnsi" w:hAnsi="Arial" w:cs="Arial"/>
      <w:lang w:eastAsia="en-US"/>
    </w:rPr>
  </w:style>
  <w:style w:type="paragraph" w:customStyle="1" w:styleId="A3ACBE6BA47747DABF71679C8269DE10">
    <w:name w:val="A3ACBE6BA47747DABF71679C8269DE10"/>
    <w:rsid w:val="008F1223"/>
    <w:pPr>
      <w:ind w:left="720"/>
      <w:contextualSpacing/>
    </w:pPr>
    <w:rPr>
      <w:rFonts w:ascii="Arial" w:eastAsiaTheme="minorHAnsi" w:hAnsi="Arial" w:cs="Arial"/>
      <w:lang w:eastAsia="en-US"/>
    </w:rPr>
  </w:style>
  <w:style w:type="paragraph" w:customStyle="1" w:styleId="7266C94962A745F8B0124882A884006C">
    <w:name w:val="7266C94962A745F8B0124882A884006C"/>
    <w:rsid w:val="00807F1B"/>
  </w:style>
  <w:style w:type="paragraph" w:customStyle="1" w:styleId="662FCE3F4FDE469F8463DC5C3542475D">
    <w:name w:val="662FCE3F4FDE469F8463DC5C3542475D"/>
    <w:rsid w:val="00807F1B"/>
  </w:style>
  <w:style w:type="paragraph" w:customStyle="1" w:styleId="003CD74E8CC64F9098FC1A537BA3913A">
    <w:name w:val="003CD74E8CC64F9098FC1A537BA3913A"/>
    <w:rsid w:val="00807F1B"/>
  </w:style>
  <w:style w:type="paragraph" w:customStyle="1" w:styleId="3E5E886C5A1A49BD85F878A479A68B9F">
    <w:name w:val="3E5E886C5A1A49BD85F878A479A68B9F"/>
    <w:rsid w:val="00807F1B"/>
  </w:style>
  <w:style w:type="paragraph" w:customStyle="1" w:styleId="C9F87772F4A94717A8AE8DA4F7E702CA">
    <w:name w:val="C9F87772F4A94717A8AE8DA4F7E702CA"/>
    <w:rsid w:val="00807F1B"/>
  </w:style>
  <w:style w:type="paragraph" w:customStyle="1" w:styleId="11762615583D43EC8D477378B238C607">
    <w:name w:val="11762615583D43EC8D477378B238C607"/>
    <w:rsid w:val="00807F1B"/>
  </w:style>
  <w:style w:type="paragraph" w:customStyle="1" w:styleId="9445EC78C20243FC8DC14F049D856799">
    <w:name w:val="9445EC78C20243FC8DC14F049D856799"/>
    <w:rsid w:val="00807F1B"/>
  </w:style>
  <w:style w:type="paragraph" w:customStyle="1" w:styleId="0B23A0E752244322A2693D8434FCD64B">
    <w:name w:val="0B23A0E752244322A2693D8434FCD64B"/>
    <w:rsid w:val="00807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74E6-F0FE-48AD-A76F-939092BB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BuG hoch.dotx</Template>
  <TotalTime>0</TotalTime>
  <Pages>9</Pages>
  <Words>1554</Words>
  <Characters>16233</Characters>
  <Application>Microsoft Office Word</Application>
  <DocSecurity>0</DocSecurity>
  <Lines>135</Lines>
  <Paragraphs>35</Paragraphs>
  <ScaleCrop>false</ScaleCrop>
  <HeadingPairs>
    <vt:vector size="2" baseType="variant">
      <vt:variant>
        <vt:lpstr>Titel</vt:lpstr>
      </vt:variant>
      <vt:variant>
        <vt:i4>1</vt:i4>
      </vt:variant>
    </vt:vector>
  </HeadingPairs>
  <TitlesOfParts>
    <vt:vector size="1" baseType="lpstr">
      <vt:lpstr/>
    </vt:vector>
  </TitlesOfParts>
  <Company>Unfallkasse NRW</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 Susanne</dc:creator>
  <cp:lastModifiedBy>Severin, Susanne</cp:lastModifiedBy>
  <cp:revision>6</cp:revision>
  <cp:lastPrinted>2019-07-09T22:08:00Z</cp:lastPrinted>
  <dcterms:created xsi:type="dcterms:W3CDTF">2019-07-05T07:46:00Z</dcterms:created>
  <dcterms:modified xsi:type="dcterms:W3CDTF">2019-07-09T22:08:00Z</dcterms:modified>
</cp:coreProperties>
</file>