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E4" w:rsidRDefault="00114BE4" w:rsidP="00B50BA7">
      <w:pPr>
        <w:spacing w:line="240" w:lineRule="auto"/>
        <w:ind w:left="774"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14BE4" w:rsidRDefault="00114BE4" w:rsidP="00B50BA7">
      <w:pPr>
        <w:spacing w:line="240" w:lineRule="auto"/>
        <w:ind w:left="774"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743A9" w:rsidRDefault="00C743A9" w:rsidP="00114BE4">
      <w:pPr>
        <w:spacing w:line="240" w:lineRule="auto"/>
        <w:ind w:left="774"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07F6">
        <w:rPr>
          <w:rFonts w:asciiTheme="minorHAnsi" w:hAnsiTheme="minorHAnsi" w:cstheme="minorHAnsi"/>
          <w:b/>
          <w:sz w:val="22"/>
          <w:szCs w:val="22"/>
        </w:rPr>
        <w:t>Einwilligung zur Veröffentlichung</w:t>
      </w:r>
      <w:r w:rsidR="00114BE4">
        <w:rPr>
          <w:rFonts w:asciiTheme="minorHAnsi" w:hAnsiTheme="minorHAnsi" w:cstheme="minorHAnsi"/>
          <w:b/>
          <w:sz w:val="22"/>
          <w:szCs w:val="22"/>
        </w:rPr>
        <w:t xml:space="preserve"> von Leitbild und Steckbrief auf der BuG-Webseite</w:t>
      </w:r>
    </w:p>
    <w:p w:rsidR="00114BE4" w:rsidRDefault="00114BE4" w:rsidP="00B50BA7">
      <w:pPr>
        <w:spacing w:line="240" w:lineRule="auto"/>
        <w:ind w:left="774"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14BE4" w:rsidRPr="003107F6" w:rsidRDefault="00114BE4" w:rsidP="00B50BA7">
      <w:pPr>
        <w:spacing w:line="240" w:lineRule="auto"/>
        <w:ind w:left="774"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63203" w:rsidRDefault="00663203" w:rsidP="00B50BA7">
      <w:pPr>
        <w:spacing w:line="240" w:lineRule="auto"/>
        <w:ind w:left="774" w:right="-1"/>
        <w:jc w:val="left"/>
        <w:rPr>
          <w:rFonts w:asciiTheme="minorHAnsi" w:hAnsiTheme="minorHAnsi" w:cstheme="minorHAnsi"/>
          <w:sz w:val="22"/>
          <w:szCs w:val="22"/>
        </w:rPr>
      </w:pPr>
    </w:p>
    <w:p w:rsidR="00114BE4" w:rsidRPr="003107F6" w:rsidRDefault="00114BE4" w:rsidP="00114BE4">
      <w:pPr>
        <w:spacing w:after="120" w:line="240" w:lineRule="auto"/>
        <w:ind w:right="-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107F6">
        <w:rPr>
          <w:rFonts w:asciiTheme="minorHAnsi" w:hAnsiTheme="minorHAnsi" w:cstheme="minorHAnsi"/>
          <w:b/>
          <w:sz w:val="22"/>
          <w:szCs w:val="22"/>
        </w:rPr>
        <w:t>Bitte senden Sie diese Erklärung ausgedruckt und unterschrieben an:</w:t>
      </w:r>
    </w:p>
    <w:p w:rsidR="00114BE4" w:rsidRPr="003107F6" w:rsidRDefault="00114BE4" w:rsidP="00114BE4">
      <w:pPr>
        <w:spacing w:line="240" w:lineRule="auto"/>
        <w:ind w:right="-1"/>
        <w:jc w:val="left"/>
        <w:rPr>
          <w:rFonts w:asciiTheme="minorHAnsi" w:hAnsiTheme="minorHAnsi" w:cstheme="minorHAnsi"/>
          <w:sz w:val="22"/>
          <w:szCs w:val="22"/>
        </w:rPr>
      </w:pPr>
      <w:r w:rsidRPr="003107F6">
        <w:rPr>
          <w:rFonts w:asciiTheme="minorHAnsi" w:hAnsiTheme="minorHAnsi" w:cstheme="minorHAnsi"/>
          <w:sz w:val="22"/>
          <w:szCs w:val="22"/>
        </w:rPr>
        <w:t xml:space="preserve">Landeskoordination Bildung und Gesundheit </w:t>
      </w:r>
    </w:p>
    <w:p w:rsidR="00114BE4" w:rsidRPr="003107F6" w:rsidRDefault="00114BE4" w:rsidP="00114BE4">
      <w:pPr>
        <w:spacing w:line="240" w:lineRule="auto"/>
        <w:ind w:right="-1"/>
        <w:jc w:val="left"/>
        <w:rPr>
          <w:rFonts w:asciiTheme="minorHAnsi" w:hAnsiTheme="minorHAnsi" w:cstheme="minorHAnsi"/>
          <w:sz w:val="22"/>
          <w:szCs w:val="22"/>
        </w:rPr>
      </w:pPr>
      <w:r w:rsidRPr="003107F6">
        <w:rPr>
          <w:rFonts w:asciiTheme="minorHAnsi" w:hAnsiTheme="minorHAnsi" w:cstheme="minorHAnsi"/>
          <w:sz w:val="22"/>
          <w:szCs w:val="22"/>
        </w:rPr>
        <w:t>c/o Landeszentrum Gesundheit NRW</w:t>
      </w:r>
    </w:p>
    <w:p w:rsidR="00114BE4" w:rsidRPr="003107F6" w:rsidRDefault="00114BE4" w:rsidP="00114BE4">
      <w:pPr>
        <w:spacing w:line="240" w:lineRule="auto"/>
        <w:ind w:right="-1"/>
        <w:jc w:val="left"/>
        <w:rPr>
          <w:rFonts w:asciiTheme="minorHAnsi" w:hAnsiTheme="minorHAnsi" w:cstheme="minorHAnsi"/>
          <w:sz w:val="22"/>
          <w:szCs w:val="22"/>
        </w:rPr>
      </w:pPr>
      <w:r w:rsidRPr="003107F6">
        <w:rPr>
          <w:rFonts w:asciiTheme="minorHAnsi" w:hAnsiTheme="minorHAnsi" w:cstheme="minorHAnsi"/>
          <w:sz w:val="22"/>
          <w:szCs w:val="22"/>
        </w:rPr>
        <w:t>Gesundheitscampus</w:t>
      </w:r>
      <w:r w:rsidR="00FD3AA4">
        <w:rPr>
          <w:rFonts w:asciiTheme="minorHAnsi" w:hAnsiTheme="minorHAnsi" w:cstheme="minorHAnsi"/>
          <w:sz w:val="22"/>
          <w:szCs w:val="22"/>
        </w:rPr>
        <w:t xml:space="preserve"> 10</w:t>
      </w:r>
      <w:bookmarkStart w:id="0" w:name="_GoBack"/>
      <w:bookmarkEnd w:id="0"/>
      <w:r w:rsidRPr="003107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14BE4" w:rsidRPr="003107F6" w:rsidRDefault="00114BE4" w:rsidP="00114BE4">
      <w:pPr>
        <w:spacing w:line="240" w:lineRule="auto"/>
        <w:ind w:right="-1"/>
        <w:jc w:val="left"/>
        <w:rPr>
          <w:rFonts w:asciiTheme="minorHAnsi" w:hAnsiTheme="minorHAnsi" w:cstheme="minorHAnsi"/>
          <w:sz w:val="22"/>
          <w:szCs w:val="22"/>
        </w:rPr>
      </w:pPr>
      <w:r w:rsidRPr="003107F6">
        <w:rPr>
          <w:rFonts w:asciiTheme="minorHAnsi" w:hAnsiTheme="minorHAnsi" w:cstheme="minorHAnsi"/>
          <w:sz w:val="22"/>
          <w:szCs w:val="22"/>
        </w:rPr>
        <w:t>44801 Bochum</w:t>
      </w:r>
    </w:p>
    <w:p w:rsidR="00114BE4" w:rsidRDefault="00114BE4" w:rsidP="00114BE4">
      <w:pPr>
        <w:tabs>
          <w:tab w:val="left" w:pos="1843"/>
        </w:tabs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114BE4" w:rsidRDefault="00114BE4" w:rsidP="00B50BA7">
      <w:pPr>
        <w:spacing w:line="240" w:lineRule="auto"/>
        <w:ind w:left="774" w:right="-1"/>
        <w:jc w:val="left"/>
        <w:rPr>
          <w:rFonts w:asciiTheme="minorHAnsi" w:hAnsiTheme="minorHAnsi" w:cstheme="minorHAnsi"/>
          <w:sz w:val="22"/>
          <w:szCs w:val="22"/>
        </w:rPr>
      </w:pPr>
    </w:p>
    <w:p w:rsidR="00114BE4" w:rsidRPr="003107F6" w:rsidRDefault="00114BE4" w:rsidP="00B50BA7">
      <w:pPr>
        <w:spacing w:line="240" w:lineRule="auto"/>
        <w:ind w:left="774" w:right="-1"/>
        <w:jc w:val="left"/>
        <w:rPr>
          <w:rFonts w:asciiTheme="minorHAnsi" w:hAnsiTheme="minorHAnsi" w:cstheme="minorHAnsi"/>
          <w:sz w:val="22"/>
          <w:szCs w:val="22"/>
        </w:rPr>
      </w:pPr>
    </w:p>
    <w:p w:rsidR="00114BE4" w:rsidRPr="003107F6" w:rsidRDefault="00114BE4" w:rsidP="00114BE4">
      <w:pPr>
        <w:tabs>
          <w:tab w:val="left" w:pos="1843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3107F6">
        <w:rPr>
          <w:rFonts w:asciiTheme="minorHAnsi" w:hAnsiTheme="minorHAnsi" w:cstheme="minorHAnsi"/>
          <w:b/>
          <w:sz w:val="22"/>
          <w:szCs w:val="22"/>
        </w:rPr>
        <w:t>Name der Schule:</w:t>
      </w:r>
      <w:r w:rsidRPr="003107F6">
        <w:rPr>
          <w:rFonts w:asciiTheme="minorHAnsi" w:hAnsiTheme="minorHAnsi" w:cstheme="minorHAnsi"/>
          <w:sz w:val="22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609047274"/>
          <w:placeholder>
            <w:docPart w:val="81C53130B0E041A3BBB1F84A71B1BDAC"/>
          </w:placeholder>
          <w:showingPlcHdr/>
          <w:text/>
        </w:sdtPr>
        <w:sdtEndPr/>
        <w:sdtContent>
          <w:r w:rsidRPr="003107F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Schulname</w:t>
          </w:r>
        </w:sdtContent>
      </w:sdt>
    </w:p>
    <w:p w:rsidR="00114BE4" w:rsidRPr="003107F6" w:rsidRDefault="00114BE4" w:rsidP="00114BE4">
      <w:pPr>
        <w:tabs>
          <w:tab w:val="left" w:pos="1843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3107F6">
        <w:rPr>
          <w:rFonts w:asciiTheme="minorHAnsi" w:hAnsiTheme="minorHAnsi" w:cstheme="minorHAnsi"/>
          <w:b/>
          <w:sz w:val="22"/>
          <w:szCs w:val="22"/>
        </w:rPr>
        <w:t>Schulnummer:</w:t>
      </w:r>
      <w:r w:rsidRPr="003107F6">
        <w:rPr>
          <w:rFonts w:asciiTheme="minorHAnsi" w:hAnsiTheme="minorHAnsi" w:cstheme="minorHAnsi"/>
          <w:sz w:val="22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326669533"/>
          <w:placeholder>
            <w:docPart w:val="62637C9C4DC8452386AA6EB4EC46DCF6"/>
          </w:placeholder>
          <w:showingPlcHdr/>
          <w:text/>
        </w:sdtPr>
        <w:sdtEndPr/>
        <w:sdtContent>
          <w:r w:rsidRPr="003107F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Schulnummer</w:t>
          </w:r>
        </w:sdtContent>
      </w:sdt>
    </w:p>
    <w:p w:rsidR="00114BE4" w:rsidRPr="003107F6" w:rsidRDefault="00114BE4" w:rsidP="00114BE4">
      <w:pPr>
        <w:tabs>
          <w:tab w:val="left" w:pos="1843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3107F6">
        <w:rPr>
          <w:rFonts w:asciiTheme="minorHAnsi" w:hAnsiTheme="minorHAnsi" w:cstheme="minorHAnsi"/>
          <w:b/>
          <w:sz w:val="22"/>
          <w:szCs w:val="22"/>
        </w:rPr>
        <w:t>Schulleitung:</w:t>
      </w:r>
      <w:r w:rsidRPr="003107F6">
        <w:rPr>
          <w:rFonts w:asciiTheme="minorHAnsi" w:hAnsiTheme="minorHAnsi" w:cstheme="minorHAnsi"/>
          <w:sz w:val="22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297253979"/>
          <w:placeholder>
            <w:docPart w:val="932D858B70E54966819E78A4F7BFA0EE"/>
          </w:placeholder>
          <w:showingPlcHdr/>
          <w:text/>
        </w:sdtPr>
        <w:sdtEndPr/>
        <w:sdtContent>
          <w:r w:rsidRPr="003107F6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Vor- und Nachname</w:t>
          </w:r>
        </w:sdtContent>
      </w:sdt>
    </w:p>
    <w:p w:rsidR="00114BE4" w:rsidRDefault="00114BE4" w:rsidP="00114BE4">
      <w:pPr>
        <w:spacing w:after="120" w:line="240" w:lineRule="auto"/>
        <w:ind w:right="-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107F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70CB2" w:rsidRPr="003107F6" w:rsidRDefault="00770CB2" w:rsidP="00C743A9">
      <w:pPr>
        <w:spacing w:after="120" w:line="240" w:lineRule="auto"/>
        <w:ind w:left="774" w:right="-1"/>
        <w:jc w:val="left"/>
        <w:rPr>
          <w:rFonts w:asciiTheme="minorHAnsi" w:hAnsiTheme="minorHAnsi" w:cstheme="minorHAnsi"/>
          <w:sz w:val="22"/>
          <w:szCs w:val="22"/>
        </w:rPr>
      </w:pPr>
    </w:p>
    <w:p w:rsidR="005D3578" w:rsidRPr="003107F6" w:rsidRDefault="005D3578" w:rsidP="00770CB2">
      <w:pPr>
        <w:spacing w:after="120" w:line="240" w:lineRule="auto"/>
        <w:ind w:right="-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107F6">
        <w:rPr>
          <w:rFonts w:asciiTheme="minorHAnsi" w:hAnsiTheme="minorHAnsi" w:cstheme="minorHAnsi"/>
          <w:b/>
          <w:sz w:val="22"/>
          <w:szCs w:val="22"/>
        </w:rPr>
        <w:t>Bitte kreuzen Sie Zutreffendes an:</w:t>
      </w:r>
    </w:p>
    <w:p w:rsidR="00D90909" w:rsidRDefault="00FD3AA4" w:rsidP="00D90909">
      <w:pPr>
        <w:tabs>
          <w:tab w:val="left" w:pos="567"/>
        </w:tabs>
        <w:spacing w:after="120" w:line="240" w:lineRule="auto"/>
        <w:ind w:right="-1"/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3676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8D7" w:rsidRPr="003107F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D90909" w:rsidRPr="003107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0909" w:rsidRPr="003107F6">
        <w:rPr>
          <w:rFonts w:asciiTheme="minorHAnsi" w:hAnsiTheme="minorHAnsi" w:cstheme="minorHAnsi"/>
          <w:sz w:val="22"/>
          <w:szCs w:val="22"/>
        </w:rPr>
        <w:t xml:space="preserve">ja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35241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8D7" w:rsidRPr="003107F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D90909" w:rsidRPr="003107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0909" w:rsidRPr="003107F6">
        <w:rPr>
          <w:rFonts w:asciiTheme="minorHAnsi" w:hAnsiTheme="minorHAnsi" w:cstheme="minorHAnsi"/>
          <w:sz w:val="22"/>
          <w:szCs w:val="22"/>
        </w:rPr>
        <w:t xml:space="preserve">nein  </w:t>
      </w:r>
      <w:r w:rsidR="00D90909" w:rsidRPr="00114BE4">
        <w:rPr>
          <w:rFonts w:asciiTheme="minorHAnsi" w:hAnsiTheme="minorHAnsi" w:cstheme="minorHAnsi"/>
          <w:sz w:val="22"/>
          <w:szCs w:val="22"/>
        </w:rPr>
        <w:t>Das Leitbild kann auf der BuG-Homepage veröffentlicht werden.</w:t>
      </w:r>
    </w:p>
    <w:p w:rsidR="00114BE4" w:rsidRPr="00114BE4" w:rsidRDefault="00114BE4" w:rsidP="00D90909">
      <w:pPr>
        <w:tabs>
          <w:tab w:val="left" w:pos="567"/>
        </w:tabs>
        <w:spacing w:after="120" w:line="240" w:lineRule="auto"/>
        <w:ind w:right="-1"/>
        <w:jc w:val="left"/>
        <w:rPr>
          <w:rFonts w:asciiTheme="minorHAnsi" w:hAnsiTheme="minorHAnsi" w:cstheme="minorHAnsi"/>
          <w:sz w:val="22"/>
          <w:szCs w:val="22"/>
        </w:rPr>
      </w:pPr>
    </w:p>
    <w:p w:rsidR="00114BE4" w:rsidRPr="00114BE4" w:rsidRDefault="00FD3AA4" w:rsidP="00114BE4">
      <w:pPr>
        <w:tabs>
          <w:tab w:val="left" w:pos="1276"/>
        </w:tabs>
        <w:spacing w:after="120" w:line="240" w:lineRule="auto"/>
        <w:ind w:left="1276" w:right="-1" w:hanging="1276"/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78161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BE4" w:rsidRPr="003107F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14BE4" w:rsidRPr="003107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4BE4" w:rsidRPr="003107F6">
        <w:rPr>
          <w:rFonts w:asciiTheme="minorHAnsi" w:hAnsiTheme="minorHAnsi" w:cstheme="minorHAnsi"/>
          <w:sz w:val="22"/>
          <w:szCs w:val="22"/>
        </w:rPr>
        <w:t xml:space="preserve">ja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4830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BE4" w:rsidRPr="003107F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14BE4" w:rsidRPr="003107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4BE4" w:rsidRPr="003107F6">
        <w:rPr>
          <w:rFonts w:asciiTheme="minorHAnsi" w:hAnsiTheme="minorHAnsi" w:cstheme="minorHAnsi"/>
          <w:sz w:val="22"/>
          <w:szCs w:val="22"/>
        </w:rPr>
        <w:t xml:space="preserve">nein  </w:t>
      </w:r>
      <w:r w:rsidR="00114BE4">
        <w:rPr>
          <w:rFonts w:asciiTheme="minorHAnsi" w:hAnsiTheme="minorHAnsi" w:cstheme="minorHAnsi"/>
          <w:sz w:val="22"/>
          <w:szCs w:val="22"/>
        </w:rPr>
        <w:t xml:space="preserve">Was wir im Online-Formular als Steckbrief selbst eingetragen haben, </w:t>
      </w:r>
      <w:r w:rsidR="00114BE4" w:rsidRPr="00114BE4">
        <w:rPr>
          <w:rFonts w:asciiTheme="minorHAnsi" w:hAnsiTheme="minorHAnsi" w:cstheme="minorHAnsi"/>
          <w:sz w:val="22"/>
          <w:szCs w:val="22"/>
        </w:rPr>
        <w:t xml:space="preserve">kann </w:t>
      </w:r>
      <w:r w:rsidR="00114BE4">
        <w:rPr>
          <w:rFonts w:asciiTheme="minorHAnsi" w:hAnsiTheme="minorHAnsi" w:cstheme="minorHAnsi"/>
          <w:sz w:val="22"/>
          <w:szCs w:val="22"/>
        </w:rPr>
        <w:t xml:space="preserve">in der digitalen Visitenkarte der Schule </w:t>
      </w:r>
      <w:r w:rsidR="00114BE4" w:rsidRPr="00114BE4">
        <w:rPr>
          <w:rFonts w:asciiTheme="minorHAnsi" w:hAnsiTheme="minorHAnsi" w:cstheme="minorHAnsi"/>
          <w:sz w:val="22"/>
          <w:szCs w:val="22"/>
        </w:rPr>
        <w:t>auf der BuG-Homepage veröffentlicht werden.</w:t>
      </w:r>
    </w:p>
    <w:p w:rsidR="00114BE4" w:rsidRDefault="00114BE4" w:rsidP="00114BE4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114BE4" w:rsidRDefault="00114BE4" w:rsidP="00114BE4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114BE4" w:rsidRDefault="00114BE4" w:rsidP="00114BE4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Sie können diese Erklärung jederzeit abändern und erneut zuschicken.</w:t>
      </w:r>
    </w:p>
    <w:p w:rsidR="00114BE4" w:rsidRDefault="00114BE4" w:rsidP="00E17C15">
      <w:pPr>
        <w:spacing w:line="240" w:lineRule="auto"/>
        <w:ind w:left="1134"/>
        <w:jc w:val="left"/>
        <w:rPr>
          <w:rFonts w:asciiTheme="minorHAnsi" w:hAnsiTheme="minorHAnsi" w:cstheme="minorHAnsi"/>
          <w:sz w:val="22"/>
          <w:szCs w:val="22"/>
        </w:rPr>
      </w:pPr>
    </w:p>
    <w:p w:rsidR="00114BE4" w:rsidRDefault="00114BE4" w:rsidP="00E17C15">
      <w:pPr>
        <w:spacing w:line="240" w:lineRule="auto"/>
        <w:ind w:left="1134"/>
        <w:jc w:val="left"/>
        <w:rPr>
          <w:rFonts w:asciiTheme="minorHAnsi" w:hAnsiTheme="minorHAnsi" w:cstheme="minorHAnsi"/>
          <w:sz w:val="22"/>
          <w:szCs w:val="22"/>
        </w:rPr>
      </w:pPr>
    </w:p>
    <w:p w:rsidR="00114BE4" w:rsidRDefault="00114BE4" w:rsidP="00E17C15">
      <w:pPr>
        <w:spacing w:line="240" w:lineRule="auto"/>
        <w:ind w:left="1134"/>
        <w:jc w:val="left"/>
        <w:rPr>
          <w:rFonts w:asciiTheme="minorHAnsi" w:hAnsiTheme="minorHAnsi" w:cstheme="minorHAnsi"/>
          <w:sz w:val="22"/>
          <w:szCs w:val="22"/>
        </w:rPr>
      </w:pPr>
    </w:p>
    <w:p w:rsidR="00114BE4" w:rsidRPr="003107F6" w:rsidRDefault="00114BE4" w:rsidP="00E17C15">
      <w:pPr>
        <w:spacing w:line="240" w:lineRule="auto"/>
        <w:ind w:left="1134"/>
        <w:jc w:val="left"/>
        <w:rPr>
          <w:rFonts w:asciiTheme="minorHAnsi" w:hAnsiTheme="minorHAnsi" w:cstheme="minorHAnsi"/>
          <w:sz w:val="22"/>
          <w:szCs w:val="22"/>
        </w:rPr>
      </w:pPr>
    </w:p>
    <w:p w:rsidR="00770CB2" w:rsidRPr="003107F6" w:rsidRDefault="00770CB2" w:rsidP="00770CB2">
      <w:pPr>
        <w:tabs>
          <w:tab w:val="left" w:pos="3402"/>
          <w:tab w:val="left" w:pos="5670"/>
          <w:tab w:val="right" w:pos="9639"/>
        </w:tabs>
        <w:spacing w:line="240" w:lineRule="auto"/>
        <w:ind w:right="-1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3107F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107F6">
        <w:rPr>
          <w:rFonts w:asciiTheme="minorHAnsi" w:hAnsiTheme="minorHAnsi" w:cstheme="minorHAnsi"/>
          <w:sz w:val="22"/>
          <w:szCs w:val="22"/>
        </w:rPr>
        <w:tab/>
      </w:r>
      <w:r w:rsidRPr="003107F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A56E9" w:rsidRPr="003107F6" w:rsidRDefault="00770CB2" w:rsidP="00013A4F">
      <w:pPr>
        <w:tabs>
          <w:tab w:val="left" w:pos="3402"/>
          <w:tab w:val="left" w:pos="5670"/>
          <w:tab w:val="right" w:pos="9639"/>
        </w:tabs>
        <w:spacing w:after="120" w:line="240" w:lineRule="auto"/>
        <w:ind w:right="-1"/>
        <w:jc w:val="left"/>
        <w:rPr>
          <w:rFonts w:asciiTheme="minorHAnsi" w:hAnsiTheme="minorHAnsi" w:cstheme="minorHAnsi"/>
          <w:sz w:val="22"/>
          <w:szCs w:val="22"/>
        </w:rPr>
      </w:pPr>
      <w:r w:rsidRPr="003107F6">
        <w:rPr>
          <w:rFonts w:asciiTheme="minorHAnsi" w:hAnsiTheme="minorHAnsi" w:cstheme="minorHAnsi"/>
          <w:sz w:val="16"/>
          <w:szCs w:val="22"/>
        </w:rPr>
        <w:t>Ort, Datum</w:t>
      </w:r>
      <w:r w:rsidRPr="003107F6">
        <w:rPr>
          <w:rFonts w:asciiTheme="minorHAnsi" w:hAnsiTheme="minorHAnsi" w:cstheme="minorHAnsi"/>
          <w:sz w:val="16"/>
          <w:szCs w:val="22"/>
        </w:rPr>
        <w:tab/>
      </w:r>
      <w:r w:rsidRPr="003107F6">
        <w:rPr>
          <w:rFonts w:asciiTheme="minorHAnsi" w:hAnsiTheme="minorHAnsi" w:cstheme="minorHAnsi"/>
          <w:sz w:val="16"/>
          <w:szCs w:val="22"/>
        </w:rPr>
        <w:tab/>
        <w:t>Unterschrift Schulleitung</w:t>
      </w:r>
    </w:p>
    <w:sectPr w:rsidR="006A56E9" w:rsidRPr="003107F6" w:rsidSect="003107F6">
      <w:headerReference w:type="default" r:id="rId9"/>
      <w:footerReference w:type="default" r:id="rId10"/>
      <w:pgSz w:w="11906" w:h="16838"/>
      <w:pgMar w:top="2836" w:right="1134" w:bottom="1701" w:left="1134" w:header="284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A3" w:rsidRDefault="005E6CA3">
      <w:r>
        <w:separator/>
      </w:r>
    </w:p>
  </w:endnote>
  <w:endnote w:type="continuationSeparator" w:id="0">
    <w:p w:rsidR="005E6CA3" w:rsidRDefault="005E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67" w:rsidRDefault="00FD3AA4" w:rsidP="00AE158F">
    <w:pPr>
      <w:pStyle w:val="Fuzeile"/>
      <w:tabs>
        <w:tab w:val="clear" w:pos="4536"/>
        <w:tab w:val="clear" w:pos="9072"/>
        <w:tab w:val="left" w:pos="3728"/>
      </w:tabs>
      <w:rPr>
        <w:rFonts w:eastAsia="Times New Roman"/>
      </w:rPr>
    </w:pPr>
    <w:r>
      <w:rPr>
        <w:rFonts w:eastAsia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2BD067" wp14:editId="24E6D54A">
              <wp:simplePos x="0" y="0"/>
              <wp:positionH relativeFrom="column">
                <wp:posOffset>-247015</wp:posOffset>
              </wp:positionH>
              <wp:positionV relativeFrom="paragraph">
                <wp:posOffset>85725</wp:posOffset>
              </wp:positionV>
              <wp:extent cx="6659880" cy="368300"/>
              <wp:effectExtent l="0" t="0" r="7620" b="0"/>
              <wp:wrapTight wrapText="bothSides">
                <wp:wrapPolygon edited="0">
                  <wp:start x="0" y="0"/>
                  <wp:lineTo x="0" y="20110"/>
                  <wp:lineTo x="21563" y="20110"/>
                  <wp:lineTo x="21563" y="0"/>
                  <wp:lineTo x="0" y="0"/>
                </wp:wrapPolygon>
              </wp:wrapTight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880" cy="368300"/>
                        <a:chOff x="0" y="0"/>
                        <a:chExt cx="6660107" cy="368489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590" r="-448" b="4157"/>
                        <a:stretch/>
                      </pic:blipFill>
                      <pic:spPr bwMode="auto">
                        <a:xfrm>
                          <a:off x="5145206" y="0"/>
                          <a:ext cx="1514901" cy="361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79928" y="6824"/>
                          <a:ext cx="1753738" cy="3616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73707" y="6824"/>
                          <a:ext cx="1760562" cy="3616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582" cy="3616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4" o:spid="_x0000_s1026" style="position:absolute;margin-left:-19.45pt;margin-top:6.75pt;width:524.4pt;height:29pt;z-index:251659264" coordsize="66601,36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51452;width:15149;height:3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n4ci/AAAA2gAAAA8AAABkcnMvZG93bnJldi54bWxET82KwjAQvgv7DmEEb5q6B5FqKquwi6IH&#10;t+4DTJuxLTaTkkStb28EYU/Dx/c7y1VvWnEj5xvLCqaTBARxaXXDlYK/0/d4DsIHZI2tZVLwIA+r&#10;7GOwxFTbO//SLQ+ViCHsU1RQh9ClUvqyJoN+YjviyJ2tMxgidJXUDu8x3LTyM0lm0mDDsaHGjjY1&#10;lZf8ahRIeyzKZLO/FNasz+5nvZsfqp1So2H/tQARqA//4rd7q+N8eL3yujJ7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5+HIvwAAANoAAAAPAAAAAAAAAAAAAAAAAJ8CAABk&#10;cnMvZG93bnJldi54bWxQSwUGAAAAAAQABAD3AAAAiwMAAAAA&#10;">
                <v:imagedata r:id="rId5" o:title="" croptop="3008f" cropbottom="2724f" cropright="-294f"/>
                <v:path arrowok="t"/>
              </v:shape>
              <v:shape id="Grafik 2" o:spid="_x0000_s1028" type="#_x0000_t75" style="position:absolute;left:31799;top:68;width:17537;height:3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BmanDAAAA2gAAAA8AAABkcnMvZG93bnJldi54bWxEj0FrAjEUhO+F/ofwCt5qdqWIrMZlKZSW&#10;HrRae/D23Dw3SzcvYZPq+u9NQfA4zMw3zKIcbCdO1IfWsYJ8nIEgrp1uuVGw+357noEIEVlj55gU&#10;XChAuXx8WGCh3Zk3dNrGRiQIhwIVmBh9IWWoDVkMY+eJk3d0vcWYZN9I3eM5wW0nJ1k2lRZbTgsG&#10;Pb0aqn+3f1ZBdTCzvberz/c1Y+6/XrKfnHZKjZ6Gag4i0hDv4Vv7QyuYwP+VdAPk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4GZqcMAAADaAAAADwAAAAAAAAAAAAAAAACf&#10;AgAAZHJzL2Rvd25yZXYueG1sUEsFBgAAAAAEAAQA9wAAAI8DAAAAAA==&#10;">
                <v:imagedata r:id="rId6" o:title=""/>
                <v:path arrowok="t"/>
              </v:shape>
              <v:shape id="Grafik 3" o:spid="_x0000_s1029" type="#_x0000_t75" style="position:absolute;left:11737;top:68;width:17605;height:3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IWcLCAAAA2gAAAA8AAABkcnMvZG93bnJldi54bWxEj0FrwkAUhO8F/8PyBG91kwhVUtdQBEXs&#10;qbZgj4/saxKSfRt21yT+e7dQ6HGYmW+YbTGZTgzkfGNZQbpMQBCXVjdcKfj6PDxvQPiArLGzTAru&#10;5KHYzZ62mGs78gcNl1CJCGGfo4I6hD6X0pc1GfRL2xNH78c6gyFKV0ntcIxw08ksSV6kwYbjQo09&#10;7Wsq28vNKGivSXZM171bD+f3bO++UzqMqVKL+fT2CiLQFP7Df+2TVrCC3yvxBsjd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SFnCwgAAANoAAAAPAAAAAAAAAAAAAAAAAJ8C&#10;AABkcnMvZG93bnJldi54bWxQSwUGAAAAAAQABAD3AAAAjgMAAAAA&#10;">
                <v:imagedata r:id="rId7" o:title=""/>
                <v:path arrowok="t"/>
              </v:shape>
              <v:shape id="Grafik 7" o:spid="_x0000_s1030" type="#_x0000_t75" style="position:absolute;width:10235;height:3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fUlbDAAAA2gAAAA8AAABkcnMvZG93bnJldi54bWxEj91qAjEUhO8F3yEcoXea1YLW1SjiT7EI&#10;lqoPcNic7m7dnCxJXLdvbwpCL4eZ+YaZL1tTiYacLy0rGA4SEMSZ1SXnCi7nXf8NhA/IGivLpOCX&#10;PCwX3c4cU23v/EXNKeQiQtinqKAIoU6l9FlBBv3A1sTR+7bOYIjS5VI7vEe4qeQoScbSYMlxocCa&#10;1gVl19PNKGi2HvPwrjevn9OPsT4ezM/RjZR66bWrGYhAbfgPP9t7rWACf1fiDZ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d9SVsMAAADaAAAADwAAAAAAAAAAAAAAAACf&#10;AgAAZHJzL2Rvd25yZXYueG1sUEsFBgAAAAAEAAQA9wAAAI8DAAAAAA==&#10;">
                <v:imagedata r:id="rId8" o:title=""/>
                <v:path arrowok="t"/>
              </v:shape>
              <w10:wrap type="tight"/>
            </v:group>
          </w:pict>
        </mc:Fallback>
      </mc:AlternateContent>
    </w:r>
  </w:p>
  <w:p w:rsidR="00AE158F" w:rsidRDefault="00AE158F" w:rsidP="00AE158F">
    <w:pPr>
      <w:pStyle w:val="Fuzeile"/>
      <w:tabs>
        <w:tab w:val="clear" w:pos="4536"/>
        <w:tab w:val="clear" w:pos="9072"/>
        <w:tab w:val="left" w:pos="3728"/>
      </w:tabs>
      <w:rPr>
        <w:rFonts w:eastAsia="Times New Roman"/>
      </w:rPr>
    </w:pPr>
  </w:p>
  <w:p w:rsidR="00AE158F" w:rsidRPr="00AE158F" w:rsidRDefault="00AE158F" w:rsidP="00AE158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A3" w:rsidRDefault="005E6CA3">
      <w:r>
        <w:separator/>
      </w:r>
    </w:p>
  </w:footnote>
  <w:footnote w:type="continuationSeparator" w:id="0">
    <w:p w:rsidR="005E6CA3" w:rsidRDefault="005E6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0C" w:rsidRDefault="00AE158F" w:rsidP="00AE158F">
    <w:pPr>
      <w:pStyle w:val="Kopfzeile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29AD6901" wp14:editId="7CA214DD">
          <wp:extent cx="2646946" cy="1323474"/>
          <wp:effectExtent l="0" t="0" r="1270" b="0"/>
          <wp:docPr id="1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658081" cy="132904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5.05pt" o:bullet="t">
        <v:imagedata r:id="rId1" o:title="Logo_winzig"/>
      </v:shape>
    </w:pict>
  </w:numPicBullet>
  <w:abstractNum w:abstractNumId="0">
    <w:nsid w:val="00D0515B"/>
    <w:multiLevelType w:val="hybridMultilevel"/>
    <w:tmpl w:val="88C6B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42924"/>
    <w:multiLevelType w:val="hybridMultilevel"/>
    <w:tmpl w:val="29D065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A6187"/>
    <w:multiLevelType w:val="multilevel"/>
    <w:tmpl w:val="A310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96C32"/>
    <w:multiLevelType w:val="hybridMultilevel"/>
    <w:tmpl w:val="F1666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36B"/>
    <w:multiLevelType w:val="hybridMultilevel"/>
    <w:tmpl w:val="625253C8"/>
    <w:lvl w:ilvl="0" w:tplc="BF00D46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B7FBC"/>
    <w:multiLevelType w:val="hybridMultilevel"/>
    <w:tmpl w:val="5C28DA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8157F"/>
    <w:multiLevelType w:val="hybridMultilevel"/>
    <w:tmpl w:val="D28832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494D39"/>
    <w:multiLevelType w:val="hybridMultilevel"/>
    <w:tmpl w:val="C7AED182"/>
    <w:lvl w:ilvl="0" w:tplc="BF00D46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C655B"/>
    <w:multiLevelType w:val="hybridMultilevel"/>
    <w:tmpl w:val="D9A08D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C0A256">
      <w:numFmt w:val="bullet"/>
      <w:lvlText w:val=""/>
      <w:lvlJc w:val="left"/>
      <w:pPr>
        <w:ind w:left="1440" w:hanging="360"/>
      </w:pPr>
      <w:rPr>
        <w:rFonts w:ascii="Wingdings" w:eastAsia="Times" w:hAnsi="Wingdings" w:cstheme="minorHAns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B7F54"/>
    <w:multiLevelType w:val="hybridMultilevel"/>
    <w:tmpl w:val="19483E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F2B52"/>
    <w:multiLevelType w:val="multilevel"/>
    <w:tmpl w:val="A0EC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FCF7898"/>
    <w:multiLevelType w:val="hybridMultilevel"/>
    <w:tmpl w:val="CCE88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46584"/>
    <w:multiLevelType w:val="hybridMultilevel"/>
    <w:tmpl w:val="963A9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87425"/>
    <w:multiLevelType w:val="hybridMultilevel"/>
    <w:tmpl w:val="E8B640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6D282C"/>
    <w:multiLevelType w:val="hybridMultilevel"/>
    <w:tmpl w:val="6E60B7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D1333"/>
    <w:multiLevelType w:val="hybridMultilevel"/>
    <w:tmpl w:val="5AD86A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90B8B"/>
    <w:multiLevelType w:val="multilevel"/>
    <w:tmpl w:val="33BE79FE"/>
    <w:lvl w:ilvl="0">
      <w:start w:val="1"/>
      <w:numFmt w:val="bullet"/>
      <w:lvlText w:val=""/>
      <w:lvlJc w:val="left"/>
      <w:pPr>
        <w:tabs>
          <w:tab w:val="num" w:pos="51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D41231"/>
    <w:multiLevelType w:val="hybridMultilevel"/>
    <w:tmpl w:val="4C0E32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850889"/>
    <w:multiLevelType w:val="hybridMultilevel"/>
    <w:tmpl w:val="2AC8B99A"/>
    <w:lvl w:ilvl="0" w:tplc="2D4E82C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2F3AF2"/>
    <w:multiLevelType w:val="hybridMultilevel"/>
    <w:tmpl w:val="31C48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B4E05"/>
    <w:multiLevelType w:val="hybridMultilevel"/>
    <w:tmpl w:val="AF606F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24D71"/>
    <w:multiLevelType w:val="hybridMultilevel"/>
    <w:tmpl w:val="3E3A8CFA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2">
    <w:nsid w:val="486F1DB2"/>
    <w:multiLevelType w:val="multilevel"/>
    <w:tmpl w:val="A43E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9768F8"/>
    <w:multiLevelType w:val="hybridMultilevel"/>
    <w:tmpl w:val="C7ACA0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94FA9"/>
    <w:multiLevelType w:val="multilevel"/>
    <w:tmpl w:val="8B945364"/>
    <w:lvl w:ilvl="0">
      <w:start w:val="1"/>
      <w:numFmt w:val="bullet"/>
      <w:lvlText w:val=""/>
      <w:lvlJc w:val="left"/>
      <w:pPr>
        <w:tabs>
          <w:tab w:val="num" w:pos="510"/>
        </w:tabs>
        <w:ind w:left="720" w:hanging="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A125C5"/>
    <w:multiLevelType w:val="hybridMultilevel"/>
    <w:tmpl w:val="D12E5CE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002F7F"/>
    <w:multiLevelType w:val="hybridMultilevel"/>
    <w:tmpl w:val="011E3D4E"/>
    <w:lvl w:ilvl="0" w:tplc="779AF0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05218"/>
    <w:multiLevelType w:val="hybridMultilevel"/>
    <w:tmpl w:val="62C200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C8396A"/>
    <w:multiLevelType w:val="hybridMultilevel"/>
    <w:tmpl w:val="D06C64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B64D7"/>
    <w:multiLevelType w:val="hybridMultilevel"/>
    <w:tmpl w:val="9D402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EAB20"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6319BA"/>
    <w:multiLevelType w:val="hybridMultilevel"/>
    <w:tmpl w:val="784EE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9D2821"/>
    <w:multiLevelType w:val="multilevel"/>
    <w:tmpl w:val="CAF6E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6D1D32AB"/>
    <w:multiLevelType w:val="hybridMultilevel"/>
    <w:tmpl w:val="F1B2EC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6E3D28"/>
    <w:multiLevelType w:val="hybridMultilevel"/>
    <w:tmpl w:val="DA86C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26D4F"/>
    <w:multiLevelType w:val="multilevel"/>
    <w:tmpl w:val="3C6094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5">
    <w:nsid w:val="738A340B"/>
    <w:multiLevelType w:val="hybridMultilevel"/>
    <w:tmpl w:val="64FA455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627B3"/>
    <w:multiLevelType w:val="hybridMultilevel"/>
    <w:tmpl w:val="65943A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E45FF3"/>
    <w:multiLevelType w:val="hybridMultilevel"/>
    <w:tmpl w:val="65863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535785"/>
    <w:multiLevelType w:val="hybridMultilevel"/>
    <w:tmpl w:val="88E8BB1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F00D460">
      <w:numFmt w:val="bullet"/>
      <w:lvlText w:val=""/>
      <w:lvlPicBulletId w:val="0"/>
      <w:lvlJc w:val="left"/>
      <w:pPr>
        <w:ind w:left="2160" w:hanging="360"/>
      </w:pPr>
      <w:rPr>
        <w:rFonts w:ascii="Symbol" w:eastAsiaTheme="minorHAnsi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58192C"/>
    <w:multiLevelType w:val="hybridMultilevel"/>
    <w:tmpl w:val="B98E21DC"/>
    <w:lvl w:ilvl="0" w:tplc="2D4E82C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2D4E82CE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2"/>
  </w:num>
  <w:num w:numId="4">
    <w:abstractNumId w:val="16"/>
  </w:num>
  <w:num w:numId="5">
    <w:abstractNumId w:val="5"/>
  </w:num>
  <w:num w:numId="6">
    <w:abstractNumId w:val="13"/>
  </w:num>
  <w:num w:numId="7">
    <w:abstractNumId w:val="17"/>
  </w:num>
  <w:num w:numId="8">
    <w:abstractNumId w:val="27"/>
  </w:num>
  <w:num w:numId="9">
    <w:abstractNumId w:val="9"/>
  </w:num>
  <w:num w:numId="10">
    <w:abstractNumId w:val="30"/>
  </w:num>
  <w:num w:numId="11">
    <w:abstractNumId w:val="35"/>
  </w:num>
  <w:num w:numId="12">
    <w:abstractNumId w:val="0"/>
  </w:num>
  <w:num w:numId="13">
    <w:abstractNumId w:val="19"/>
  </w:num>
  <w:num w:numId="14">
    <w:abstractNumId w:val="34"/>
  </w:num>
  <w:num w:numId="15">
    <w:abstractNumId w:val="32"/>
  </w:num>
  <w:num w:numId="16">
    <w:abstractNumId w:val="6"/>
  </w:num>
  <w:num w:numId="17">
    <w:abstractNumId w:val="33"/>
  </w:num>
  <w:num w:numId="18">
    <w:abstractNumId w:val="37"/>
  </w:num>
  <w:num w:numId="19">
    <w:abstractNumId w:val="12"/>
  </w:num>
  <w:num w:numId="20">
    <w:abstractNumId w:val="21"/>
  </w:num>
  <w:num w:numId="21">
    <w:abstractNumId w:val="14"/>
  </w:num>
  <w:num w:numId="22">
    <w:abstractNumId w:val="31"/>
  </w:num>
  <w:num w:numId="23">
    <w:abstractNumId w:val="23"/>
  </w:num>
  <w:num w:numId="24">
    <w:abstractNumId w:val="11"/>
  </w:num>
  <w:num w:numId="25">
    <w:abstractNumId w:val="20"/>
  </w:num>
  <w:num w:numId="26">
    <w:abstractNumId w:val="1"/>
  </w:num>
  <w:num w:numId="27">
    <w:abstractNumId w:val="3"/>
  </w:num>
  <w:num w:numId="28">
    <w:abstractNumId w:val="36"/>
  </w:num>
  <w:num w:numId="29">
    <w:abstractNumId w:val="10"/>
  </w:num>
  <w:num w:numId="30">
    <w:abstractNumId w:val="4"/>
  </w:num>
  <w:num w:numId="31">
    <w:abstractNumId w:val="25"/>
  </w:num>
  <w:num w:numId="32">
    <w:abstractNumId w:val="26"/>
  </w:num>
  <w:num w:numId="33">
    <w:abstractNumId w:val="38"/>
  </w:num>
  <w:num w:numId="34">
    <w:abstractNumId w:val="7"/>
  </w:num>
  <w:num w:numId="35">
    <w:abstractNumId w:val="29"/>
  </w:num>
  <w:num w:numId="36">
    <w:abstractNumId w:val="28"/>
  </w:num>
  <w:num w:numId="37">
    <w:abstractNumId w:val="15"/>
  </w:num>
  <w:num w:numId="38">
    <w:abstractNumId w:val="8"/>
  </w:num>
  <w:num w:numId="39">
    <w:abstractNumId w:val="1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39"/>
    <w:rsid w:val="00013A4F"/>
    <w:rsid w:val="000163E5"/>
    <w:rsid w:val="000174FB"/>
    <w:rsid w:val="000432F6"/>
    <w:rsid w:val="0005228A"/>
    <w:rsid w:val="00057435"/>
    <w:rsid w:val="000861F2"/>
    <w:rsid w:val="000C0878"/>
    <w:rsid w:val="000C0C81"/>
    <w:rsid w:val="00114BE4"/>
    <w:rsid w:val="00174ADB"/>
    <w:rsid w:val="00195008"/>
    <w:rsid w:val="001E32DB"/>
    <w:rsid w:val="001F0599"/>
    <w:rsid w:val="0020481F"/>
    <w:rsid w:val="002139C0"/>
    <w:rsid w:val="0021445E"/>
    <w:rsid w:val="00217B92"/>
    <w:rsid w:val="00230891"/>
    <w:rsid w:val="0023266B"/>
    <w:rsid w:val="002548A0"/>
    <w:rsid w:val="00292609"/>
    <w:rsid w:val="002B4EB2"/>
    <w:rsid w:val="002C07C0"/>
    <w:rsid w:val="002C2AAB"/>
    <w:rsid w:val="002E6336"/>
    <w:rsid w:val="003107F6"/>
    <w:rsid w:val="003179AB"/>
    <w:rsid w:val="00357510"/>
    <w:rsid w:val="00357F84"/>
    <w:rsid w:val="003878D7"/>
    <w:rsid w:val="00397095"/>
    <w:rsid w:val="003B52FE"/>
    <w:rsid w:val="003D3B19"/>
    <w:rsid w:val="00405B4C"/>
    <w:rsid w:val="0044154C"/>
    <w:rsid w:val="00445BFA"/>
    <w:rsid w:val="004502E4"/>
    <w:rsid w:val="00457F94"/>
    <w:rsid w:val="00464730"/>
    <w:rsid w:val="0047219F"/>
    <w:rsid w:val="00490FC3"/>
    <w:rsid w:val="004B62E7"/>
    <w:rsid w:val="004E646F"/>
    <w:rsid w:val="00500241"/>
    <w:rsid w:val="005109B4"/>
    <w:rsid w:val="00531FE2"/>
    <w:rsid w:val="00537E63"/>
    <w:rsid w:val="005440FA"/>
    <w:rsid w:val="00551C6A"/>
    <w:rsid w:val="005629BD"/>
    <w:rsid w:val="00581987"/>
    <w:rsid w:val="00585D77"/>
    <w:rsid w:val="005A7FFC"/>
    <w:rsid w:val="005B18DE"/>
    <w:rsid w:val="005C6B0F"/>
    <w:rsid w:val="005D3578"/>
    <w:rsid w:val="005E6CA3"/>
    <w:rsid w:val="00663203"/>
    <w:rsid w:val="00680577"/>
    <w:rsid w:val="00683E81"/>
    <w:rsid w:val="00695D39"/>
    <w:rsid w:val="006A56E9"/>
    <w:rsid w:val="006C423F"/>
    <w:rsid w:val="006F47F0"/>
    <w:rsid w:val="007004C5"/>
    <w:rsid w:val="007201ED"/>
    <w:rsid w:val="00721161"/>
    <w:rsid w:val="007431BC"/>
    <w:rsid w:val="00751AA6"/>
    <w:rsid w:val="00756EB3"/>
    <w:rsid w:val="00770ACF"/>
    <w:rsid w:val="00770CB2"/>
    <w:rsid w:val="008045E5"/>
    <w:rsid w:val="00845613"/>
    <w:rsid w:val="00882A97"/>
    <w:rsid w:val="00891682"/>
    <w:rsid w:val="00891D17"/>
    <w:rsid w:val="008B0622"/>
    <w:rsid w:val="008B3CE7"/>
    <w:rsid w:val="008D3C67"/>
    <w:rsid w:val="008D3D85"/>
    <w:rsid w:val="008F1261"/>
    <w:rsid w:val="00912B5A"/>
    <w:rsid w:val="00974F87"/>
    <w:rsid w:val="009776B8"/>
    <w:rsid w:val="009A3A9B"/>
    <w:rsid w:val="009B262F"/>
    <w:rsid w:val="009D7AA0"/>
    <w:rsid w:val="009F69A4"/>
    <w:rsid w:val="00A03A9B"/>
    <w:rsid w:val="00A17A4C"/>
    <w:rsid w:val="00AB1460"/>
    <w:rsid w:val="00AB1839"/>
    <w:rsid w:val="00AD58E9"/>
    <w:rsid w:val="00AE158F"/>
    <w:rsid w:val="00AE5288"/>
    <w:rsid w:val="00AE6581"/>
    <w:rsid w:val="00B02515"/>
    <w:rsid w:val="00B026B9"/>
    <w:rsid w:val="00B0318F"/>
    <w:rsid w:val="00B50BA7"/>
    <w:rsid w:val="00B72D62"/>
    <w:rsid w:val="00B874D8"/>
    <w:rsid w:val="00B970BE"/>
    <w:rsid w:val="00BA037B"/>
    <w:rsid w:val="00BA4DE6"/>
    <w:rsid w:val="00BB086E"/>
    <w:rsid w:val="00BB6FFB"/>
    <w:rsid w:val="00BF0BB0"/>
    <w:rsid w:val="00C057F4"/>
    <w:rsid w:val="00C1102A"/>
    <w:rsid w:val="00C155C9"/>
    <w:rsid w:val="00C53E26"/>
    <w:rsid w:val="00C67117"/>
    <w:rsid w:val="00C743A9"/>
    <w:rsid w:val="00CC0524"/>
    <w:rsid w:val="00CC166A"/>
    <w:rsid w:val="00CD7F3A"/>
    <w:rsid w:val="00CF0F1A"/>
    <w:rsid w:val="00D033FC"/>
    <w:rsid w:val="00D2019E"/>
    <w:rsid w:val="00D27502"/>
    <w:rsid w:val="00D341D2"/>
    <w:rsid w:val="00D35921"/>
    <w:rsid w:val="00D44DF1"/>
    <w:rsid w:val="00D56800"/>
    <w:rsid w:val="00D60EFB"/>
    <w:rsid w:val="00D76A44"/>
    <w:rsid w:val="00D83A39"/>
    <w:rsid w:val="00D90909"/>
    <w:rsid w:val="00DA63F9"/>
    <w:rsid w:val="00DB1DAD"/>
    <w:rsid w:val="00DC57CE"/>
    <w:rsid w:val="00DE6AF9"/>
    <w:rsid w:val="00E15234"/>
    <w:rsid w:val="00E17C15"/>
    <w:rsid w:val="00E729A9"/>
    <w:rsid w:val="00E87B6F"/>
    <w:rsid w:val="00EC1320"/>
    <w:rsid w:val="00ED0B77"/>
    <w:rsid w:val="00EF490B"/>
    <w:rsid w:val="00EF6432"/>
    <w:rsid w:val="00F004D3"/>
    <w:rsid w:val="00F0208D"/>
    <w:rsid w:val="00F277D8"/>
    <w:rsid w:val="00F370F4"/>
    <w:rsid w:val="00F4604A"/>
    <w:rsid w:val="00F759DC"/>
    <w:rsid w:val="00F9228F"/>
    <w:rsid w:val="00FB4E39"/>
    <w:rsid w:val="00FC0C0C"/>
    <w:rsid w:val="00FC2558"/>
    <w:rsid w:val="00FD3AA4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7CD0D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1320"/>
    <w:pPr>
      <w:spacing w:line="360" w:lineRule="auto"/>
      <w:jc w:val="both"/>
    </w:pPr>
    <w:rPr>
      <w:rFonts w:ascii="Arial" w:eastAsia="Times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3D85"/>
    <w:pPr>
      <w:keepNext/>
      <w:spacing w:before="240" w:after="60" w:line="240" w:lineRule="auto"/>
      <w:jc w:val="left"/>
      <w:outlineLvl w:val="0"/>
    </w:pPr>
    <w:rPr>
      <w:rFonts w:eastAsia="Times New Roman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6F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6F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07C0"/>
    <w:rPr>
      <w:rFonts w:ascii="Arial" w:hAnsi="Arial"/>
      <w:sz w:val="20"/>
    </w:rPr>
  </w:style>
  <w:style w:type="paragraph" w:customStyle="1" w:styleId="Flietext">
    <w:name w:val="Fließtext"/>
    <w:basedOn w:val="Standard"/>
    <w:rsid w:val="00974F87"/>
    <w:pPr>
      <w:spacing w:after="320"/>
    </w:pPr>
  </w:style>
  <w:style w:type="paragraph" w:styleId="Sprechblasentext">
    <w:name w:val="Balloon Text"/>
    <w:basedOn w:val="Standard"/>
    <w:link w:val="SprechblasentextZchn"/>
    <w:rsid w:val="00537E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7E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A037B"/>
    <w:rPr>
      <w:color w:val="0060AC"/>
      <w:u w:val="single"/>
    </w:rPr>
  </w:style>
  <w:style w:type="paragraph" w:styleId="StandardWeb">
    <w:name w:val="Normal (Web)"/>
    <w:basedOn w:val="Standard"/>
    <w:rsid w:val="00BA037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Fett">
    <w:name w:val="Strong"/>
    <w:basedOn w:val="Absatz-Standardschriftart"/>
    <w:qFormat/>
    <w:rsid w:val="00BA037B"/>
    <w:rPr>
      <w:b/>
      <w:bCs/>
    </w:rPr>
  </w:style>
  <w:style w:type="table" w:styleId="Tabellenraster">
    <w:name w:val="Table Grid"/>
    <w:basedOn w:val="NormaleTabelle"/>
    <w:rsid w:val="00C0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52F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759DC"/>
    <w:rPr>
      <w:rFonts w:ascii="Arial" w:eastAsia="Times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8D3D85"/>
    <w:rPr>
      <w:rFonts w:ascii="Arial" w:hAnsi="Arial" w:cs="Arial"/>
      <w:b/>
      <w:bCs/>
      <w:kern w:val="32"/>
      <w:sz w:val="32"/>
      <w:szCs w:val="32"/>
    </w:rPr>
  </w:style>
  <w:style w:type="paragraph" w:styleId="Titel">
    <w:name w:val="Title"/>
    <w:basedOn w:val="Standard"/>
    <w:link w:val="TitelZchn"/>
    <w:uiPriority w:val="99"/>
    <w:qFormat/>
    <w:rsid w:val="008D3D85"/>
    <w:pPr>
      <w:autoSpaceDE w:val="0"/>
      <w:autoSpaceDN w:val="0"/>
      <w:spacing w:before="240" w:after="60" w:line="240" w:lineRule="auto"/>
      <w:jc w:val="left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rsid w:val="008D3D85"/>
    <w:rPr>
      <w:rFonts w:ascii="Arial" w:hAnsi="Arial" w:cs="Arial"/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link w:val="Textkrper-ZeileneinzugZchn"/>
    <w:uiPriority w:val="99"/>
    <w:rsid w:val="008D3D85"/>
    <w:pPr>
      <w:spacing w:after="120" w:line="240" w:lineRule="auto"/>
      <w:ind w:left="283"/>
      <w:jc w:val="left"/>
    </w:pPr>
    <w:rPr>
      <w:rFonts w:ascii="Times New Roman" w:eastAsia="Times New Roman" w:hAnsi="Times New Roman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8D3D8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8D3D85"/>
    <w:pPr>
      <w:spacing w:line="240" w:lineRule="auto"/>
      <w:jc w:val="left"/>
    </w:pPr>
    <w:rPr>
      <w:rFonts w:ascii="Times New Roman" w:eastAsia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D3D85"/>
  </w:style>
  <w:style w:type="character" w:styleId="Funotenzeichen">
    <w:name w:val="footnote reference"/>
    <w:uiPriority w:val="99"/>
    <w:rsid w:val="008D3D85"/>
    <w:rPr>
      <w:rFonts w:cs="Times New Roman"/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D76A4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3A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8F12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1320"/>
    <w:pPr>
      <w:spacing w:line="360" w:lineRule="auto"/>
      <w:jc w:val="both"/>
    </w:pPr>
    <w:rPr>
      <w:rFonts w:ascii="Arial" w:eastAsia="Times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3D85"/>
    <w:pPr>
      <w:keepNext/>
      <w:spacing w:before="240" w:after="60" w:line="240" w:lineRule="auto"/>
      <w:jc w:val="left"/>
      <w:outlineLvl w:val="0"/>
    </w:pPr>
    <w:rPr>
      <w:rFonts w:eastAsia="Times New Roman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6F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6F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07C0"/>
    <w:rPr>
      <w:rFonts w:ascii="Arial" w:hAnsi="Arial"/>
      <w:sz w:val="20"/>
    </w:rPr>
  </w:style>
  <w:style w:type="paragraph" w:customStyle="1" w:styleId="Flietext">
    <w:name w:val="Fließtext"/>
    <w:basedOn w:val="Standard"/>
    <w:rsid w:val="00974F87"/>
    <w:pPr>
      <w:spacing w:after="320"/>
    </w:pPr>
  </w:style>
  <w:style w:type="paragraph" w:styleId="Sprechblasentext">
    <w:name w:val="Balloon Text"/>
    <w:basedOn w:val="Standard"/>
    <w:link w:val="SprechblasentextZchn"/>
    <w:rsid w:val="00537E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7E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A037B"/>
    <w:rPr>
      <w:color w:val="0060AC"/>
      <w:u w:val="single"/>
    </w:rPr>
  </w:style>
  <w:style w:type="paragraph" w:styleId="StandardWeb">
    <w:name w:val="Normal (Web)"/>
    <w:basedOn w:val="Standard"/>
    <w:rsid w:val="00BA037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Fett">
    <w:name w:val="Strong"/>
    <w:basedOn w:val="Absatz-Standardschriftart"/>
    <w:qFormat/>
    <w:rsid w:val="00BA037B"/>
    <w:rPr>
      <w:b/>
      <w:bCs/>
    </w:rPr>
  </w:style>
  <w:style w:type="table" w:styleId="Tabellenraster">
    <w:name w:val="Table Grid"/>
    <w:basedOn w:val="NormaleTabelle"/>
    <w:rsid w:val="00C0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52F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759DC"/>
    <w:rPr>
      <w:rFonts w:ascii="Arial" w:eastAsia="Times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8D3D85"/>
    <w:rPr>
      <w:rFonts w:ascii="Arial" w:hAnsi="Arial" w:cs="Arial"/>
      <w:b/>
      <w:bCs/>
      <w:kern w:val="32"/>
      <w:sz w:val="32"/>
      <w:szCs w:val="32"/>
    </w:rPr>
  </w:style>
  <w:style w:type="paragraph" w:styleId="Titel">
    <w:name w:val="Title"/>
    <w:basedOn w:val="Standard"/>
    <w:link w:val="TitelZchn"/>
    <w:uiPriority w:val="99"/>
    <w:qFormat/>
    <w:rsid w:val="008D3D85"/>
    <w:pPr>
      <w:autoSpaceDE w:val="0"/>
      <w:autoSpaceDN w:val="0"/>
      <w:spacing w:before="240" w:after="60" w:line="240" w:lineRule="auto"/>
      <w:jc w:val="left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rsid w:val="008D3D85"/>
    <w:rPr>
      <w:rFonts w:ascii="Arial" w:hAnsi="Arial" w:cs="Arial"/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link w:val="Textkrper-ZeileneinzugZchn"/>
    <w:uiPriority w:val="99"/>
    <w:rsid w:val="008D3D85"/>
    <w:pPr>
      <w:spacing w:after="120" w:line="240" w:lineRule="auto"/>
      <w:ind w:left="283"/>
      <w:jc w:val="left"/>
    </w:pPr>
    <w:rPr>
      <w:rFonts w:ascii="Times New Roman" w:eastAsia="Times New Roman" w:hAnsi="Times New Roman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8D3D8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8D3D85"/>
    <w:pPr>
      <w:spacing w:line="240" w:lineRule="auto"/>
      <w:jc w:val="left"/>
    </w:pPr>
    <w:rPr>
      <w:rFonts w:ascii="Times New Roman" w:eastAsia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D3D85"/>
  </w:style>
  <w:style w:type="character" w:styleId="Funotenzeichen">
    <w:name w:val="footnote reference"/>
    <w:uiPriority w:val="99"/>
    <w:rsid w:val="008D3D85"/>
    <w:rPr>
      <w:rFonts w:cs="Times New Roman"/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D76A4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3A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8F1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1920">
                  <w:marLeft w:val="2201"/>
                  <w:marRight w:val="20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4337">
                          <w:marLeft w:val="0"/>
                          <w:marRight w:val="0"/>
                          <w:marTop w:val="0"/>
                          <w:marBottom w:val="2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55078">
                                  <w:marLeft w:val="1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everin\AppData\Roaming\Microsoft\Templates\Bu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C53130B0E041A3BBB1F84A71B1B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DFB8C-9AFA-426A-80A6-960B350E2076}"/>
      </w:docPartPr>
      <w:docPartBody>
        <w:p w:rsidR="00274C52" w:rsidRDefault="00AC1D41" w:rsidP="00AC1D41">
          <w:pPr>
            <w:pStyle w:val="81C53130B0E041A3BBB1F84A71B1BDAC"/>
          </w:pPr>
          <w:r>
            <w:rPr>
              <w:rStyle w:val="Platzhaltertext"/>
            </w:rPr>
            <w:t>Schulname</w:t>
          </w:r>
        </w:p>
      </w:docPartBody>
    </w:docPart>
    <w:docPart>
      <w:docPartPr>
        <w:name w:val="62637C9C4DC8452386AA6EB4EC46D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63CA9-7797-44F1-A2D6-A9A615160C21}"/>
      </w:docPartPr>
      <w:docPartBody>
        <w:p w:rsidR="00274C52" w:rsidRDefault="00AC1D41" w:rsidP="00AC1D41">
          <w:pPr>
            <w:pStyle w:val="62637C9C4DC8452386AA6EB4EC46DCF6"/>
          </w:pPr>
          <w:r>
            <w:rPr>
              <w:rStyle w:val="Platzhaltertext"/>
            </w:rPr>
            <w:t>Schulnummer</w:t>
          </w:r>
        </w:p>
      </w:docPartBody>
    </w:docPart>
    <w:docPart>
      <w:docPartPr>
        <w:name w:val="932D858B70E54966819E78A4F7BFA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89033-05A2-475D-B19C-2B06B8ADB4B0}"/>
      </w:docPartPr>
      <w:docPartBody>
        <w:p w:rsidR="00274C52" w:rsidRDefault="00AC1D41" w:rsidP="00AC1D41">
          <w:pPr>
            <w:pStyle w:val="932D858B70E54966819E78A4F7BFA0EE"/>
          </w:pPr>
          <w:r>
            <w:rPr>
              <w:rStyle w:val="Platzhaltertext"/>
            </w:rPr>
            <w:t>Vor- und 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19"/>
    <w:rsid w:val="00274C52"/>
    <w:rsid w:val="005F1CB0"/>
    <w:rsid w:val="00847079"/>
    <w:rsid w:val="008705BC"/>
    <w:rsid w:val="009463D6"/>
    <w:rsid w:val="00AC1D41"/>
    <w:rsid w:val="00AC6419"/>
    <w:rsid w:val="00B055E3"/>
    <w:rsid w:val="00C077EF"/>
    <w:rsid w:val="00D717F7"/>
    <w:rsid w:val="00D94520"/>
    <w:rsid w:val="00DF7326"/>
    <w:rsid w:val="00EC320C"/>
    <w:rsid w:val="00F0146D"/>
    <w:rsid w:val="00F8260B"/>
    <w:rsid w:val="00FA022A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1D41"/>
    <w:rPr>
      <w:color w:val="808080"/>
    </w:rPr>
  </w:style>
  <w:style w:type="paragraph" w:customStyle="1" w:styleId="10336489DB324868A4399C52B59745B8">
    <w:name w:val="10336489DB324868A4399C52B59745B8"/>
    <w:rsid w:val="00AC6419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DAA37F38E8B46C889E2CA9643A2501D">
    <w:name w:val="4DAA37F38E8B46C889E2CA9643A2501D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DAA37F38E8B46C889E2CA9643A2501D1">
    <w:name w:val="4DAA37F38E8B46C889E2CA9643A2501D1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DAA37F38E8B46C889E2CA9643A2501D2">
    <w:name w:val="4DAA37F38E8B46C889E2CA9643A2501D2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A298B913FBB475BB6BE62C44E39BB12">
    <w:name w:val="CA298B913FBB475BB6BE62C44E39BB12"/>
    <w:rsid w:val="00C077EF"/>
    <w:pPr>
      <w:spacing w:after="160" w:line="259" w:lineRule="auto"/>
    </w:pPr>
  </w:style>
  <w:style w:type="paragraph" w:customStyle="1" w:styleId="68A0D32DECE147FDABE789FF145EB450">
    <w:name w:val="68A0D32DECE147FDABE789FF145EB450"/>
    <w:rsid w:val="00C077EF"/>
    <w:pPr>
      <w:spacing w:after="160" w:line="259" w:lineRule="auto"/>
    </w:pPr>
  </w:style>
  <w:style w:type="paragraph" w:customStyle="1" w:styleId="5C50C0E09D8F47E385D8D41F00025B5C">
    <w:name w:val="5C50C0E09D8F47E385D8D41F00025B5C"/>
    <w:rsid w:val="00C077EF"/>
    <w:pPr>
      <w:spacing w:after="160" w:line="259" w:lineRule="auto"/>
    </w:pPr>
  </w:style>
  <w:style w:type="paragraph" w:customStyle="1" w:styleId="6E1E9452837F436E95394A6833476686">
    <w:name w:val="6E1E9452837F436E95394A6833476686"/>
    <w:rsid w:val="00C077EF"/>
    <w:pPr>
      <w:spacing w:after="160" w:line="259" w:lineRule="auto"/>
    </w:pPr>
  </w:style>
  <w:style w:type="paragraph" w:customStyle="1" w:styleId="E3B5AA4ACDA545EAB9CDF4D374D6819A">
    <w:name w:val="E3B5AA4ACDA545EAB9CDF4D374D6819A"/>
    <w:rsid w:val="00C077EF"/>
    <w:pPr>
      <w:spacing w:after="160" w:line="259" w:lineRule="auto"/>
    </w:pPr>
  </w:style>
  <w:style w:type="paragraph" w:customStyle="1" w:styleId="8AF6FBF6812945B39131DF73856B1429">
    <w:name w:val="8AF6FBF6812945B39131DF73856B1429"/>
    <w:rsid w:val="00C077EF"/>
    <w:pPr>
      <w:spacing w:after="160" w:line="259" w:lineRule="auto"/>
    </w:pPr>
  </w:style>
  <w:style w:type="paragraph" w:customStyle="1" w:styleId="E310788DC9B34643A71A523D48739F77">
    <w:name w:val="E310788DC9B34643A71A523D48739F77"/>
    <w:rsid w:val="00C077EF"/>
    <w:pPr>
      <w:spacing w:after="160" w:line="259" w:lineRule="auto"/>
    </w:pPr>
  </w:style>
  <w:style w:type="paragraph" w:customStyle="1" w:styleId="CF8F9564E2C9432C924524EFF2A55B60">
    <w:name w:val="CF8F9564E2C9432C924524EFF2A55B60"/>
    <w:rsid w:val="00C077EF"/>
    <w:pPr>
      <w:spacing w:after="160" w:line="259" w:lineRule="auto"/>
    </w:pPr>
  </w:style>
  <w:style w:type="paragraph" w:customStyle="1" w:styleId="4DAA37F38E8B46C889E2CA9643A2501D3">
    <w:name w:val="4DAA37F38E8B46C889E2CA9643A2501D3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3ED5F45921854C2596912471DA6CE273">
    <w:name w:val="3ED5F45921854C2596912471DA6CE273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05B60876A4C413C8C3FF3639DEF04EE">
    <w:name w:val="605B60876A4C413C8C3FF3639DEF04EE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0E73A5C578814E548BB3E13080EB713D">
    <w:name w:val="0E73A5C578814E548BB3E13080EB713D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BE16F16095B0483FA4BC76D84DFC3645">
    <w:name w:val="BE16F16095B0483FA4BC76D84DFC3645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A4B1EC80485947CDB006FCB122DA954E">
    <w:name w:val="A4B1EC80485947CDB006FCB122DA954E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B925280F82DA43A5A4C259E27A854553">
    <w:name w:val="B925280F82DA43A5A4C259E27A854553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C6D416004FB4EC2B48E1EAC33913432">
    <w:name w:val="6C6D416004FB4EC2B48E1EAC33913432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D0422BCA19CC4677839696F7E2BEE396">
    <w:name w:val="D0422BCA19CC4677839696F7E2BEE396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DB7C96E5FE24A6089976A7A29C003BC">
    <w:name w:val="CDB7C96E5FE24A6089976A7A29C003BC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75E29C1C529C4F4AA26138C8B29F70A9">
    <w:name w:val="75E29C1C529C4F4AA26138C8B29F70A9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9BFDF2288A24905A8C7FB6FBCFE4829">
    <w:name w:val="49BFDF2288A24905A8C7FB6FBCFE4829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18D5D04ABD1E465DAC56549ECC809C92">
    <w:name w:val="18D5D04ABD1E465DAC56549ECC809C92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955CD4BC471A49DD9692FFF52C5AE62C">
    <w:name w:val="955CD4BC471A49DD9692FFF52C5AE62C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A143E692EBE4C93837E19A2A44682F4">
    <w:name w:val="8A143E692EBE4C93837E19A2A44682F4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BFD4924B9C246F88C7E21391D4335DB">
    <w:name w:val="CBFD4924B9C246F88C7E21391D4335DB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A298B913FBB475BB6BE62C44E39BB121">
    <w:name w:val="CA298B913FBB475BB6BE62C44E39BB121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8A0D32DECE147FDABE789FF145EB4501">
    <w:name w:val="68A0D32DECE147FDABE789FF145EB4501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5C50C0E09D8F47E385D8D41F00025B5C1">
    <w:name w:val="5C50C0E09D8F47E385D8D41F00025B5C1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E1E9452837F436E95394A68334766861">
    <w:name w:val="6E1E9452837F436E95394A68334766861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E3B5AA4ACDA545EAB9CDF4D374D6819A1">
    <w:name w:val="E3B5AA4ACDA545EAB9CDF4D374D6819A1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AF6FBF6812945B39131DF73856B14291">
    <w:name w:val="8AF6FBF6812945B39131DF73856B14291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E310788DC9B34643A71A523D48739F771">
    <w:name w:val="E310788DC9B34643A71A523D48739F771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F8F9564E2C9432C924524EFF2A55B601">
    <w:name w:val="CF8F9564E2C9432C924524EFF2A55B601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DAA37F38E8B46C889E2CA9643A2501D4">
    <w:name w:val="4DAA37F38E8B46C889E2CA9643A2501D4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3ED5F45921854C2596912471DA6CE2731">
    <w:name w:val="3ED5F45921854C2596912471DA6CE2731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05B60876A4C413C8C3FF3639DEF04EE1">
    <w:name w:val="605B60876A4C413C8C3FF3639DEF04EE1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0E73A5C578814E548BB3E13080EB713D1">
    <w:name w:val="0E73A5C578814E548BB3E13080EB713D1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BE16F16095B0483FA4BC76D84DFC36451">
    <w:name w:val="BE16F16095B0483FA4BC76D84DFC36451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A4B1EC80485947CDB006FCB122DA954E1">
    <w:name w:val="A4B1EC80485947CDB006FCB122DA954E1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B925280F82DA43A5A4C259E27A8545531">
    <w:name w:val="B925280F82DA43A5A4C259E27A8545531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C6D416004FB4EC2B48E1EAC339134321">
    <w:name w:val="6C6D416004FB4EC2B48E1EAC339134321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D0422BCA19CC4677839696F7E2BEE3961">
    <w:name w:val="D0422BCA19CC4677839696F7E2BEE3961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DB7C96E5FE24A6089976A7A29C003BC1">
    <w:name w:val="CDB7C96E5FE24A6089976A7A29C003BC1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75E29C1C529C4F4AA26138C8B29F70A91">
    <w:name w:val="75E29C1C529C4F4AA26138C8B29F70A91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9BFDF2288A24905A8C7FB6FBCFE48291">
    <w:name w:val="49BFDF2288A24905A8C7FB6FBCFE48291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18D5D04ABD1E465DAC56549ECC809C921">
    <w:name w:val="18D5D04ABD1E465DAC56549ECC809C921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955CD4BC471A49DD9692FFF52C5AE62C1">
    <w:name w:val="955CD4BC471A49DD9692FFF52C5AE62C1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A143E692EBE4C93837E19A2A44682F41">
    <w:name w:val="8A143E692EBE4C93837E19A2A44682F41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A8CC4618E72C47FEBB6E78D5032D6051">
    <w:name w:val="A8CC4618E72C47FEBB6E78D5032D6051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A298B913FBB475BB6BE62C44E39BB122">
    <w:name w:val="CA298B913FBB475BB6BE62C44E39BB122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8A0D32DECE147FDABE789FF145EB4502">
    <w:name w:val="68A0D32DECE147FDABE789FF145EB4502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5C50C0E09D8F47E385D8D41F00025B5C2">
    <w:name w:val="5C50C0E09D8F47E385D8D41F00025B5C2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E1E9452837F436E95394A68334766862">
    <w:name w:val="6E1E9452837F436E95394A68334766862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E3B5AA4ACDA545EAB9CDF4D374D6819A2">
    <w:name w:val="E3B5AA4ACDA545EAB9CDF4D374D6819A2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AF6FBF6812945B39131DF73856B14292">
    <w:name w:val="8AF6FBF6812945B39131DF73856B14292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E310788DC9B34643A71A523D48739F772">
    <w:name w:val="E310788DC9B34643A71A523D48739F772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F8F9564E2C9432C924524EFF2A55B602">
    <w:name w:val="CF8F9564E2C9432C924524EFF2A55B602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462EC2FC2DF4722A2E6E402413CE5A9">
    <w:name w:val="F462EC2FC2DF4722A2E6E402413CE5A9"/>
    <w:rsid w:val="00C077EF"/>
    <w:pPr>
      <w:spacing w:after="160" w:line="259" w:lineRule="auto"/>
    </w:pPr>
  </w:style>
  <w:style w:type="paragraph" w:customStyle="1" w:styleId="8A2CD51FAA2640DFA5957D01E29CB726">
    <w:name w:val="8A2CD51FAA2640DFA5957D01E29CB726"/>
    <w:rsid w:val="00C077EF"/>
    <w:pPr>
      <w:spacing w:after="160" w:line="259" w:lineRule="auto"/>
    </w:pPr>
  </w:style>
  <w:style w:type="paragraph" w:customStyle="1" w:styleId="45AED50155A740E98A31630283CE7C90">
    <w:name w:val="45AED50155A740E98A31630283CE7C90"/>
    <w:rsid w:val="00C077EF"/>
    <w:pPr>
      <w:spacing w:after="160" w:line="259" w:lineRule="auto"/>
    </w:pPr>
  </w:style>
  <w:style w:type="paragraph" w:customStyle="1" w:styleId="46519A66CB804422BD7922A5C9B8A3BB">
    <w:name w:val="46519A66CB804422BD7922A5C9B8A3BB"/>
    <w:rsid w:val="00C077EF"/>
    <w:pPr>
      <w:spacing w:after="160" w:line="259" w:lineRule="auto"/>
    </w:pPr>
  </w:style>
  <w:style w:type="paragraph" w:customStyle="1" w:styleId="8CC674FE10D94E6AB5824D1BCEDAE4C5">
    <w:name w:val="8CC674FE10D94E6AB5824D1BCEDAE4C5"/>
    <w:rsid w:val="00C077EF"/>
    <w:pPr>
      <w:spacing w:after="160" w:line="259" w:lineRule="auto"/>
    </w:pPr>
  </w:style>
  <w:style w:type="paragraph" w:customStyle="1" w:styleId="3EE19E88CEB2408DA615AE7297178856">
    <w:name w:val="3EE19E88CEB2408DA615AE7297178856"/>
    <w:rsid w:val="00C077EF"/>
    <w:pPr>
      <w:spacing w:after="160" w:line="259" w:lineRule="auto"/>
    </w:pPr>
  </w:style>
  <w:style w:type="paragraph" w:customStyle="1" w:styleId="CF96046002434C3DA4C955DAB72383E9">
    <w:name w:val="CF96046002434C3DA4C955DAB72383E9"/>
    <w:rsid w:val="00C077EF"/>
    <w:pPr>
      <w:spacing w:after="160" w:line="259" w:lineRule="auto"/>
    </w:pPr>
  </w:style>
  <w:style w:type="paragraph" w:customStyle="1" w:styleId="F5BCF10E731B4C11878D313C20C55527">
    <w:name w:val="F5BCF10E731B4C11878D313C20C55527"/>
    <w:rsid w:val="00C077EF"/>
    <w:pPr>
      <w:spacing w:after="160" w:line="259" w:lineRule="auto"/>
    </w:pPr>
  </w:style>
  <w:style w:type="paragraph" w:customStyle="1" w:styleId="4DAA37F38E8B46C889E2CA9643A2501D5">
    <w:name w:val="4DAA37F38E8B46C889E2CA9643A2501D5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3ED5F45921854C2596912471DA6CE2732">
    <w:name w:val="3ED5F45921854C2596912471DA6CE2732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05B60876A4C413C8C3FF3639DEF04EE2">
    <w:name w:val="605B60876A4C413C8C3FF3639DEF04EE2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0E73A5C578814E548BB3E13080EB713D2">
    <w:name w:val="0E73A5C578814E548BB3E13080EB713D2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BE16F16095B0483FA4BC76D84DFC36452">
    <w:name w:val="BE16F16095B0483FA4BC76D84DFC36452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A4B1EC80485947CDB006FCB122DA954E2">
    <w:name w:val="A4B1EC80485947CDB006FCB122DA954E2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B925280F82DA43A5A4C259E27A8545532">
    <w:name w:val="B925280F82DA43A5A4C259E27A8545532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C6D416004FB4EC2B48E1EAC339134322">
    <w:name w:val="6C6D416004FB4EC2B48E1EAC339134322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D0422BCA19CC4677839696F7E2BEE3962">
    <w:name w:val="D0422BCA19CC4677839696F7E2BEE3962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DB7C96E5FE24A6089976A7A29C003BC2">
    <w:name w:val="CDB7C96E5FE24A6089976A7A29C003BC2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75E29C1C529C4F4AA26138C8B29F70A92">
    <w:name w:val="75E29C1C529C4F4AA26138C8B29F70A92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9BFDF2288A24905A8C7FB6FBCFE48292">
    <w:name w:val="49BFDF2288A24905A8C7FB6FBCFE48292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18D5D04ABD1E465DAC56549ECC809C922">
    <w:name w:val="18D5D04ABD1E465DAC56549ECC809C922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955CD4BC471A49DD9692FFF52C5AE62C2">
    <w:name w:val="955CD4BC471A49DD9692FFF52C5AE62C2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A143E692EBE4C93837E19A2A44682F42">
    <w:name w:val="8A143E692EBE4C93837E19A2A44682F42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A8CC4618E72C47FEBB6E78D5032D60511">
    <w:name w:val="A8CC4618E72C47FEBB6E78D5032D60511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462EC2FC2DF4722A2E6E402413CE5A91">
    <w:name w:val="F462EC2FC2DF4722A2E6E402413CE5A91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A2CD51FAA2640DFA5957D01E29CB7261">
    <w:name w:val="8A2CD51FAA2640DFA5957D01E29CB7261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5AED50155A740E98A31630283CE7C901">
    <w:name w:val="45AED50155A740E98A31630283CE7C901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6519A66CB804422BD7922A5C9B8A3BB1">
    <w:name w:val="46519A66CB804422BD7922A5C9B8A3BB1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CC674FE10D94E6AB5824D1BCEDAE4C51">
    <w:name w:val="8CC674FE10D94E6AB5824D1BCEDAE4C51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3EE19E88CEB2408DA615AE72971788561">
    <w:name w:val="3EE19E88CEB2408DA615AE72971788561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F96046002434C3DA4C955DAB72383E91">
    <w:name w:val="CF96046002434C3DA4C955DAB72383E91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5BCF10E731B4C11878D313C20C555271">
    <w:name w:val="F5BCF10E731B4C11878D313C20C555271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DAA37F38E8B46C889E2CA9643A2501D6">
    <w:name w:val="4DAA37F38E8B46C889E2CA9643A2501D6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3ED5F45921854C2596912471DA6CE2733">
    <w:name w:val="3ED5F45921854C2596912471DA6CE2733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05B60876A4C413C8C3FF3639DEF04EE3">
    <w:name w:val="605B60876A4C413C8C3FF3639DEF04EE3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0E73A5C578814E548BB3E13080EB713D3">
    <w:name w:val="0E73A5C578814E548BB3E13080EB713D3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BE16F16095B0483FA4BC76D84DFC36453">
    <w:name w:val="BE16F16095B0483FA4BC76D84DFC36453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A4B1EC80485947CDB006FCB122DA954E3">
    <w:name w:val="A4B1EC80485947CDB006FCB122DA954E3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B925280F82DA43A5A4C259E27A8545533">
    <w:name w:val="B925280F82DA43A5A4C259E27A8545533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C6D416004FB4EC2B48E1EAC339134323">
    <w:name w:val="6C6D416004FB4EC2B48E1EAC339134323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D0422BCA19CC4677839696F7E2BEE3963">
    <w:name w:val="D0422BCA19CC4677839696F7E2BEE3963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DB7C96E5FE24A6089976A7A29C003BC3">
    <w:name w:val="CDB7C96E5FE24A6089976A7A29C003BC3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75E29C1C529C4F4AA26138C8B29F70A93">
    <w:name w:val="75E29C1C529C4F4AA26138C8B29F70A93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9BFDF2288A24905A8C7FB6FBCFE48293">
    <w:name w:val="49BFDF2288A24905A8C7FB6FBCFE48293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18D5D04ABD1E465DAC56549ECC809C923">
    <w:name w:val="18D5D04ABD1E465DAC56549ECC809C923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955CD4BC471A49DD9692FFF52C5AE62C3">
    <w:name w:val="955CD4BC471A49DD9692FFF52C5AE62C3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D87A6CAABF984816B902965049F4B3A6">
    <w:name w:val="D87A6CAABF984816B902965049F4B3A6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A8CC4618E72C47FEBB6E78D5032D60512">
    <w:name w:val="A8CC4618E72C47FEBB6E78D5032D60512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462EC2FC2DF4722A2E6E402413CE5A92">
    <w:name w:val="F462EC2FC2DF4722A2E6E402413CE5A92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A2CD51FAA2640DFA5957D01E29CB7262">
    <w:name w:val="8A2CD51FAA2640DFA5957D01E29CB7262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5AED50155A740E98A31630283CE7C902">
    <w:name w:val="45AED50155A740E98A31630283CE7C902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6519A66CB804422BD7922A5C9B8A3BB2">
    <w:name w:val="46519A66CB804422BD7922A5C9B8A3BB2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CC674FE10D94E6AB5824D1BCEDAE4C52">
    <w:name w:val="8CC674FE10D94E6AB5824D1BCEDAE4C52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3EE19E88CEB2408DA615AE72971788562">
    <w:name w:val="3EE19E88CEB2408DA615AE72971788562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F96046002434C3DA4C955DAB72383E92">
    <w:name w:val="CF96046002434C3DA4C955DAB72383E92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5BCF10E731B4C11878D313C20C555272">
    <w:name w:val="F5BCF10E731B4C11878D313C20C555272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1B49F8BB27E44D0B1F8C44B0E348798">
    <w:name w:val="F1B49F8BB27E44D0B1F8C44B0E348798"/>
    <w:rsid w:val="00D717F7"/>
  </w:style>
  <w:style w:type="paragraph" w:customStyle="1" w:styleId="4DAA37F38E8B46C889E2CA9643A2501D7">
    <w:name w:val="4DAA37F38E8B46C889E2CA9643A2501D7"/>
    <w:rsid w:val="00D717F7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3ED5F45921854C2596912471DA6CE2734">
    <w:name w:val="3ED5F45921854C2596912471DA6CE2734"/>
    <w:rsid w:val="00D717F7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05B60876A4C413C8C3FF3639DEF04EE4">
    <w:name w:val="605B60876A4C413C8C3FF3639DEF04EE4"/>
    <w:rsid w:val="00D717F7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0E73A5C578814E548BB3E13080EB713D4">
    <w:name w:val="0E73A5C578814E548BB3E13080EB713D4"/>
    <w:rsid w:val="00D717F7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BE16F16095B0483FA4BC76D84DFC36454">
    <w:name w:val="BE16F16095B0483FA4BC76D84DFC36454"/>
    <w:rsid w:val="00D717F7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A4B1EC80485947CDB006FCB122DA954E4">
    <w:name w:val="A4B1EC80485947CDB006FCB122DA954E4"/>
    <w:rsid w:val="00D717F7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B925280F82DA43A5A4C259E27A8545534">
    <w:name w:val="B925280F82DA43A5A4C259E27A8545534"/>
    <w:rsid w:val="00D717F7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C6D416004FB4EC2B48E1EAC339134324">
    <w:name w:val="6C6D416004FB4EC2B48E1EAC339134324"/>
    <w:rsid w:val="00D717F7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D0422BCA19CC4677839696F7E2BEE3964">
    <w:name w:val="D0422BCA19CC4677839696F7E2BEE3964"/>
    <w:rsid w:val="00D717F7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DB7C96E5FE24A6089976A7A29C003BC4">
    <w:name w:val="CDB7C96E5FE24A6089976A7A29C003BC4"/>
    <w:rsid w:val="00D717F7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75E29C1C529C4F4AA26138C8B29F70A94">
    <w:name w:val="75E29C1C529C4F4AA26138C8B29F70A94"/>
    <w:rsid w:val="00D717F7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9BFDF2288A24905A8C7FB6FBCFE48294">
    <w:name w:val="49BFDF2288A24905A8C7FB6FBCFE48294"/>
    <w:rsid w:val="00D717F7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18D5D04ABD1E465DAC56549ECC809C924">
    <w:name w:val="18D5D04ABD1E465DAC56549ECC809C924"/>
    <w:rsid w:val="00D717F7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955CD4BC471A49DD9692FFF52C5AE62C4">
    <w:name w:val="955CD4BC471A49DD9692FFF52C5AE62C4"/>
    <w:rsid w:val="00D717F7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1B49F8BB27E44D0B1F8C44B0E3487981">
    <w:name w:val="F1B49F8BB27E44D0B1F8C44B0E3487981"/>
    <w:rsid w:val="00D717F7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D87A6CAABF984816B902965049F4B3A61">
    <w:name w:val="D87A6CAABF984816B902965049F4B3A61"/>
    <w:rsid w:val="00D717F7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A8CC4618E72C47FEBB6E78D5032D60513">
    <w:name w:val="A8CC4618E72C47FEBB6E78D5032D60513"/>
    <w:rsid w:val="00D717F7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462EC2FC2DF4722A2E6E402413CE5A93">
    <w:name w:val="F462EC2FC2DF4722A2E6E402413CE5A93"/>
    <w:rsid w:val="00D717F7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A2CD51FAA2640DFA5957D01E29CB7263">
    <w:name w:val="8A2CD51FAA2640DFA5957D01E29CB7263"/>
    <w:rsid w:val="00D717F7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5AED50155A740E98A31630283CE7C903">
    <w:name w:val="45AED50155A740E98A31630283CE7C903"/>
    <w:rsid w:val="00D717F7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6519A66CB804422BD7922A5C9B8A3BB3">
    <w:name w:val="46519A66CB804422BD7922A5C9B8A3BB3"/>
    <w:rsid w:val="00D717F7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CC674FE10D94E6AB5824D1BCEDAE4C53">
    <w:name w:val="8CC674FE10D94E6AB5824D1BCEDAE4C53"/>
    <w:rsid w:val="00D717F7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3EE19E88CEB2408DA615AE72971788563">
    <w:name w:val="3EE19E88CEB2408DA615AE72971788563"/>
    <w:rsid w:val="00D717F7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F96046002434C3DA4C955DAB72383E93">
    <w:name w:val="CF96046002434C3DA4C955DAB72383E93"/>
    <w:rsid w:val="00D717F7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5BCF10E731B4C11878D313C20C555273">
    <w:name w:val="F5BCF10E731B4C11878D313C20C555273"/>
    <w:rsid w:val="00D717F7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6F2EE1E4C4D40939C247D4239FE2B12">
    <w:name w:val="F6F2EE1E4C4D40939C247D4239FE2B12"/>
    <w:rsid w:val="00FA022A"/>
    <w:pPr>
      <w:spacing w:after="160" w:line="259" w:lineRule="auto"/>
    </w:pPr>
  </w:style>
  <w:style w:type="paragraph" w:customStyle="1" w:styleId="C1C0C64CA4D44689A644997850260433">
    <w:name w:val="C1C0C64CA4D44689A644997850260433"/>
    <w:rsid w:val="00FA022A"/>
    <w:pPr>
      <w:spacing w:after="160" w:line="259" w:lineRule="auto"/>
    </w:pPr>
  </w:style>
  <w:style w:type="paragraph" w:customStyle="1" w:styleId="4F52A54B75C34DB29E1ABBAC4D816590">
    <w:name w:val="4F52A54B75C34DB29E1ABBAC4D816590"/>
    <w:rsid w:val="00FA022A"/>
    <w:pPr>
      <w:spacing w:after="160" w:line="259" w:lineRule="auto"/>
    </w:pPr>
  </w:style>
  <w:style w:type="paragraph" w:customStyle="1" w:styleId="57D63FE908C0411BA17EE70EAB05B2FA">
    <w:name w:val="57D63FE908C0411BA17EE70EAB05B2FA"/>
    <w:rsid w:val="00FA022A"/>
    <w:pPr>
      <w:spacing w:after="160" w:line="259" w:lineRule="auto"/>
    </w:pPr>
  </w:style>
  <w:style w:type="paragraph" w:customStyle="1" w:styleId="7CC1C5E7A0B445AF8577F6D76CC73D7C">
    <w:name w:val="7CC1C5E7A0B445AF8577F6D76CC73D7C"/>
    <w:rsid w:val="00FA022A"/>
    <w:pPr>
      <w:spacing w:after="160" w:line="259" w:lineRule="auto"/>
    </w:pPr>
  </w:style>
  <w:style w:type="paragraph" w:customStyle="1" w:styleId="0B420BDD941A4F1591A4AEC2B0BCA1B8">
    <w:name w:val="0B420BDD941A4F1591A4AEC2B0BCA1B8"/>
    <w:rsid w:val="00FA022A"/>
    <w:pPr>
      <w:spacing w:after="160" w:line="259" w:lineRule="auto"/>
    </w:pPr>
  </w:style>
  <w:style w:type="paragraph" w:customStyle="1" w:styleId="2A9EB5E682284977A414F2B12A30E016">
    <w:name w:val="2A9EB5E682284977A414F2B12A30E016"/>
    <w:rsid w:val="00FA022A"/>
    <w:pPr>
      <w:spacing w:after="160" w:line="259" w:lineRule="auto"/>
    </w:pPr>
  </w:style>
  <w:style w:type="paragraph" w:customStyle="1" w:styleId="26E89755F4714F049CD6D5851E576C5A">
    <w:name w:val="26E89755F4714F049CD6D5851E576C5A"/>
    <w:rsid w:val="00FA022A"/>
    <w:pPr>
      <w:spacing w:after="160" w:line="259" w:lineRule="auto"/>
    </w:pPr>
  </w:style>
  <w:style w:type="paragraph" w:customStyle="1" w:styleId="BF335006F54448CD89E79D65B73943DE">
    <w:name w:val="BF335006F54448CD89E79D65B73943DE"/>
    <w:rsid w:val="00FA022A"/>
    <w:pPr>
      <w:spacing w:after="160" w:line="259" w:lineRule="auto"/>
    </w:pPr>
  </w:style>
  <w:style w:type="paragraph" w:customStyle="1" w:styleId="BDCF33D59C6047E78471A7359DBAA6A7">
    <w:name w:val="BDCF33D59C6047E78471A7359DBAA6A7"/>
    <w:rsid w:val="00FA022A"/>
    <w:pPr>
      <w:spacing w:after="160" w:line="259" w:lineRule="auto"/>
    </w:pPr>
  </w:style>
  <w:style w:type="paragraph" w:customStyle="1" w:styleId="6C0D8F8CE13F4FAF87790B3DE73A8941">
    <w:name w:val="6C0D8F8CE13F4FAF87790B3DE73A8941"/>
    <w:rsid w:val="00FA022A"/>
    <w:pPr>
      <w:spacing w:after="160" w:line="259" w:lineRule="auto"/>
    </w:pPr>
  </w:style>
  <w:style w:type="paragraph" w:customStyle="1" w:styleId="BDCF33D59C6047E78471A7359DBAA6A71">
    <w:name w:val="BDCF33D59C6047E78471A7359DBAA6A71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C0D8F8CE13F4FAF87790B3DE73A89411">
    <w:name w:val="6C0D8F8CE13F4FAF87790B3DE73A89411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DAA37F38E8B46C889E2CA9643A2501D8">
    <w:name w:val="4DAA37F38E8B46C889E2CA9643A2501D8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3ED5F45921854C2596912471DA6CE2735">
    <w:name w:val="3ED5F45921854C2596912471DA6CE2735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05B60876A4C413C8C3FF3639DEF04EE5">
    <w:name w:val="605B60876A4C413C8C3FF3639DEF04EE5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0E73A5C578814E548BB3E13080EB713D5">
    <w:name w:val="0E73A5C578814E548BB3E13080EB713D5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BE16F16095B0483FA4BC76D84DFC36455">
    <w:name w:val="BE16F16095B0483FA4BC76D84DFC36455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A4B1EC80485947CDB006FCB122DA954E5">
    <w:name w:val="A4B1EC80485947CDB006FCB122DA954E5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B925280F82DA43A5A4C259E27A8545535">
    <w:name w:val="B925280F82DA43A5A4C259E27A8545535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C6D416004FB4EC2B48E1EAC339134325">
    <w:name w:val="6C6D416004FB4EC2B48E1EAC339134325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D0422BCA19CC4677839696F7E2BEE3965">
    <w:name w:val="D0422BCA19CC4677839696F7E2BEE3965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DB7C96E5FE24A6089976A7A29C003BC5">
    <w:name w:val="CDB7C96E5FE24A6089976A7A29C003BC5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75E29C1C529C4F4AA26138C8B29F70A95">
    <w:name w:val="75E29C1C529C4F4AA26138C8B29F70A95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9BFDF2288A24905A8C7FB6FBCFE48295">
    <w:name w:val="49BFDF2288A24905A8C7FB6FBCFE48295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18D5D04ABD1E465DAC56549ECC809C925">
    <w:name w:val="18D5D04ABD1E465DAC56549ECC809C925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955CD4BC471A49DD9692FFF52C5AE62C5">
    <w:name w:val="955CD4BC471A49DD9692FFF52C5AE62C5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1B49F8BB27E44D0B1F8C44B0E3487982">
    <w:name w:val="F1B49F8BB27E44D0B1F8C44B0E3487982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D87A6CAABF984816B902965049F4B3A62">
    <w:name w:val="D87A6CAABF984816B902965049F4B3A62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A8CC4618E72C47FEBB6E78D5032D60514">
    <w:name w:val="A8CC4618E72C47FEBB6E78D5032D60514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462EC2FC2DF4722A2E6E402413CE5A94">
    <w:name w:val="F462EC2FC2DF4722A2E6E402413CE5A94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A2CD51FAA2640DFA5957D01E29CB7264">
    <w:name w:val="8A2CD51FAA2640DFA5957D01E29CB7264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5AED50155A740E98A31630283CE7C904">
    <w:name w:val="45AED50155A740E98A31630283CE7C904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6519A66CB804422BD7922A5C9B8A3BB4">
    <w:name w:val="46519A66CB804422BD7922A5C9B8A3BB4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CC674FE10D94E6AB5824D1BCEDAE4C54">
    <w:name w:val="8CC674FE10D94E6AB5824D1BCEDAE4C54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3EE19E88CEB2408DA615AE72971788564">
    <w:name w:val="3EE19E88CEB2408DA615AE72971788564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F96046002434C3DA4C955DAB72383E94">
    <w:name w:val="CF96046002434C3DA4C955DAB72383E94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5BCF10E731B4C11878D313C20C555274">
    <w:name w:val="F5BCF10E731B4C11878D313C20C555274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999A77C32FB045B6A7938F3903588F83">
    <w:name w:val="999A77C32FB045B6A7938F3903588F83"/>
    <w:rsid w:val="00FA022A"/>
    <w:pPr>
      <w:spacing w:after="160" w:line="259" w:lineRule="auto"/>
    </w:pPr>
  </w:style>
  <w:style w:type="paragraph" w:customStyle="1" w:styleId="BDCF33D59C6047E78471A7359DBAA6A72">
    <w:name w:val="BDCF33D59C6047E78471A7359DBAA6A72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C0D8F8CE13F4FAF87790B3DE73A89412">
    <w:name w:val="6C0D8F8CE13F4FAF87790B3DE73A89412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999A77C32FB045B6A7938F3903588F831">
    <w:name w:val="999A77C32FB045B6A7938F3903588F831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DAA37F38E8B46C889E2CA9643A2501D9">
    <w:name w:val="4DAA37F38E8B46C889E2CA9643A2501D9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3ED5F45921854C2596912471DA6CE2736">
    <w:name w:val="3ED5F45921854C2596912471DA6CE2736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05B60876A4C413C8C3FF3639DEF04EE6">
    <w:name w:val="605B60876A4C413C8C3FF3639DEF04EE6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0E73A5C578814E548BB3E13080EB713D6">
    <w:name w:val="0E73A5C578814E548BB3E13080EB713D6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BE16F16095B0483FA4BC76D84DFC36456">
    <w:name w:val="BE16F16095B0483FA4BC76D84DFC36456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A4B1EC80485947CDB006FCB122DA954E6">
    <w:name w:val="A4B1EC80485947CDB006FCB122DA954E6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B925280F82DA43A5A4C259E27A8545536">
    <w:name w:val="B925280F82DA43A5A4C259E27A8545536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C6D416004FB4EC2B48E1EAC339134326">
    <w:name w:val="6C6D416004FB4EC2B48E1EAC339134326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D0422BCA19CC4677839696F7E2BEE3966">
    <w:name w:val="D0422BCA19CC4677839696F7E2BEE3966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DB7C96E5FE24A6089976A7A29C003BC6">
    <w:name w:val="CDB7C96E5FE24A6089976A7A29C003BC6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75E29C1C529C4F4AA26138C8B29F70A96">
    <w:name w:val="75E29C1C529C4F4AA26138C8B29F70A96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9BFDF2288A24905A8C7FB6FBCFE48296">
    <w:name w:val="49BFDF2288A24905A8C7FB6FBCFE48296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18D5D04ABD1E465DAC56549ECC809C926">
    <w:name w:val="18D5D04ABD1E465DAC56549ECC809C926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955CD4BC471A49DD9692FFF52C5AE62C6">
    <w:name w:val="955CD4BC471A49DD9692FFF52C5AE62C6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1B49F8BB27E44D0B1F8C44B0E3487983">
    <w:name w:val="F1B49F8BB27E44D0B1F8C44B0E3487983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D87A6CAABF984816B902965049F4B3A63">
    <w:name w:val="D87A6CAABF984816B902965049F4B3A63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A8CC4618E72C47FEBB6E78D5032D60515">
    <w:name w:val="A8CC4618E72C47FEBB6E78D5032D60515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462EC2FC2DF4722A2E6E402413CE5A95">
    <w:name w:val="F462EC2FC2DF4722A2E6E402413CE5A95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A2CD51FAA2640DFA5957D01E29CB7265">
    <w:name w:val="8A2CD51FAA2640DFA5957D01E29CB7265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5AED50155A740E98A31630283CE7C905">
    <w:name w:val="45AED50155A740E98A31630283CE7C905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6519A66CB804422BD7922A5C9B8A3BB5">
    <w:name w:val="46519A66CB804422BD7922A5C9B8A3BB5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CC674FE10D94E6AB5824D1BCEDAE4C55">
    <w:name w:val="8CC674FE10D94E6AB5824D1BCEDAE4C55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3EE19E88CEB2408DA615AE72971788565">
    <w:name w:val="3EE19E88CEB2408DA615AE72971788565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F96046002434C3DA4C955DAB72383E95">
    <w:name w:val="CF96046002434C3DA4C955DAB72383E95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5BCF10E731B4C11878D313C20C555275">
    <w:name w:val="F5BCF10E731B4C11878D313C20C555275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7A2401BD010A455A984125E61D8625F2">
    <w:name w:val="7A2401BD010A455A984125E61D8625F2"/>
    <w:rsid w:val="00FA022A"/>
    <w:pPr>
      <w:spacing w:after="160" w:line="259" w:lineRule="auto"/>
    </w:pPr>
  </w:style>
  <w:style w:type="paragraph" w:customStyle="1" w:styleId="6AB6783FF6F949B384A1382EC1D8A2C6">
    <w:name w:val="6AB6783FF6F949B384A1382EC1D8A2C6"/>
    <w:rsid w:val="00FA022A"/>
    <w:pPr>
      <w:spacing w:after="160" w:line="259" w:lineRule="auto"/>
    </w:pPr>
  </w:style>
  <w:style w:type="paragraph" w:customStyle="1" w:styleId="E2F759A320344B7899036D00DC5542F3">
    <w:name w:val="E2F759A320344B7899036D00DC5542F3"/>
    <w:rsid w:val="00FA022A"/>
    <w:pPr>
      <w:spacing w:after="160" w:line="259" w:lineRule="auto"/>
    </w:pPr>
  </w:style>
  <w:style w:type="paragraph" w:customStyle="1" w:styleId="7A2401BD010A455A984125E61D8625F21">
    <w:name w:val="7A2401BD010A455A984125E61D8625F21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AB6783FF6F949B384A1382EC1D8A2C61">
    <w:name w:val="6AB6783FF6F949B384A1382EC1D8A2C61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E2F759A320344B7899036D00DC5542F31">
    <w:name w:val="E2F759A320344B7899036D00DC5542F31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DAA37F38E8B46C889E2CA9643A2501D10">
    <w:name w:val="4DAA37F38E8B46C889E2CA9643A2501D10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3ED5F45921854C2596912471DA6CE2737">
    <w:name w:val="3ED5F45921854C2596912471DA6CE2737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05B60876A4C413C8C3FF3639DEF04EE7">
    <w:name w:val="605B60876A4C413C8C3FF3639DEF04EE7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0E73A5C578814E548BB3E13080EB713D7">
    <w:name w:val="0E73A5C578814E548BB3E13080EB713D7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BE16F16095B0483FA4BC76D84DFC36457">
    <w:name w:val="BE16F16095B0483FA4BC76D84DFC36457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A4B1EC80485947CDB006FCB122DA954E7">
    <w:name w:val="A4B1EC80485947CDB006FCB122DA954E7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B925280F82DA43A5A4C259E27A8545537">
    <w:name w:val="B925280F82DA43A5A4C259E27A8545537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C6D416004FB4EC2B48E1EAC339134327">
    <w:name w:val="6C6D416004FB4EC2B48E1EAC339134327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D0422BCA19CC4677839696F7E2BEE3967">
    <w:name w:val="D0422BCA19CC4677839696F7E2BEE3967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DB7C96E5FE24A6089976A7A29C003BC7">
    <w:name w:val="CDB7C96E5FE24A6089976A7A29C003BC7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75E29C1C529C4F4AA26138C8B29F70A97">
    <w:name w:val="75E29C1C529C4F4AA26138C8B29F70A97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9BFDF2288A24905A8C7FB6FBCFE48297">
    <w:name w:val="49BFDF2288A24905A8C7FB6FBCFE48297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18D5D04ABD1E465DAC56549ECC809C927">
    <w:name w:val="18D5D04ABD1E465DAC56549ECC809C927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955CD4BC471A49DD9692FFF52C5AE62C7">
    <w:name w:val="955CD4BC471A49DD9692FFF52C5AE62C7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1B49F8BB27E44D0B1F8C44B0E3487984">
    <w:name w:val="F1B49F8BB27E44D0B1F8C44B0E3487984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D87A6CAABF984816B902965049F4B3A64">
    <w:name w:val="D87A6CAABF984816B902965049F4B3A64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A8CC4618E72C47FEBB6E78D5032D60516">
    <w:name w:val="A8CC4618E72C47FEBB6E78D5032D60516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462EC2FC2DF4722A2E6E402413CE5A96">
    <w:name w:val="F462EC2FC2DF4722A2E6E402413CE5A96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A2CD51FAA2640DFA5957D01E29CB7266">
    <w:name w:val="8A2CD51FAA2640DFA5957D01E29CB7266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5AED50155A740E98A31630283CE7C906">
    <w:name w:val="45AED50155A740E98A31630283CE7C906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6519A66CB804422BD7922A5C9B8A3BB6">
    <w:name w:val="46519A66CB804422BD7922A5C9B8A3BB6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CC674FE10D94E6AB5824D1BCEDAE4C56">
    <w:name w:val="8CC674FE10D94E6AB5824D1BCEDAE4C56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3EE19E88CEB2408DA615AE72971788566">
    <w:name w:val="3EE19E88CEB2408DA615AE72971788566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F96046002434C3DA4C955DAB72383E96">
    <w:name w:val="CF96046002434C3DA4C955DAB72383E96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5BCF10E731B4C11878D313C20C555276">
    <w:name w:val="F5BCF10E731B4C11878D313C20C555276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7A2401BD010A455A984125E61D8625F22">
    <w:name w:val="7A2401BD010A455A984125E61D8625F22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AB6783FF6F949B384A1382EC1D8A2C62">
    <w:name w:val="6AB6783FF6F949B384A1382EC1D8A2C62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E2F759A320344B7899036D00DC5542F32">
    <w:name w:val="E2F759A320344B7899036D00DC5542F32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DAA37F38E8B46C889E2CA9643A2501D11">
    <w:name w:val="4DAA37F38E8B46C889E2CA9643A2501D11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3ED5F45921854C2596912471DA6CE2738">
    <w:name w:val="3ED5F45921854C2596912471DA6CE2738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05B60876A4C413C8C3FF3639DEF04EE8">
    <w:name w:val="605B60876A4C413C8C3FF3639DEF04EE8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0E73A5C578814E548BB3E13080EB713D8">
    <w:name w:val="0E73A5C578814E548BB3E13080EB713D8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BE16F16095B0483FA4BC76D84DFC36458">
    <w:name w:val="BE16F16095B0483FA4BC76D84DFC36458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A4B1EC80485947CDB006FCB122DA954E8">
    <w:name w:val="A4B1EC80485947CDB006FCB122DA954E8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B925280F82DA43A5A4C259E27A8545538">
    <w:name w:val="B925280F82DA43A5A4C259E27A8545538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C6D416004FB4EC2B48E1EAC339134328">
    <w:name w:val="6C6D416004FB4EC2B48E1EAC339134328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D0422BCA19CC4677839696F7E2BEE3968">
    <w:name w:val="D0422BCA19CC4677839696F7E2BEE3968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DB7C96E5FE24A6089976A7A29C003BC8">
    <w:name w:val="CDB7C96E5FE24A6089976A7A29C003BC8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75E29C1C529C4F4AA26138C8B29F70A98">
    <w:name w:val="75E29C1C529C4F4AA26138C8B29F70A98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9BFDF2288A24905A8C7FB6FBCFE48298">
    <w:name w:val="49BFDF2288A24905A8C7FB6FBCFE48298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18D5D04ABD1E465DAC56549ECC809C928">
    <w:name w:val="18D5D04ABD1E465DAC56549ECC809C928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955CD4BC471A49DD9692FFF52C5AE62C8">
    <w:name w:val="955CD4BC471A49DD9692FFF52C5AE62C8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1B49F8BB27E44D0B1F8C44B0E3487985">
    <w:name w:val="F1B49F8BB27E44D0B1F8C44B0E3487985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D87A6CAABF984816B902965049F4B3A65">
    <w:name w:val="D87A6CAABF984816B902965049F4B3A65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A8CC4618E72C47FEBB6E78D5032D60517">
    <w:name w:val="A8CC4618E72C47FEBB6E78D5032D60517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462EC2FC2DF4722A2E6E402413CE5A97">
    <w:name w:val="F462EC2FC2DF4722A2E6E402413CE5A97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A2CD51FAA2640DFA5957D01E29CB7267">
    <w:name w:val="8A2CD51FAA2640DFA5957D01E29CB7267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5AED50155A740E98A31630283CE7C907">
    <w:name w:val="45AED50155A740E98A31630283CE7C907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6519A66CB804422BD7922A5C9B8A3BB7">
    <w:name w:val="46519A66CB804422BD7922A5C9B8A3BB7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CC674FE10D94E6AB5824D1BCEDAE4C57">
    <w:name w:val="8CC674FE10D94E6AB5824D1BCEDAE4C57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3EE19E88CEB2408DA615AE72971788567">
    <w:name w:val="3EE19E88CEB2408DA615AE72971788567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F96046002434C3DA4C955DAB72383E97">
    <w:name w:val="CF96046002434C3DA4C955DAB72383E97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5BCF10E731B4C11878D313C20C555277">
    <w:name w:val="F5BCF10E731B4C11878D313C20C555277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1C53130B0E041A3BBB1F84A71B1BDAC">
    <w:name w:val="81C53130B0E041A3BBB1F84A71B1BDAC"/>
    <w:rsid w:val="00AC1D41"/>
  </w:style>
  <w:style w:type="paragraph" w:customStyle="1" w:styleId="62637C9C4DC8452386AA6EB4EC46DCF6">
    <w:name w:val="62637C9C4DC8452386AA6EB4EC46DCF6"/>
    <w:rsid w:val="00AC1D41"/>
  </w:style>
  <w:style w:type="paragraph" w:customStyle="1" w:styleId="932D858B70E54966819E78A4F7BFA0EE">
    <w:name w:val="932D858B70E54966819E78A4F7BFA0EE"/>
    <w:rsid w:val="00AC1D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1D41"/>
    <w:rPr>
      <w:color w:val="808080"/>
    </w:rPr>
  </w:style>
  <w:style w:type="paragraph" w:customStyle="1" w:styleId="10336489DB324868A4399C52B59745B8">
    <w:name w:val="10336489DB324868A4399C52B59745B8"/>
    <w:rsid w:val="00AC6419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DAA37F38E8B46C889E2CA9643A2501D">
    <w:name w:val="4DAA37F38E8B46C889E2CA9643A2501D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DAA37F38E8B46C889E2CA9643A2501D1">
    <w:name w:val="4DAA37F38E8B46C889E2CA9643A2501D1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DAA37F38E8B46C889E2CA9643A2501D2">
    <w:name w:val="4DAA37F38E8B46C889E2CA9643A2501D2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A298B913FBB475BB6BE62C44E39BB12">
    <w:name w:val="CA298B913FBB475BB6BE62C44E39BB12"/>
    <w:rsid w:val="00C077EF"/>
    <w:pPr>
      <w:spacing w:after="160" w:line="259" w:lineRule="auto"/>
    </w:pPr>
  </w:style>
  <w:style w:type="paragraph" w:customStyle="1" w:styleId="68A0D32DECE147FDABE789FF145EB450">
    <w:name w:val="68A0D32DECE147FDABE789FF145EB450"/>
    <w:rsid w:val="00C077EF"/>
    <w:pPr>
      <w:spacing w:after="160" w:line="259" w:lineRule="auto"/>
    </w:pPr>
  </w:style>
  <w:style w:type="paragraph" w:customStyle="1" w:styleId="5C50C0E09D8F47E385D8D41F00025B5C">
    <w:name w:val="5C50C0E09D8F47E385D8D41F00025B5C"/>
    <w:rsid w:val="00C077EF"/>
    <w:pPr>
      <w:spacing w:after="160" w:line="259" w:lineRule="auto"/>
    </w:pPr>
  </w:style>
  <w:style w:type="paragraph" w:customStyle="1" w:styleId="6E1E9452837F436E95394A6833476686">
    <w:name w:val="6E1E9452837F436E95394A6833476686"/>
    <w:rsid w:val="00C077EF"/>
    <w:pPr>
      <w:spacing w:after="160" w:line="259" w:lineRule="auto"/>
    </w:pPr>
  </w:style>
  <w:style w:type="paragraph" w:customStyle="1" w:styleId="E3B5AA4ACDA545EAB9CDF4D374D6819A">
    <w:name w:val="E3B5AA4ACDA545EAB9CDF4D374D6819A"/>
    <w:rsid w:val="00C077EF"/>
    <w:pPr>
      <w:spacing w:after="160" w:line="259" w:lineRule="auto"/>
    </w:pPr>
  </w:style>
  <w:style w:type="paragraph" w:customStyle="1" w:styleId="8AF6FBF6812945B39131DF73856B1429">
    <w:name w:val="8AF6FBF6812945B39131DF73856B1429"/>
    <w:rsid w:val="00C077EF"/>
    <w:pPr>
      <w:spacing w:after="160" w:line="259" w:lineRule="auto"/>
    </w:pPr>
  </w:style>
  <w:style w:type="paragraph" w:customStyle="1" w:styleId="E310788DC9B34643A71A523D48739F77">
    <w:name w:val="E310788DC9B34643A71A523D48739F77"/>
    <w:rsid w:val="00C077EF"/>
    <w:pPr>
      <w:spacing w:after="160" w:line="259" w:lineRule="auto"/>
    </w:pPr>
  </w:style>
  <w:style w:type="paragraph" w:customStyle="1" w:styleId="CF8F9564E2C9432C924524EFF2A55B60">
    <w:name w:val="CF8F9564E2C9432C924524EFF2A55B60"/>
    <w:rsid w:val="00C077EF"/>
    <w:pPr>
      <w:spacing w:after="160" w:line="259" w:lineRule="auto"/>
    </w:pPr>
  </w:style>
  <w:style w:type="paragraph" w:customStyle="1" w:styleId="4DAA37F38E8B46C889E2CA9643A2501D3">
    <w:name w:val="4DAA37F38E8B46C889E2CA9643A2501D3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3ED5F45921854C2596912471DA6CE273">
    <w:name w:val="3ED5F45921854C2596912471DA6CE273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05B60876A4C413C8C3FF3639DEF04EE">
    <w:name w:val="605B60876A4C413C8C3FF3639DEF04EE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0E73A5C578814E548BB3E13080EB713D">
    <w:name w:val="0E73A5C578814E548BB3E13080EB713D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BE16F16095B0483FA4BC76D84DFC3645">
    <w:name w:val="BE16F16095B0483FA4BC76D84DFC3645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A4B1EC80485947CDB006FCB122DA954E">
    <w:name w:val="A4B1EC80485947CDB006FCB122DA954E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B925280F82DA43A5A4C259E27A854553">
    <w:name w:val="B925280F82DA43A5A4C259E27A854553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C6D416004FB4EC2B48E1EAC33913432">
    <w:name w:val="6C6D416004FB4EC2B48E1EAC33913432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D0422BCA19CC4677839696F7E2BEE396">
    <w:name w:val="D0422BCA19CC4677839696F7E2BEE396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DB7C96E5FE24A6089976A7A29C003BC">
    <w:name w:val="CDB7C96E5FE24A6089976A7A29C003BC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75E29C1C529C4F4AA26138C8B29F70A9">
    <w:name w:val="75E29C1C529C4F4AA26138C8B29F70A9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9BFDF2288A24905A8C7FB6FBCFE4829">
    <w:name w:val="49BFDF2288A24905A8C7FB6FBCFE4829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18D5D04ABD1E465DAC56549ECC809C92">
    <w:name w:val="18D5D04ABD1E465DAC56549ECC809C92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955CD4BC471A49DD9692FFF52C5AE62C">
    <w:name w:val="955CD4BC471A49DD9692FFF52C5AE62C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A143E692EBE4C93837E19A2A44682F4">
    <w:name w:val="8A143E692EBE4C93837E19A2A44682F4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BFD4924B9C246F88C7E21391D4335DB">
    <w:name w:val="CBFD4924B9C246F88C7E21391D4335DB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A298B913FBB475BB6BE62C44E39BB121">
    <w:name w:val="CA298B913FBB475BB6BE62C44E39BB121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8A0D32DECE147FDABE789FF145EB4501">
    <w:name w:val="68A0D32DECE147FDABE789FF145EB4501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5C50C0E09D8F47E385D8D41F00025B5C1">
    <w:name w:val="5C50C0E09D8F47E385D8D41F00025B5C1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E1E9452837F436E95394A68334766861">
    <w:name w:val="6E1E9452837F436E95394A68334766861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E3B5AA4ACDA545EAB9CDF4D374D6819A1">
    <w:name w:val="E3B5AA4ACDA545EAB9CDF4D374D6819A1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AF6FBF6812945B39131DF73856B14291">
    <w:name w:val="8AF6FBF6812945B39131DF73856B14291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E310788DC9B34643A71A523D48739F771">
    <w:name w:val="E310788DC9B34643A71A523D48739F771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F8F9564E2C9432C924524EFF2A55B601">
    <w:name w:val="CF8F9564E2C9432C924524EFF2A55B601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DAA37F38E8B46C889E2CA9643A2501D4">
    <w:name w:val="4DAA37F38E8B46C889E2CA9643A2501D4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3ED5F45921854C2596912471DA6CE2731">
    <w:name w:val="3ED5F45921854C2596912471DA6CE2731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05B60876A4C413C8C3FF3639DEF04EE1">
    <w:name w:val="605B60876A4C413C8C3FF3639DEF04EE1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0E73A5C578814E548BB3E13080EB713D1">
    <w:name w:val="0E73A5C578814E548BB3E13080EB713D1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BE16F16095B0483FA4BC76D84DFC36451">
    <w:name w:val="BE16F16095B0483FA4BC76D84DFC36451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A4B1EC80485947CDB006FCB122DA954E1">
    <w:name w:val="A4B1EC80485947CDB006FCB122DA954E1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B925280F82DA43A5A4C259E27A8545531">
    <w:name w:val="B925280F82DA43A5A4C259E27A8545531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C6D416004FB4EC2B48E1EAC339134321">
    <w:name w:val="6C6D416004FB4EC2B48E1EAC339134321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D0422BCA19CC4677839696F7E2BEE3961">
    <w:name w:val="D0422BCA19CC4677839696F7E2BEE3961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DB7C96E5FE24A6089976A7A29C003BC1">
    <w:name w:val="CDB7C96E5FE24A6089976A7A29C003BC1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75E29C1C529C4F4AA26138C8B29F70A91">
    <w:name w:val="75E29C1C529C4F4AA26138C8B29F70A91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9BFDF2288A24905A8C7FB6FBCFE48291">
    <w:name w:val="49BFDF2288A24905A8C7FB6FBCFE48291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18D5D04ABD1E465DAC56549ECC809C921">
    <w:name w:val="18D5D04ABD1E465DAC56549ECC809C921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955CD4BC471A49DD9692FFF52C5AE62C1">
    <w:name w:val="955CD4BC471A49DD9692FFF52C5AE62C1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A143E692EBE4C93837E19A2A44682F41">
    <w:name w:val="8A143E692EBE4C93837E19A2A44682F41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A8CC4618E72C47FEBB6E78D5032D6051">
    <w:name w:val="A8CC4618E72C47FEBB6E78D5032D6051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A298B913FBB475BB6BE62C44E39BB122">
    <w:name w:val="CA298B913FBB475BB6BE62C44E39BB122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8A0D32DECE147FDABE789FF145EB4502">
    <w:name w:val="68A0D32DECE147FDABE789FF145EB4502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5C50C0E09D8F47E385D8D41F00025B5C2">
    <w:name w:val="5C50C0E09D8F47E385D8D41F00025B5C2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E1E9452837F436E95394A68334766862">
    <w:name w:val="6E1E9452837F436E95394A68334766862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E3B5AA4ACDA545EAB9CDF4D374D6819A2">
    <w:name w:val="E3B5AA4ACDA545EAB9CDF4D374D6819A2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AF6FBF6812945B39131DF73856B14292">
    <w:name w:val="8AF6FBF6812945B39131DF73856B14292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E310788DC9B34643A71A523D48739F772">
    <w:name w:val="E310788DC9B34643A71A523D48739F772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F8F9564E2C9432C924524EFF2A55B602">
    <w:name w:val="CF8F9564E2C9432C924524EFF2A55B602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462EC2FC2DF4722A2E6E402413CE5A9">
    <w:name w:val="F462EC2FC2DF4722A2E6E402413CE5A9"/>
    <w:rsid w:val="00C077EF"/>
    <w:pPr>
      <w:spacing w:after="160" w:line="259" w:lineRule="auto"/>
    </w:pPr>
  </w:style>
  <w:style w:type="paragraph" w:customStyle="1" w:styleId="8A2CD51FAA2640DFA5957D01E29CB726">
    <w:name w:val="8A2CD51FAA2640DFA5957D01E29CB726"/>
    <w:rsid w:val="00C077EF"/>
    <w:pPr>
      <w:spacing w:after="160" w:line="259" w:lineRule="auto"/>
    </w:pPr>
  </w:style>
  <w:style w:type="paragraph" w:customStyle="1" w:styleId="45AED50155A740E98A31630283CE7C90">
    <w:name w:val="45AED50155A740E98A31630283CE7C90"/>
    <w:rsid w:val="00C077EF"/>
    <w:pPr>
      <w:spacing w:after="160" w:line="259" w:lineRule="auto"/>
    </w:pPr>
  </w:style>
  <w:style w:type="paragraph" w:customStyle="1" w:styleId="46519A66CB804422BD7922A5C9B8A3BB">
    <w:name w:val="46519A66CB804422BD7922A5C9B8A3BB"/>
    <w:rsid w:val="00C077EF"/>
    <w:pPr>
      <w:spacing w:after="160" w:line="259" w:lineRule="auto"/>
    </w:pPr>
  </w:style>
  <w:style w:type="paragraph" w:customStyle="1" w:styleId="8CC674FE10D94E6AB5824D1BCEDAE4C5">
    <w:name w:val="8CC674FE10D94E6AB5824D1BCEDAE4C5"/>
    <w:rsid w:val="00C077EF"/>
    <w:pPr>
      <w:spacing w:after="160" w:line="259" w:lineRule="auto"/>
    </w:pPr>
  </w:style>
  <w:style w:type="paragraph" w:customStyle="1" w:styleId="3EE19E88CEB2408DA615AE7297178856">
    <w:name w:val="3EE19E88CEB2408DA615AE7297178856"/>
    <w:rsid w:val="00C077EF"/>
    <w:pPr>
      <w:spacing w:after="160" w:line="259" w:lineRule="auto"/>
    </w:pPr>
  </w:style>
  <w:style w:type="paragraph" w:customStyle="1" w:styleId="CF96046002434C3DA4C955DAB72383E9">
    <w:name w:val="CF96046002434C3DA4C955DAB72383E9"/>
    <w:rsid w:val="00C077EF"/>
    <w:pPr>
      <w:spacing w:after="160" w:line="259" w:lineRule="auto"/>
    </w:pPr>
  </w:style>
  <w:style w:type="paragraph" w:customStyle="1" w:styleId="F5BCF10E731B4C11878D313C20C55527">
    <w:name w:val="F5BCF10E731B4C11878D313C20C55527"/>
    <w:rsid w:val="00C077EF"/>
    <w:pPr>
      <w:spacing w:after="160" w:line="259" w:lineRule="auto"/>
    </w:pPr>
  </w:style>
  <w:style w:type="paragraph" w:customStyle="1" w:styleId="4DAA37F38E8B46C889E2CA9643A2501D5">
    <w:name w:val="4DAA37F38E8B46C889E2CA9643A2501D5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3ED5F45921854C2596912471DA6CE2732">
    <w:name w:val="3ED5F45921854C2596912471DA6CE2732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05B60876A4C413C8C3FF3639DEF04EE2">
    <w:name w:val="605B60876A4C413C8C3FF3639DEF04EE2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0E73A5C578814E548BB3E13080EB713D2">
    <w:name w:val="0E73A5C578814E548BB3E13080EB713D2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BE16F16095B0483FA4BC76D84DFC36452">
    <w:name w:val="BE16F16095B0483FA4BC76D84DFC36452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A4B1EC80485947CDB006FCB122DA954E2">
    <w:name w:val="A4B1EC80485947CDB006FCB122DA954E2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B925280F82DA43A5A4C259E27A8545532">
    <w:name w:val="B925280F82DA43A5A4C259E27A8545532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C6D416004FB4EC2B48E1EAC339134322">
    <w:name w:val="6C6D416004FB4EC2B48E1EAC339134322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D0422BCA19CC4677839696F7E2BEE3962">
    <w:name w:val="D0422BCA19CC4677839696F7E2BEE3962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DB7C96E5FE24A6089976A7A29C003BC2">
    <w:name w:val="CDB7C96E5FE24A6089976A7A29C003BC2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75E29C1C529C4F4AA26138C8B29F70A92">
    <w:name w:val="75E29C1C529C4F4AA26138C8B29F70A92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9BFDF2288A24905A8C7FB6FBCFE48292">
    <w:name w:val="49BFDF2288A24905A8C7FB6FBCFE48292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18D5D04ABD1E465DAC56549ECC809C922">
    <w:name w:val="18D5D04ABD1E465DAC56549ECC809C922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955CD4BC471A49DD9692FFF52C5AE62C2">
    <w:name w:val="955CD4BC471A49DD9692FFF52C5AE62C2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A143E692EBE4C93837E19A2A44682F42">
    <w:name w:val="8A143E692EBE4C93837E19A2A44682F42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A8CC4618E72C47FEBB6E78D5032D60511">
    <w:name w:val="A8CC4618E72C47FEBB6E78D5032D60511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462EC2FC2DF4722A2E6E402413CE5A91">
    <w:name w:val="F462EC2FC2DF4722A2E6E402413CE5A91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A2CD51FAA2640DFA5957D01E29CB7261">
    <w:name w:val="8A2CD51FAA2640DFA5957D01E29CB7261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5AED50155A740E98A31630283CE7C901">
    <w:name w:val="45AED50155A740E98A31630283CE7C901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6519A66CB804422BD7922A5C9B8A3BB1">
    <w:name w:val="46519A66CB804422BD7922A5C9B8A3BB1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CC674FE10D94E6AB5824D1BCEDAE4C51">
    <w:name w:val="8CC674FE10D94E6AB5824D1BCEDAE4C51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3EE19E88CEB2408DA615AE72971788561">
    <w:name w:val="3EE19E88CEB2408DA615AE72971788561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F96046002434C3DA4C955DAB72383E91">
    <w:name w:val="CF96046002434C3DA4C955DAB72383E91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5BCF10E731B4C11878D313C20C555271">
    <w:name w:val="F5BCF10E731B4C11878D313C20C555271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DAA37F38E8B46C889E2CA9643A2501D6">
    <w:name w:val="4DAA37F38E8B46C889E2CA9643A2501D6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3ED5F45921854C2596912471DA6CE2733">
    <w:name w:val="3ED5F45921854C2596912471DA6CE2733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05B60876A4C413C8C3FF3639DEF04EE3">
    <w:name w:val="605B60876A4C413C8C3FF3639DEF04EE3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0E73A5C578814E548BB3E13080EB713D3">
    <w:name w:val="0E73A5C578814E548BB3E13080EB713D3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BE16F16095B0483FA4BC76D84DFC36453">
    <w:name w:val="BE16F16095B0483FA4BC76D84DFC36453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A4B1EC80485947CDB006FCB122DA954E3">
    <w:name w:val="A4B1EC80485947CDB006FCB122DA954E3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B925280F82DA43A5A4C259E27A8545533">
    <w:name w:val="B925280F82DA43A5A4C259E27A8545533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C6D416004FB4EC2B48E1EAC339134323">
    <w:name w:val="6C6D416004FB4EC2B48E1EAC339134323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D0422BCA19CC4677839696F7E2BEE3963">
    <w:name w:val="D0422BCA19CC4677839696F7E2BEE3963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DB7C96E5FE24A6089976A7A29C003BC3">
    <w:name w:val="CDB7C96E5FE24A6089976A7A29C003BC3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75E29C1C529C4F4AA26138C8B29F70A93">
    <w:name w:val="75E29C1C529C4F4AA26138C8B29F70A93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9BFDF2288A24905A8C7FB6FBCFE48293">
    <w:name w:val="49BFDF2288A24905A8C7FB6FBCFE48293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18D5D04ABD1E465DAC56549ECC809C923">
    <w:name w:val="18D5D04ABD1E465DAC56549ECC809C923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955CD4BC471A49DD9692FFF52C5AE62C3">
    <w:name w:val="955CD4BC471A49DD9692FFF52C5AE62C3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D87A6CAABF984816B902965049F4B3A6">
    <w:name w:val="D87A6CAABF984816B902965049F4B3A6"/>
    <w:rsid w:val="00C077EF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A8CC4618E72C47FEBB6E78D5032D60512">
    <w:name w:val="A8CC4618E72C47FEBB6E78D5032D60512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462EC2FC2DF4722A2E6E402413CE5A92">
    <w:name w:val="F462EC2FC2DF4722A2E6E402413CE5A92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A2CD51FAA2640DFA5957D01E29CB7262">
    <w:name w:val="8A2CD51FAA2640DFA5957D01E29CB7262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5AED50155A740E98A31630283CE7C902">
    <w:name w:val="45AED50155A740E98A31630283CE7C902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6519A66CB804422BD7922A5C9B8A3BB2">
    <w:name w:val="46519A66CB804422BD7922A5C9B8A3BB2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CC674FE10D94E6AB5824D1BCEDAE4C52">
    <w:name w:val="8CC674FE10D94E6AB5824D1BCEDAE4C52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3EE19E88CEB2408DA615AE72971788562">
    <w:name w:val="3EE19E88CEB2408DA615AE72971788562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F96046002434C3DA4C955DAB72383E92">
    <w:name w:val="CF96046002434C3DA4C955DAB72383E92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5BCF10E731B4C11878D313C20C555272">
    <w:name w:val="F5BCF10E731B4C11878D313C20C555272"/>
    <w:rsid w:val="00C077EF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1B49F8BB27E44D0B1F8C44B0E348798">
    <w:name w:val="F1B49F8BB27E44D0B1F8C44B0E348798"/>
    <w:rsid w:val="00D717F7"/>
  </w:style>
  <w:style w:type="paragraph" w:customStyle="1" w:styleId="4DAA37F38E8B46C889E2CA9643A2501D7">
    <w:name w:val="4DAA37F38E8B46C889E2CA9643A2501D7"/>
    <w:rsid w:val="00D717F7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3ED5F45921854C2596912471DA6CE2734">
    <w:name w:val="3ED5F45921854C2596912471DA6CE2734"/>
    <w:rsid w:val="00D717F7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05B60876A4C413C8C3FF3639DEF04EE4">
    <w:name w:val="605B60876A4C413C8C3FF3639DEF04EE4"/>
    <w:rsid w:val="00D717F7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0E73A5C578814E548BB3E13080EB713D4">
    <w:name w:val="0E73A5C578814E548BB3E13080EB713D4"/>
    <w:rsid w:val="00D717F7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BE16F16095B0483FA4BC76D84DFC36454">
    <w:name w:val="BE16F16095B0483FA4BC76D84DFC36454"/>
    <w:rsid w:val="00D717F7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A4B1EC80485947CDB006FCB122DA954E4">
    <w:name w:val="A4B1EC80485947CDB006FCB122DA954E4"/>
    <w:rsid w:val="00D717F7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B925280F82DA43A5A4C259E27A8545534">
    <w:name w:val="B925280F82DA43A5A4C259E27A8545534"/>
    <w:rsid w:val="00D717F7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C6D416004FB4EC2B48E1EAC339134324">
    <w:name w:val="6C6D416004FB4EC2B48E1EAC339134324"/>
    <w:rsid w:val="00D717F7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D0422BCA19CC4677839696F7E2BEE3964">
    <w:name w:val="D0422BCA19CC4677839696F7E2BEE3964"/>
    <w:rsid w:val="00D717F7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DB7C96E5FE24A6089976A7A29C003BC4">
    <w:name w:val="CDB7C96E5FE24A6089976A7A29C003BC4"/>
    <w:rsid w:val="00D717F7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75E29C1C529C4F4AA26138C8B29F70A94">
    <w:name w:val="75E29C1C529C4F4AA26138C8B29F70A94"/>
    <w:rsid w:val="00D717F7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9BFDF2288A24905A8C7FB6FBCFE48294">
    <w:name w:val="49BFDF2288A24905A8C7FB6FBCFE48294"/>
    <w:rsid w:val="00D717F7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18D5D04ABD1E465DAC56549ECC809C924">
    <w:name w:val="18D5D04ABD1E465DAC56549ECC809C924"/>
    <w:rsid w:val="00D717F7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955CD4BC471A49DD9692FFF52C5AE62C4">
    <w:name w:val="955CD4BC471A49DD9692FFF52C5AE62C4"/>
    <w:rsid w:val="00D717F7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1B49F8BB27E44D0B1F8C44B0E3487981">
    <w:name w:val="F1B49F8BB27E44D0B1F8C44B0E3487981"/>
    <w:rsid w:val="00D717F7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D87A6CAABF984816B902965049F4B3A61">
    <w:name w:val="D87A6CAABF984816B902965049F4B3A61"/>
    <w:rsid w:val="00D717F7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A8CC4618E72C47FEBB6E78D5032D60513">
    <w:name w:val="A8CC4618E72C47FEBB6E78D5032D60513"/>
    <w:rsid w:val="00D717F7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462EC2FC2DF4722A2E6E402413CE5A93">
    <w:name w:val="F462EC2FC2DF4722A2E6E402413CE5A93"/>
    <w:rsid w:val="00D717F7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A2CD51FAA2640DFA5957D01E29CB7263">
    <w:name w:val="8A2CD51FAA2640DFA5957D01E29CB7263"/>
    <w:rsid w:val="00D717F7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5AED50155A740E98A31630283CE7C903">
    <w:name w:val="45AED50155A740E98A31630283CE7C903"/>
    <w:rsid w:val="00D717F7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6519A66CB804422BD7922A5C9B8A3BB3">
    <w:name w:val="46519A66CB804422BD7922A5C9B8A3BB3"/>
    <w:rsid w:val="00D717F7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CC674FE10D94E6AB5824D1BCEDAE4C53">
    <w:name w:val="8CC674FE10D94E6AB5824D1BCEDAE4C53"/>
    <w:rsid w:val="00D717F7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3EE19E88CEB2408DA615AE72971788563">
    <w:name w:val="3EE19E88CEB2408DA615AE72971788563"/>
    <w:rsid w:val="00D717F7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F96046002434C3DA4C955DAB72383E93">
    <w:name w:val="CF96046002434C3DA4C955DAB72383E93"/>
    <w:rsid w:val="00D717F7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5BCF10E731B4C11878D313C20C555273">
    <w:name w:val="F5BCF10E731B4C11878D313C20C555273"/>
    <w:rsid w:val="00D717F7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6F2EE1E4C4D40939C247D4239FE2B12">
    <w:name w:val="F6F2EE1E4C4D40939C247D4239FE2B12"/>
    <w:rsid w:val="00FA022A"/>
    <w:pPr>
      <w:spacing w:after="160" w:line="259" w:lineRule="auto"/>
    </w:pPr>
  </w:style>
  <w:style w:type="paragraph" w:customStyle="1" w:styleId="C1C0C64CA4D44689A644997850260433">
    <w:name w:val="C1C0C64CA4D44689A644997850260433"/>
    <w:rsid w:val="00FA022A"/>
    <w:pPr>
      <w:spacing w:after="160" w:line="259" w:lineRule="auto"/>
    </w:pPr>
  </w:style>
  <w:style w:type="paragraph" w:customStyle="1" w:styleId="4F52A54B75C34DB29E1ABBAC4D816590">
    <w:name w:val="4F52A54B75C34DB29E1ABBAC4D816590"/>
    <w:rsid w:val="00FA022A"/>
    <w:pPr>
      <w:spacing w:after="160" w:line="259" w:lineRule="auto"/>
    </w:pPr>
  </w:style>
  <w:style w:type="paragraph" w:customStyle="1" w:styleId="57D63FE908C0411BA17EE70EAB05B2FA">
    <w:name w:val="57D63FE908C0411BA17EE70EAB05B2FA"/>
    <w:rsid w:val="00FA022A"/>
    <w:pPr>
      <w:spacing w:after="160" w:line="259" w:lineRule="auto"/>
    </w:pPr>
  </w:style>
  <w:style w:type="paragraph" w:customStyle="1" w:styleId="7CC1C5E7A0B445AF8577F6D76CC73D7C">
    <w:name w:val="7CC1C5E7A0B445AF8577F6D76CC73D7C"/>
    <w:rsid w:val="00FA022A"/>
    <w:pPr>
      <w:spacing w:after="160" w:line="259" w:lineRule="auto"/>
    </w:pPr>
  </w:style>
  <w:style w:type="paragraph" w:customStyle="1" w:styleId="0B420BDD941A4F1591A4AEC2B0BCA1B8">
    <w:name w:val="0B420BDD941A4F1591A4AEC2B0BCA1B8"/>
    <w:rsid w:val="00FA022A"/>
    <w:pPr>
      <w:spacing w:after="160" w:line="259" w:lineRule="auto"/>
    </w:pPr>
  </w:style>
  <w:style w:type="paragraph" w:customStyle="1" w:styleId="2A9EB5E682284977A414F2B12A30E016">
    <w:name w:val="2A9EB5E682284977A414F2B12A30E016"/>
    <w:rsid w:val="00FA022A"/>
    <w:pPr>
      <w:spacing w:after="160" w:line="259" w:lineRule="auto"/>
    </w:pPr>
  </w:style>
  <w:style w:type="paragraph" w:customStyle="1" w:styleId="26E89755F4714F049CD6D5851E576C5A">
    <w:name w:val="26E89755F4714F049CD6D5851E576C5A"/>
    <w:rsid w:val="00FA022A"/>
    <w:pPr>
      <w:spacing w:after="160" w:line="259" w:lineRule="auto"/>
    </w:pPr>
  </w:style>
  <w:style w:type="paragraph" w:customStyle="1" w:styleId="BF335006F54448CD89E79D65B73943DE">
    <w:name w:val="BF335006F54448CD89E79D65B73943DE"/>
    <w:rsid w:val="00FA022A"/>
    <w:pPr>
      <w:spacing w:after="160" w:line="259" w:lineRule="auto"/>
    </w:pPr>
  </w:style>
  <w:style w:type="paragraph" w:customStyle="1" w:styleId="BDCF33D59C6047E78471A7359DBAA6A7">
    <w:name w:val="BDCF33D59C6047E78471A7359DBAA6A7"/>
    <w:rsid w:val="00FA022A"/>
    <w:pPr>
      <w:spacing w:after="160" w:line="259" w:lineRule="auto"/>
    </w:pPr>
  </w:style>
  <w:style w:type="paragraph" w:customStyle="1" w:styleId="6C0D8F8CE13F4FAF87790B3DE73A8941">
    <w:name w:val="6C0D8F8CE13F4FAF87790B3DE73A8941"/>
    <w:rsid w:val="00FA022A"/>
    <w:pPr>
      <w:spacing w:after="160" w:line="259" w:lineRule="auto"/>
    </w:pPr>
  </w:style>
  <w:style w:type="paragraph" w:customStyle="1" w:styleId="BDCF33D59C6047E78471A7359DBAA6A71">
    <w:name w:val="BDCF33D59C6047E78471A7359DBAA6A71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C0D8F8CE13F4FAF87790B3DE73A89411">
    <w:name w:val="6C0D8F8CE13F4FAF87790B3DE73A89411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DAA37F38E8B46C889E2CA9643A2501D8">
    <w:name w:val="4DAA37F38E8B46C889E2CA9643A2501D8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3ED5F45921854C2596912471DA6CE2735">
    <w:name w:val="3ED5F45921854C2596912471DA6CE2735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05B60876A4C413C8C3FF3639DEF04EE5">
    <w:name w:val="605B60876A4C413C8C3FF3639DEF04EE5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0E73A5C578814E548BB3E13080EB713D5">
    <w:name w:val="0E73A5C578814E548BB3E13080EB713D5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BE16F16095B0483FA4BC76D84DFC36455">
    <w:name w:val="BE16F16095B0483FA4BC76D84DFC36455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A4B1EC80485947CDB006FCB122DA954E5">
    <w:name w:val="A4B1EC80485947CDB006FCB122DA954E5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B925280F82DA43A5A4C259E27A8545535">
    <w:name w:val="B925280F82DA43A5A4C259E27A8545535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C6D416004FB4EC2B48E1EAC339134325">
    <w:name w:val="6C6D416004FB4EC2B48E1EAC339134325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D0422BCA19CC4677839696F7E2BEE3965">
    <w:name w:val="D0422BCA19CC4677839696F7E2BEE3965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DB7C96E5FE24A6089976A7A29C003BC5">
    <w:name w:val="CDB7C96E5FE24A6089976A7A29C003BC5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75E29C1C529C4F4AA26138C8B29F70A95">
    <w:name w:val="75E29C1C529C4F4AA26138C8B29F70A95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9BFDF2288A24905A8C7FB6FBCFE48295">
    <w:name w:val="49BFDF2288A24905A8C7FB6FBCFE48295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18D5D04ABD1E465DAC56549ECC809C925">
    <w:name w:val="18D5D04ABD1E465DAC56549ECC809C925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955CD4BC471A49DD9692FFF52C5AE62C5">
    <w:name w:val="955CD4BC471A49DD9692FFF52C5AE62C5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1B49F8BB27E44D0B1F8C44B0E3487982">
    <w:name w:val="F1B49F8BB27E44D0B1F8C44B0E3487982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D87A6CAABF984816B902965049F4B3A62">
    <w:name w:val="D87A6CAABF984816B902965049F4B3A62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A8CC4618E72C47FEBB6E78D5032D60514">
    <w:name w:val="A8CC4618E72C47FEBB6E78D5032D60514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462EC2FC2DF4722A2E6E402413CE5A94">
    <w:name w:val="F462EC2FC2DF4722A2E6E402413CE5A94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A2CD51FAA2640DFA5957D01E29CB7264">
    <w:name w:val="8A2CD51FAA2640DFA5957D01E29CB7264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5AED50155A740E98A31630283CE7C904">
    <w:name w:val="45AED50155A740E98A31630283CE7C904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6519A66CB804422BD7922A5C9B8A3BB4">
    <w:name w:val="46519A66CB804422BD7922A5C9B8A3BB4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CC674FE10D94E6AB5824D1BCEDAE4C54">
    <w:name w:val="8CC674FE10D94E6AB5824D1BCEDAE4C54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3EE19E88CEB2408DA615AE72971788564">
    <w:name w:val="3EE19E88CEB2408DA615AE72971788564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F96046002434C3DA4C955DAB72383E94">
    <w:name w:val="CF96046002434C3DA4C955DAB72383E94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5BCF10E731B4C11878D313C20C555274">
    <w:name w:val="F5BCF10E731B4C11878D313C20C555274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999A77C32FB045B6A7938F3903588F83">
    <w:name w:val="999A77C32FB045B6A7938F3903588F83"/>
    <w:rsid w:val="00FA022A"/>
    <w:pPr>
      <w:spacing w:after="160" w:line="259" w:lineRule="auto"/>
    </w:pPr>
  </w:style>
  <w:style w:type="paragraph" w:customStyle="1" w:styleId="BDCF33D59C6047E78471A7359DBAA6A72">
    <w:name w:val="BDCF33D59C6047E78471A7359DBAA6A72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C0D8F8CE13F4FAF87790B3DE73A89412">
    <w:name w:val="6C0D8F8CE13F4FAF87790B3DE73A89412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999A77C32FB045B6A7938F3903588F831">
    <w:name w:val="999A77C32FB045B6A7938F3903588F831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DAA37F38E8B46C889E2CA9643A2501D9">
    <w:name w:val="4DAA37F38E8B46C889E2CA9643A2501D9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3ED5F45921854C2596912471DA6CE2736">
    <w:name w:val="3ED5F45921854C2596912471DA6CE2736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05B60876A4C413C8C3FF3639DEF04EE6">
    <w:name w:val="605B60876A4C413C8C3FF3639DEF04EE6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0E73A5C578814E548BB3E13080EB713D6">
    <w:name w:val="0E73A5C578814E548BB3E13080EB713D6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BE16F16095B0483FA4BC76D84DFC36456">
    <w:name w:val="BE16F16095B0483FA4BC76D84DFC36456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A4B1EC80485947CDB006FCB122DA954E6">
    <w:name w:val="A4B1EC80485947CDB006FCB122DA954E6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B925280F82DA43A5A4C259E27A8545536">
    <w:name w:val="B925280F82DA43A5A4C259E27A8545536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C6D416004FB4EC2B48E1EAC339134326">
    <w:name w:val="6C6D416004FB4EC2B48E1EAC339134326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D0422BCA19CC4677839696F7E2BEE3966">
    <w:name w:val="D0422BCA19CC4677839696F7E2BEE3966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DB7C96E5FE24A6089976A7A29C003BC6">
    <w:name w:val="CDB7C96E5FE24A6089976A7A29C003BC6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75E29C1C529C4F4AA26138C8B29F70A96">
    <w:name w:val="75E29C1C529C4F4AA26138C8B29F70A96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9BFDF2288A24905A8C7FB6FBCFE48296">
    <w:name w:val="49BFDF2288A24905A8C7FB6FBCFE48296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18D5D04ABD1E465DAC56549ECC809C926">
    <w:name w:val="18D5D04ABD1E465DAC56549ECC809C926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955CD4BC471A49DD9692FFF52C5AE62C6">
    <w:name w:val="955CD4BC471A49DD9692FFF52C5AE62C6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1B49F8BB27E44D0B1F8C44B0E3487983">
    <w:name w:val="F1B49F8BB27E44D0B1F8C44B0E3487983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D87A6CAABF984816B902965049F4B3A63">
    <w:name w:val="D87A6CAABF984816B902965049F4B3A63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A8CC4618E72C47FEBB6E78D5032D60515">
    <w:name w:val="A8CC4618E72C47FEBB6E78D5032D60515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462EC2FC2DF4722A2E6E402413CE5A95">
    <w:name w:val="F462EC2FC2DF4722A2E6E402413CE5A95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A2CD51FAA2640DFA5957D01E29CB7265">
    <w:name w:val="8A2CD51FAA2640DFA5957D01E29CB7265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5AED50155A740E98A31630283CE7C905">
    <w:name w:val="45AED50155A740E98A31630283CE7C905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6519A66CB804422BD7922A5C9B8A3BB5">
    <w:name w:val="46519A66CB804422BD7922A5C9B8A3BB5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CC674FE10D94E6AB5824D1BCEDAE4C55">
    <w:name w:val="8CC674FE10D94E6AB5824D1BCEDAE4C55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3EE19E88CEB2408DA615AE72971788565">
    <w:name w:val="3EE19E88CEB2408DA615AE72971788565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F96046002434C3DA4C955DAB72383E95">
    <w:name w:val="CF96046002434C3DA4C955DAB72383E95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5BCF10E731B4C11878D313C20C555275">
    <w:name w:val="F5BCF10E731B4C11878D313C20C555275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7A2401BD010A455A984125E61D8625F2">
    <w:name w:val="7A2401BD010A455A984125E61D8625F2"/>
    <w:rsid w:val="00FA022A"/>
    <w:pPr>
      <w:spacing w:after="160" w:line="259" w:lineRule="auto"/>
    </w:pPr>
  </w:style>
  <w:style w:type="paragraph" w:customStyle="1" w:styleId="6AB6783FF6F949B384A1382EC1D8A2C6">
    <w:name w:val="6AB6783FF6F949B384A1382EC1D8A2C6"/>
    <w:rsid w:val="00FA022A"/>
    <w:pPr>
      <w:spacing w:after="160" w:line="259" w:lineRule="auto"/>
    </w:pPr>
  </w:style>
  <w:style w:type="paragraph" w:customStyle="1" w:styleId="E2F759A320344B7899036D00DC5542F3">
    <w:name w:val="E2F759A320344B7899036D00DC5542F3"/>
    <w:rsid w:val="00FA022A"/>
    <w:pPr>
      <w:spacing w:after="160" w:line="259" w:lineRule="auto"/>
    </w:pPr>
  </w:style>
  <w:style w:type="paragraph" w:customStyle="1" w:styleId="7A2401BD010A455A984125E61D8625F21">
    <w:name w:val="7A2401BD010A455A984125E61D8625F21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AB6783FF6F949B384A1382EC1D8A2C61">
    <w:name w:val="6AB6783FF6F949B384A1382EC1D8A2C61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E2F759A320344B7899036D00DC5542F31">
    <w:name w:val="E2F759A320344B7899036D00DC5542F31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DAA37F38E8B46C889E2CA9643A2501D10">
    <w:name w:val="4DAA37F38E8B46C889E2CA9643A2501D10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3ED5F45921854C2596912471DA6CE2737">
    <w:name w:val="3ED5F45921854C2596912471DA6CE2737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05B60876A4C413C8C3FF3639DEF04EE7">
    <w:name w:val="605B60876A4C413C8C3FF3639DEF04EE7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0E73A5C578814E548BB3E13080EB713D7">
    <w:name w:val="0E73A5C578814E548BB3E13080EB713D7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BE16F16095B0483FA4BC76D84DFC36457">
    <w:name w:val="BE16F16095B0483FA4BC76D84DFC36457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A4B1EC80485947CDB006FCB122DA954E7">
    <w:name w:val="A4B1EC80485947CDB006FCB122DA954E7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B925280F82DA43A5A4C259E27A8545537">
    <w:name w:val="B925280F82DA43A5A4C259E27A8545537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C6D416004FB4EC2B48E1EAC339134327">
    <w:name w:val="6C6D416004FB4EC2B48E1EAC339134327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D0422BCA19CC4677839696F7E2BEE3967">
    <w:name w:val="D0422BCA19CC4677839696F7E2BEE3967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DB7C96E5FE24A6089976A7A29C003BC7">
    <w:name w:val="CDB7C96E5FE24A6089976A7A29C003BC7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75E29C1C529C4F4AA26138C8B29F70A97">
    <w:name w:val="75E29C1C529C4F4AA26138C8B29F70A97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9BFDF2288A24905A8C7FB6FBCFE48297">
    <w:name w:val="49BFDF2288A24905A8C7FB6FBCFE48297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18D5D04ABD1E465DAC56549ECC809C927">
    <w:name w:val="18D5D04ABD1E465DAC56549ECC809C927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955CD4BC471A49DD9692FFF52C5AE62C7">
    <w:name w:val="955CD4BC471A49DD9692FFF52C5AE62C7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1B49F8BB27E44D0B1F8C44B0E3487984">
    <w:name w:val="F1B49F8BB27E44D0B1F8C44B0E3487984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D87A6CAABF984816B902965049F4B3A64">
    <w:name w:val="D87A6CAABF984816B902965049F4B3A64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A8CC4618E72C47FEBB6E78D5032D60516">
    <w:name w:val="A8CC4618E72C47FEBB6E78D5032D60516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462EC2FC2DF4722A2E6E402413CE5A96">
    <w:name w:val="F462EC2FC2DF4722A2E6E402413CE5A96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A2CD51FAA2640DFA5957D01E29CB7266">
    <w:name w:val="8A2CD51FAA2640DFA5957D01E29CB7266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5AED50155A740E98A31630283CE7C906">
    <w:name w:val="45AED50155A740E98A31630283CE7C906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6519A66CB804422BD7922A5C9B8A3BB6">
    <w:name w:val="46519A66CB804422BD7922A5C9B8A3BB6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CC674FE10D94E6AB5824D1BCEDAE4C56">
    <w:name w:val="8CC674FE10D94E6AB5824D1BCEDAE4C56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3EE19E88CEB2408DA615AE72971788566">
    <w:name w:val="3EE19E88CEB2408DA615AE72971788566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F96046002434C3DA4C955DAB72383E96">
    <w:name w:val="CF96046002434C3DA4C955DAB72383E96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5BCF10E731B4C11878D313C20C555276">
    <w:name w:val="F5BCF10E731B4C11878D313C20C555276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7A2401BD010A455A984125E61D8625F22">
    <w:name w:val="7A2401BD010A455A984125E61D8625F22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AB6783FF6F949B384A1382EC1D8A2C62">
    <w:name w:val="6AB6783FF6F949B384A1382EC1D8A2C62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E2F759A320344B7899036D00DC5542F32">
    <w:name w:val="E2F759A320344B7899036D00DC5542F32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DAA37F38E8B46C889E2CA9643A2501D11">
    <w:name w:val="4DAA37F38E8B46C889E2CA9643A2501D11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3ED5F45921854C2596912471DA6CE2738">
    <w:name w:val="3ED5F45921854C2596912471DA6CE2738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05B60876A4C413C8C3FF3639DEF04EE8">
    <w:name w:val="605B60876A4C413C8C3FF3639DEF04EE8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0E73A5C578814E548BB3E13080EB713D8">
    <w:name w:val="0E73A5C578814E548BB3E13080EB713D8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BE16F16095B0483FA4BC76D84DFC36458">
    <w:name w:val="BE16F16095B0483FA4BC76D84DFC36458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A4B1EC80485947CDB006FCB122DA954E8">
    <w:name w:val="A4B1EC80485947CDB006FCB122DA954E8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B925280F82DA43A5A4C259E27A8545538">
    <w:name w:val="B925280F82DA43A5A4C259E27A8545538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C6D416004FB4EC2B48E1EAC339134328">
    <w:name w:val="6C6D416004FB4EC2B48E1EAC339134328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D0422BCA19CC4677839696F7E2BEE3968">
    <w:name w:val="D0422BCA19CC4677839696F7E2BEE3968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DB7C96E5FE24A6089976A7A29C003BC8">
    <w:name w:val="CDB7C96E5FE24A6089976A7A29C003BC8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75E29C1C529C4F4AA26138C8B29F70A98">
    <w:name w:val="75E29C1C529C4F4AA26138C8B29F70A98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9BFDF2288A24905A8C7FB6FBCFE48298">
    <w:name w:val="49BFDF2288A24905A8C7FB6FBCFE48298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18D5D04ABD1E465DAC56549ECC809C928">
    <w:name w:val="18D5D04ABD1E465DAC56549ECC809C928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955CD4BC471A49DD9692FFF52C5AE62C8">
    <w:name w:val="955CD4BC471A49DD9692FFF52C5AE62C8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1B49F8BB27E44D0B1F8C44B0E3487985">
    <w:name w:val="F1B49F8BB27E44D0B1F8C44B0E3487985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D87A6CAABF984816B902965049F4B3A65">
    <w:name w:val="D87A6CAABF984816B902965049F4B3A65"/>
    <w:rsid w:val="00FA022A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A8CC4618E72C47FEBB6E78D5032D60517">
    <w:name w:val="A8CC4618E72C47FEBB6E78D5032D60517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462EC2FC2DF4722A2E6E402413CE5A97">
    <w:name w:val="F462EC2FC2DF4722A2E6E402413CE5A97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A2CD51FAA2640DFA5957D01E29CB7267">
    <w:name w:val="8A2CD51FAA2640DFA5957D01E29CB7267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5AED50155A740E98A31630283CE7C907">
    <w:name w:val="45AED50155A740E98A31630283CE7C907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46519A66CB804422BD7922A5C9B8A3BB7">
    <w:name w:val="46519A66CB804422BD7922A5C9B8A3BB7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CC674FE10D94E6AB5824D1BCEDAE4C57">
    <w:name w:val="8CC674FE10D94E6AB5824D1BCEDAE4C57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3EE19E88CEB2408DA615AE72971788567">
    <w:name w:val="3EE19E88CEB2408DA615AE72971788567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CF96046002434C3DA4C955DAB72383E97">
    <w:name w:val="CF96046002434C3DA4C955DAB72383E97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F5BCF10E731B4C11878D313C20C555277">
    <w:name w:val="F5BCF10E731B4C11878D313C20C555277"/>
    <w:rsid w:val="00FA022A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81C53130B0E041A3BBB1F84A71B1BDAC">
    <w:name w:val="81C53130B0E041A3BBB1F84A71B1BDAC"/>
    <w:rsid w:val="00AC1D41"/>
  </w:style>
  <w:style w:type="paragraph" w:customStyle="1" w:styleId="62637C9C4DC8452386AA6EB4EC46DCF6">
    <w:name w:val="62637C9C4DC8452386AA6EB4EC46DCF6"/>
    <w:rsid w:val="00AC1D41"/>
  </w:style>
  <w:style w:type="paragraph" w:customStyle="1" w:styleId="932D858B70E54966819E78A4F7BFA0EE">
    <w:name w:val="932D858B70E54966819E78A4F7BFA0EE"/>
    <w:rsid w:val="00AC1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2E1F-B73B-4EC4-960C-161888F7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BuG.dotx</Template>
  <TotalTime>0</TotalTime>
  <Pages>1</Pages>
  <Words>96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Datenschutzerklärung</vt:lpstr>
    </vt:vector>
  </TitlesOfParts>
  <Company>Unfallkasse NRW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Datenschutzerklärung</dc:title>
  <dc:creator>Severin, Susanne</dc:creator>
  <cp:lastModifiedBy>Severin, Susanne</cp:lastModifiedBy>
  <cp:revision>6</cp:revision>
  <cp:lastPrinted>2014-09-23T07:05:00Z</cp:lastPrinted>
  <dcterms:created xsi:type="dcterms:W3CDTF">2017-09-06T09:28:00Z</dcterms:created>
  <dcterms:modified xsi:type="dcterms:W3CDTF">2018-05-04T13:33:00Z</dcterms:modified>
</cp:coreProperties>
</file>